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AA" w:rsidRDefault="00962A8E" w:rsidP="000D0DAA">
      <w:pPr>
        <w:rPr>
          <w:rFonts w:ascii="Arial" w:hAnsi="Arial" w:cs="Arial"/>
          <w:b/>
          <w:bCs/>
          <w:szCs w:val="26"/>
        </w:rPr>
      </w:pPr>
      <w:bookmarkStart w:id="0" w:name="_GoBack"/>
      <w:bookmarkEnd w:id="0"/>
      <w:r w:rsidRPr="00962A8E">
        <w:rPr>
          <w:rFonts w:ascii="Arial" w:hAnsi="Arial" w:cs="Arial"/>
          <w:b/>
          <w:bCs/>
          <w:szCs w:val="26"/>
        </w:rPr>
        <w:t>Ansøgningsskema</w:t>
      </w:r>
      <w:r w:rsidR="005F0CB2">
        <w:rPr>
          <w:rFonts w:ascii="Arial" w:hAnsi="Arial" w:cs="Arial"/>
          <w:b/>
          <w:bCs/>
          <w:szCs w:val="26"/>
        </w:rPr>
        <w:t xml:space="preserve">, faste omkostninger </w:t>
      </w:r>
      <w:r w:rsidR="000D0DAA">
        <w:rPr>
          <w:rFonts w:ascii="Arial" w:hAnsi="Arial" w:cs="Arial"/>
          <w:b/>
          <w:bCs/>
          <w:szCs w:val="26"/>
        </w:rPr>
        <w:t xml:space="preserve"> </w:t>
      </w:r>
    </w:p>
    <w:p w:rsidR="000D0DAA" w:rsidRDefault="000D0DAA" w:rsidP="000D0DAA">
      <w:pPr>
        <w:rPr>
          <w:rFonts w:ascii="Arial" w:hAnsi="Arial" w:cs="Arial"/>
          <w:b/>
          <w:bCs/>
          <w:szCs w:val="26"/>
        </w:rPr>
      </w:pPr>
    </w:p>
    <w:p w:rsidR="00AF4934" w:rsidRPr="000D0DAA" w:rsidRDefault="005F0CB2" w:rsidP="00AC37F4">
      <w:pPr>
        <w:jc w:val="both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>Ordning om kompensation til faste omkostninger for</w:t>
      </w:r>
      <w:r w:rsidR="000D0DAA" w:rsidRPr="000D0DAA">
        <w:rPr>
          <w:rFonts w:cs="Arial"/>
          <w:b/>
          <w:bCs/>
          <w:szCs w:val="26"/>
        </w:rPr>
        <w:t xml:space="preserve"> forening</w:t>
      </w:r>
      <w:r w:rsidR="00986985">
        <w:rPr>
          <w:rFonts w:cs="Arial"/>
          <w:b/>
          <w:bCs/>
          <w:szCs w:val="26"/>
        </w:rPr>
        <w:t xml:space="preserve">er, selvejende institutioner og </w:t>
      </w:r>
      <w:r w:rsidR="000D0DAA" w:rsidRPr="000D0DAA">
        <w:rPr>
          <w:rFonts w:cs="Arial"/>
          <w:b/>
          <w:bCs/>
          <w:szCs w:val="26"/>
        </w:rPr>
        <w:t>fonde mv. på Udenrigsministeriets område med primært offentlig finansiering, der er i økonomisk krise som følge af COVID-19</w:t>
      </w:r>
    </w:p>
    <w:p w:rsidR="00962A8E" w:rsidRDefault="00962A8E" w:rsidP="00A62025">
      <w:pPr>
        <w:jc w:val="both"/>
        <w:rPr>
          <w:rFonts w:cs="Noto Serif"/>
          <w:bCs/>
          <w:szCs w:val="26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 xml:space="preserve">CVR-nr. 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 xml:space="preserve">Produktions-nr. 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>Organisationens navn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>Afdeling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>Kontaktperson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>Telefon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>Vejnavn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>Evt. c/o adresse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>Postnummer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>By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>Kommune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205A4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 xml:space="preserve">Ansøgt beløb (skal stemme overens med beløbet angivet i </w:t>
            </w:r>
            <w:r w:rsidR="00E95296">
              <w:rPr>
                <w:rFonts w:cs="Noto Serif"/>
                <w:bCs/>
                <w:szCs w:val="26"/>
              </w:rPr>
              <w:t xml:space="preserve">beregningsmodellen) </w:t>
            </w:r>
          </w:p>
        </w:tc>
        <w:tc>
          <w:tcPr>
            <w:tcW w:w="3686" w:type="dxa"/>
          </w:tcPr>
          <w:p w:rsidR="00962A8E" w:rsidRDefault="00962A8E" w:rsidP="00A205A4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5F0CB2" w:rsidRPr="005F0CB2" w:rsidRDefault="005F0CB2" w:rsidP="005F0CB2">
            <w:pPr>
              <w:rPr>
                <w:rFonts w:cs="Noto Serif"/>
                <w:bCs/>
                <w:szCs w:val="26"/>
              </w:rPr>
            </w:pPr>
            <w:r w:rsidRPr="005F0CB2">
              <w:rPr>
                <w:rFonts w:cs="Noto Serif"/>
                <w:bCs/>
                <w:szCs w:val="26"/>
              </w:rPr>
              <w:t>Begrund, hvorfor den forventede kommercielle</w:t>
            </w:r>
          </w:p>
          <w:p w:rsidR="00962A8E" w:rsidRDefault="005F0CB2" w:rsidP="005F0CB2">
            <w:pPr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 xml:space="preserve">Omsætningsnedgang </w:t>
            </w:r>
            <w:r w:rsidRPr="005F0CB2">
              <w:rPr>
                <w:rFonts w:cs="Noto Serif"/>
                <w:bCs/>
                <w:szCs w:val="26"/>
              </w:rPr>
              <w:t xml:space="preserve">skyldes udbruddet af </w:t>
            </w:r>
            <w:proofErr w:type="spellStart"/>
            <w:r w:rsidRPr="005F0CB2">
              <w:rPr>
                <w:rFonts w:cs="Noto Serif"/>
                <w:bCs/>
                <w:szCs w:val="26"/>
              </w:rPr>
              <w:t>Coronavirussygdom</w:t>
            </w:r>
            <w:proofErr w:type="spellEnd"/>
            <w:r>
              <w:rPr>
                <w:rFonts w:cs="Noto Serif"/>
                <w:bCs/>
                <w:szCs w:val="26"/>
              </w:rPr>
              <w:t xml:space="preserve"> </w:t>
            </w:r>
            <w:r w:rsidRPr="005F0CB2">
              <w:rPr>
                <w:rFonts w:cs="Noto Serif"/>
                <w:bCs/>
                <w:szCs w:val="26"/>
              </w:rPr>
              <w:t>(COVID-19) (max. 2400 tegn)</w:t>
            </w:r>
            <w:r w:rsidR="00E95296">
              <w:rPr>
                <w:rFonts w:cs="Noto Serif"/>
                <w:bCs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962A8E" w:rsidRDefault="00962A8E" w:rsidP="00A205A4">
            <w:pPr>
              <w:jc w:val="both"/>
              <w:rPr>
                <w:rFonts w:cs="Noto Serif"/>
                <w:bCs/>
                <w:szCs w:val="26"/>
              </w:rPr>
            </w:pPr>
          </w:p>
          <w:p w:rsidR="00344230" w:rsidRDefault="00344230" w:rsidP="00A205A4">
            <w:pPr>
              <w:jc w:val="both"/>
              <w:rPr>
                <w:rFonts w:cs="Noto Serif"/>
                <w:bCs/>
                <w:szCs w:val="26"/>
              </w:rPr>
            </w:pPr>
          </w:p>
          <w:p w:rsidR="00344230" w:rsidRDefault="00344230" w:rsidP="00A205A4">
            <w:pPr>
              <w:jc w:val="both"/>
              <w:rPr>
                <w:rFonts w:cs="Noto Serif"/>
                <w:bCs/>
                <w:szCs w:val="26"/>
              </w:rPr>
            </w:pPr>
          </w:p>
          <w:p w:rsidR="00344230" w:rsidRDefault="00344230" w:rsidP="00A205A4">
            <w:pPr>
              <w:jc w:val="both"/>
              <w:rPr>
                <w:rFonts w:cs="Noto Serif"/>
                <w:bCs/>
                <w:szCs w:val="26"/>
              </w:rPr>
            </w:pPr>
          </w:p>
          <w:p w:rsidR="00344230" w:rsidRDefault="00344230" w:rsidP="00A205A4">
            <w:pPr>
              <w:jc w:val="both"/>
              <w:rPr>
                <w:rFonts w:cs="Noto Serif"/>
                <w:bCs/>
                <w:szCs w:val="26"/>
              </w:rPr>
            </w:pPr>
          </w:p>
          <w:p w:rsidR="00344230" w:rsidRDefault="00344230" w:rsidP="00A205A4">
            <w:pPr>
              <w:jc w:val="both"/>
              <w:rPr>
                <w:rFonts w:cs="Noto Serif"/>
                <w:bCs/>
                <w:szCs w:val="26"/>
              </w:rPr>
            </w:pPr>
          </w:p>
          <w:p w:rsidR="00344230" w:rsidRDefault="00344230" w:rsidP="00A205A4">
            <w:pPr>
              <w:jc w:val="both"/>
              <w:rPr>
                <w:rFonts w:cs="Noto Serif"/>
                <w:bCs/>
                <w:szCs w:val="26"/>
              </w:rPr>
            </w:pPr>
          </w:p>
          <w:p w:rsidR="00344230" w:rsidRDefault="00344230" w:rsidP="00A205A4">
            <w:pPr>
              <w:jc w:val="both"/>
              <w:rPr>
                <w:rFonts w:cs="Noto Serif"/>
                <w:bCs/>
                <w:szCs w:val="26"/>
              </w:rPr>
            </w:pPr>
          </w:p>
          <w:p w:rsidR="00344230" w:rsidRDefault="00344230" w:rsidP="00A205A4">
            <w:pPr>
              <w:jc w:val="both"/>
              <w:rPr>
                <w:rFonts w:cs="Noto Serif"/>
                <w:bCs/>
                <w:szCs w:val="26"/>
              </w:rPr>
            </w:pPr>
          </w:p>
          <w:p w:rsidR="00344230" w:rsidRDefault="00344230" w:rsidP="00A205A4">
            <w:pPr>
              <w:jc w:val="both"/>
              <w:rPr>
                <w:rFonts w:cs="Noto Serif"/>
                <w:bCs/>
                <w:szCs w:val="26"/>
              </w:rPr>
            </w:pPr>
          </w:p>
          <w:p w:rsidR="00344230" w:rsidRDefault="00344230" w:rsidP="00A205A4">
            <w:pPr>
              <w:jc w:val="both"/>
              <w:rPr>
                <w:rFonts w:cs="Noto Serif"/>
                <w:bCs/>
                <w:szCs w:val="26"/>
              </w:rPr>
            </w:pPr>
          </w:p>
          <w:p w:rsidR="00344230" w:rsidRDefault="00344230" w:rsidP="00A205A4">
            <w:pPr>
              <w:jc w:val="both"/>
              <w:rPr>
                <w:rFonts w:cs="Noto Serif"/>
                <w:bCs/>
                <w:szCs w:val="26"/>
              </w:rPr>
            </w:pPr>
          </w:p>
          <w:p w:rsidR="00344230" w:rsidRDefault="00344230" w:rsidP="00A205A4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5F0CB2" w:rsidP="005F0CB2">
            <w:pPr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 xml:space="preserve">Vi er indforstået med, at Udenrigsministeriet kan indhente yderligere oplysninger, herunder oplysninger om institutionen og institutionens ansatte, fra Erhvervsstyrelsen og andre myndigheder, der hvor oplysningerne er nødvendige i forbindelse med </w:t>
            </w:r>
            <w:r w:rsidR="00344230">
              <w:rPr>
                <w:rFonts w:cs="Noto Serif"/>
                <w:bCs/>
                <w:szCs w:val="26"/>
              </w:rPr>
              <w:t>behandlingen af vores ansøgning.</w:t>
            </w:r>
          </w:p>
        </w:tc>
        <w:tc>
          <w:tcPr>
            <w:tcW w:w="3686" w:type="dxa"/>
          </w:tcPr>
          <w:p w:rsidR="00962A8E" w:rsidRDefault="00962A8E" w:rsidP="00A205A4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0D0DAA" w:rsidRPr="000D0DAA" w:rsidRDefault="000D0DAA" w:rsidP="000D0DAA">
            <w:pPr>
              <w:jc w:val="both"/>
              <w:rPr>
                <w:rFonts w:cs="Noto Serif"/>
                <w:b/>
                <w:bCs/>
                <w:szCs w:val="26"/>
              </w:rPr>
            </w:pPr>
            <w:r w:rsidRPr="000D0DAA">
              <w:rPr>
                <w:rFonts w:cs="Noto Serif"/>
                <w:bCs/>
                <w:szCs w:val="26"/>
              </w:rPr>
              <w:t xml:space="preserve">Vi er indforstået med, at </w:t>
            </w:r>
            <w:r>
              <w:rPr>
                <w:rFonts w:cs="Noto Serif"/>
                <w:bCs/>
                <w:szCs w:val="26"/>
              </w:rPr>
              <w:t>Udenrigsministeriet</w:t>
            </w:r>
            <w:r w:rsidRPr="000D0DAA">
              <w:rPr>
                <w:rFonts w:cs="Noto Serif"/>
                <w:bCs/>
                <w:szCs w:val="26"/>
              </w:rPr>
              <w:t xml:space="preserve"> indhenter </w:t>
            </w:r>
          </w:p>
          <w:p w:rsidR="000D0DAA" w:rsidRPr="000D0DAA" w:rsidRDefault="000D0DAA" w:rsidP="000D0DAA">
            <w:pPr>
              <w:jc w:val="both"/>
              <w:rPr>
                <w:rFonts w:cs="Noto Serif"/>
                <w:bCs/>
                <w:szCs w:val="26"/>
              </w:rPr>
            </w:pPr>
            <w:r w:rsidRPr="000D0DAA">
              <w:rPr>
                <w:rFonts w:cs="Noto Serif"/>
                <w:bCs/>
                <w:szCs w:val="26"/>
              </w:rPr>
              <w:t>oplysninger, efter det gældende regelgrundlag, fra andre</w:t>
            </w:r>
          </w:p>
          <w:p w:rsidR="00962A8E" w:rsidRDefault="000D0DAA" w:rsidP="000D0DAA">
            <w:pPr>
              <w:jc w:val="both"/>
              <w:rPr>
                <w:rFonts w:cs="Noto Serif"/>
                <w:bCs/>
                <w:szCs w:val="26"/>
              </w:rPr>
            </w:pPr>
            <w:r w:rsidRPr="000D0DAA">
              <w:rPr>
                <w:rFonts w:cs="Noto Serif"/>
                <w:bCs/>
                <w:szCs w:val="26"/>
              </w:rPr>
              <w:lastRenderedPageBreak/>
              <w:t>myndigheder, registre m.v., hvis der er behov for det til brug for</w:t>
            </w:r>
            <w:r>
              <w:rPr>
                <w:rFonts w:cs="Noto Serif"/>
                <w:bCs/>
                <w:szCs w:val="26"/>
              </w:rPr>
              <w:t xml:space="preserve"> </w:t>
            </w:r>
            <w:r w:rsidRPr="000D0DAA">
              <w:rPr>
                <w:rFonts w:cs="Noto Serif"/>
                <w:bCs/>
                <w:szCs w:val="26"/>
              </w:rPr>
              <w:t>behandlingen af ansøgningen.</w:t>
            </w:r>
          </w:p>
        </w:tc>
        <w:tc>
          <w:tcPr>
            <w:tcW w:w="3686" w:type="dxa"/>
          </w:tcPr>
          <w:p w:rsidR="00962A8E" w:rsidRDefault="00962A8E" w:rsidP="00A205A4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86985" w:rsidP="0098698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 xml:space="preserve">Der er vedlagt følgende bilag: beregningsmodel, revisorerklæring, dokumentation for afholdte udgifter til revisorerklæring, tro- og loveerklæring (underskrevet af ansøgers bestyrelse eller direktion)  </w:t>
            </w:r>
          </w:p>
        </w:tc>
        <w:tc>
          <w:tcPr>
            <w:tcW w:w="3686" w:type="dxa"/>
          </w:tcPr>
          <w:p w:rsidR="00962A8E" w:rsidRDefault="00962A8E" w:rsidP="00A205A4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</w:tbl>
    <w:p w:rsidR="00962A8E" w:rsidRPr="002D09B8" w:rsidRDefault="00962A8E" w:rsidP="00A62025">
      <w:pPr>
        <w:jc w:val="both"/>
        <w:rPr>
          <w:rFonts w:cs="Noto Serif"/>
          <w:bCs/>
          <w:szCs w:val="26"/>
        </w:rPr>
      </w:pPr>
    </w:p>
    <w:sectPr w:rsidR="00962A8E" w:rsidRPr="002D09B8" w:rsidSect="00CA5120">
      <w:headerReference w:type="default" r:id="rId8"/>
      <w:headerReference w:type="first" r:id="rId9"/>
      <w:pgSz w:w="11906" w:h="16838" w:code="9"/>
      <w:pgMar w:top="1985" w:right="2835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93" w:rsidRDefault="004E1B93" w:rsidP="0096731E">
      <w:r>
        <w:separator/>
      </w:r>
    </w:p>
  </w:endnote>
  <w:endnote w:type="continuationSeparator" w:id="0">
    <w:p w:rsidR="004E1B93" w:rsidRDefault="004E1B93" w:rsidP="0096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93" w:rsidRDefault="004E1B93" w:rsidP="0096731E">
      <w:r>
        <w:separator/>
      </w:r>
    </w:p>
  </w:footnote>
  <w:footnote w:type="continuationSeparator" w:id="0">
    <w:p w:rsidR="004E1B93" w:rsidRDefault="004E1B93" w:rsidP="0096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A5" w:rsidRDefault="00370AA5">
    <w:pPr>
      <w:pStyle w:val="Sidehoved"/>
    </w:pPr>
  </w:p>
  <w:p w:rsidR="00F6437D" w:rsidRDefault="00721607">
    <w:pPr>
      <w:pStyle w:val="Sidehoved"/>
    </w:pPr>
    <w:r>
      <w:t xml:space="preserve">  </w:t>
    </w:r>
  </w:p>
  <w:p w:rsidR="00897DE5" w:rsidRDefault="00897DE5">
    <w:pPr>
      <w:pStyle w:val="Sidehoved"/>
    </w:pPr>
  </w:p>
  <w:p w:rsidR="00897DE5" w:rsidRDefault="00897DE5">
    <w:pPr>
      <w:pStyle w:val="Sidehoved"/>
    </w:pPr>
  </w:p>
  <w:p w:rsidR="00897DE5" w:rsidRDefault="00897DE5">
    <w:pPr>
      <w:pStyle w:val="Sidehoved"/>
    </w:pPr>
  </w:p>
  <w:p w:rsidR="00897DE5" w:rsidRDefault="00897DE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82" w:rsidRDefault="00F83282">
    <w:pPr>
      <w:pStyle w:val="Sidehoved"/>
    </w:pPr>
    <w:r>
      <w:rPr>
        <w:noProof/>
        <w:lang w:eastAsia="da-DK"/>
      </w:rPr>
      <w:drawing>
        <wp:inline distT="0" distB="0" distL="0" distR="0" wp14:anchorId="5F4F32DE" wp14:editId="7C5F61A9">
          <wp:extent cx="2649600" cy="774000"/>
          <wp:effectExtent l="0" t="0" r="0" b="7620"/>
          <wp:docPr id="2" name="Billede 2" descr="U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3282" w:rsidRDefault="00F83282">
    <w:pPr>
      <w:pStyle w:val="Sidehoved"/>
    </w:pPr>
  </w:p>
  <w:p w:rsidR="00F83282" w:rsidRDefault="00F8328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694"/>
    <w:multiLevelType w:val="hybridMultilevel"/>
    <w:tmpl w:val="8EC0006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FC"/>
    <w:rsid w:val="00052646"/>
    <w:rsid w:val="000A0FA3"/>
    <w:rsid w:val="000A3038"/>
    <w:rsid w:val="000D0DAA"/>
    <w:rsid w:val="000E6EDE"/>
    <w:rsid w:val="000F0917"/>
    <w:rsid w:val="000F3305"/>
    <w:rsid w:val="00104080"/>
    <w:rsid w:val="00166EB2"/>
    <w:rsid w:val="00172D70"/>
    <w:rsid w:val="001A08A2"/>
    <w:rsid w:val="002146FE"/>
    <w:rsid w:val="00215D3E"/>
    <w:rsid w:val="00215F59"/>
    <w:rsid w:val="002835DA"/>
    <w:rsid w:val="00286AAD"/>
    <w:rsid w:val="002B4EA5"/>
    <w:rsid w:val="002D09B8"/>
    <w:rsid w:val="002E3907"/>
    <w:rsid w:val="00321A04"/>
    <w:rsid w:val="003355FC"/>
    <w:rsid w:val="00344230"/>
    <w:rsid w:val="00370AA5"/>
    <w:rsid w:val="003C11C5"/>
    <w:rsid w:val="003C4B6D"/>
    <w:rsid w:val="003D0E34"/>
    <w:rsid w:val="00401D5D"/>
    <w:rsid w:val="00416B42"/>
    <w:rsid w:val="004238BF"/>
    <w:rsid w:val="00426B7C"/>
    <w:rsid w:val="00471F38"/>
    <w:rsid w:val="004A63B7"/>
    <w:rsid w:val="004E1B93"/>
    <w:rsid w:val="005305D8"/>
    <w:rsid w:val="00532FF4"/>
    <w:rsid w:val="00544A82"/>
    <w:rsid w:val="005F0CB2"/>
    <w:rsid w:val="005F39A0"/>
    <w:rsid w:val="00634327"/>
    <w:rsid w:val="00666A9F"/>
    <w:rsid w:val="006B12DB"/>
    <w:rsid w:val="006B20FF"/>
    <w:rsid w:val="00714CE0"/>
    <w:rsid w:val="00721607"/>
    <w:rsid w:val="00775182"/>
    <w:rsid w:val="00785E09"/>
    <w:rsid w:val="00795F7D"/>
    <w:rsid w:val="007C4186"/>
    <w:rsid w:val="007D2987"/>
    <w:rsid w:val="007F5E8D"/>
    <w:rsid w:val="00802F47"/>
    <w:rsid w:val="00816141"/>
    <w:rsid w:val="00897DE5"/>
    <w:rsid w:val="009216C2"/>
    <w:rsid w:val="00922D23"/>
    <w:rsid w:val="00962A8E"/>
    <w:rsid w:val="0096731E"/>
    <w:rsid w:val="00986985"/>
    <w:rsid w:val="009A0687"/>
    <w:rsid w:val="009C76A6"/>
    <w:rsid w:val="00A02251"/>
    <w:rsid w:val="00A112D4"/>
    <w:rsid w:val="00A32FB6"/>
    <w:rsid w:val="00A44FC0"/>
    <w:rsid w:val="00A62025"/>
    <w:rsid w:val="00AA12F8"/>
    <w:rsid w:val="00AC37F4"/>
    <w:rsid w:val="00AF4934"/>
    <w:rsid w:val="00B61FFC"/>
    <w:rsid w:val="00B661AC"/>
    <w:rsid w:val="00B838D7"/>
    <w:rsid w:val="00B87ABC"/>
    <w:rsid w:val="00BD4E1E"/>
    <w:rsid w:val="00C062A2"/>
    <w:rsid w:val="00C6394F"/>
    <w:rsid w:val="00C83B4C"/>
    <w:rsid w:val="00C841E7"/>
    <w:rsid w:val="00CA5120"/>
    <w:rsid w:val="00CE0BE2"/>
    <w:rsid w:val="00CF4018"/>
    <w:rsid w:val="00D0150A"/>
    <w:rsid w:val="00D10A5D"/>
    <w:rsid w:val="00D24740"/>
    <w:rsid w:val="00D26160"/>
    <w:rsid w:val="00D40F2D"/>
    <w:rsid w:val="00D416C4"/>
    <w:rsid w:val="00D4614C"/>
    <w:rsid w:val="00D65AA2"/>
    <w:rsid w:val="00D86800"/>
    <w:rsid w:val="00D959E6"/>
    <w:rsid w:val="00DA433C"/>
    <w:rsid w:val="00DD0870"/>
    <w:rsid w:val="00DD1EF7"/>
    <w:rsid w:val="00DE08A2"/>
    <w:rsid w:val="00E4468C"/>
    <w:rsid w:val="00E83DF9"/>
    <w:rsid w:val="00E95296"/>
    <w:rsid w:val="00EA61CD"/>
    <w:rsid w:val="00EB6498"/>
    <w:rsid w:val="00EC17C0"/>
    <w:rsid w:val="00F6437D"/>
    <w:rsid w:val="00F734ED"/>
    <w:rsid w:val="00F7759C"/>
    <w:rsid w:val="00F83282"/>
    <w:rsid w:val="00FC56A4"/>
    <w:rsid w:val="00FC5DE0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422E1E-1667-4DC3-8121-6232FA86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0A"/>
    <w:pPr>
      <w:spacing w:after="0" w:line="240" w:lineRule="auto"/>
    </w:pPr>
    <w:rPr>
      <w:rFonts w:ascii="Garamond" w:eastAsia="Times New Roman" w:hAnsi="Garamond" w:cs="Times New Roman"/>
      <w:sz w:val="26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835DA"/>
    <w:pPr>
      <w:keepNext/>
      <w:keepLines/>
      <w:spacing w:after="360" w:line="360" w:lineRule="atLeast"/>
      <w:contextualSpacing/>
      <w:outlineLvl w:val="0"/>
    </w:pPr>
    <w:rPr>
      <w:rFonts w:ascii="Arial" w:hAnsi="Arial"/>
      <w:bCs/>
      <w:sz w:val="30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D015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150A"/>
    <w:rPr>
      <w:rFonts w:ascii="Garamond" w:eastAsia="Times New Roman" w:hAnsi="Garamond" w:cs="Times New Roman"/>
      <w:sz w:val="26"/>
    </w:rPr>
  </w:style>
  <w:style w:type="table" w:styleId="Tabel-Gitter">
    <w:name w:val="Table Grid"/>
    <w:basedOn w:val="Tabel-Normal"/>
    <w:uiPriority w:val="59"/>
    <w:rsid w:val="00C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96731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731E"/>
    <w:rPr>
      <w:rFonts w:ascii="Garamond" w:eastAsia="Times New Roman" w:hAnsi="Garamond" w:cs="Times New Roman"/>
      <w:sz w:val="26"/>
    </w:rPr>
  </w:style>
  <w:style w:type="paragraph" w:styleId="NormalWeb">
    <w:name w:val="Normal (Web)"/>
    <w:basedOn w:val="Normal"/>
    <w:uiPriority w:val="99"/>
    <w:unhideWhenUsed/>
    <w:rsid w:val="0096731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835DA"/>
    <w:rPr>
      <w:rFonts w:ascii="Arial" w:eastAsia="Times New Roman" w:hAnsi="Arial" w:cs="Times New Roman"/>
      <w:bCs/>
      <w:sz w:val="30"/>
      <w:szCs w:val="28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15F59"/>
    <w:pPr>
      <w:numPr>
        <w:ilvl w:val="1"/>
      </w:numPr>
      <w:spacing w:line="440" w:lineRule="atLeast"/>
    </w:pPr>
    <w:rPr>
      <w:rFonts w:ascii="Arial" w:hAnsi="Arial"/>
      <w:b/>
      <w:iCs/>
      <w:sz w:val="40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15F59"/>
    <w:rPr>
      <w:rFonts w:ascii="Arial" w:eastAsia="Times New Roman" w:hAnsi="Arial" w:cs="Times New Roman"/>
      <w:b/>
      <w:iCs/>
      <w:sz w:val="40"/>
      <w:szCs w:val="24"/>
      <w:lang w:eastAsia="da-DK"/>
    </w:rPr>
  </w:style>
  <w:style w:type="character" w:customStyle="1" w:styleId="HelpText">
    <w:name w:val="HelpText"/>
    <w:basedOn w:val="Standardskrifttypeiafsnit"/>
    <w:uiPriority w:val="1"/>
    <w:qFormat/>
    <w:rsid w:val="00215F59"/>
  </w:style>
  <w:style w:type="paragraph" w:customStyle="1" w:styleId="Template-DokinfoOverskrift">
    <w:name w:val="Template - Dok info Overskrift"/>
    <w:basedOn w:val="Normal"/>
    <w:next w:val="Template-Dokinfo"/>
    <w:uiPriority w:val="5"/>
    <w:qFormat/>
    <w:rsid w:val="009216C2"/>
    <w:pPr>
      <w:spacing w:line="200" w:lineRule="atLeast"/>
    </w:pPr>
    <w:rPr>
      <w:rFonts w:ascii="Arial" w:eastAsia="Calibri" w:hAnsi="Arial" w:cs="Calibri"/>
      <w:b/>
      <w:sz w:val="16"/>
      <w:szCs w:val="22"/>
      <w:lang w:eastAsia="da-DK"/>
    </w:rPr>
  </w:style>
  <w:style w:type="paragraph" w:customStyle="1" w:styleId="Template-Dokinfo">
    <w:name w:val="Template - Dok info"/>
    <w:basedOn w:val="Template-DokinfoOverskrift"/>
    <w:uiPriority w:val="5"/>
    <w:qFormat/>
    <w:rsid w:val="009216C2"/>
    <w:rPr>
      <w:b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16C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16C2"/>
    <w:rPr>
      <w:rFonts w:ascii="Segoe UI" w:eastAsia="Times New Roman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666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ads\AppData\Local\cBrain\F2\.tmp\06a3e38c26a84561931a941e5db53f5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17B94-0963-4380-8877-5C7C540B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06a3e38c26a84561931a941e5db53f50.dotx</Template>
  <TotalTime>0</TotalTime>
  <Pages>2</Pages>
  <Words>186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Bechgaard Madsen</dc:creator>
  <cp:keywords/>
  <dc:description/>
  <cp:lastModifiedBy>Kasper Højvang Christensen</cp:lastModifiedBy>
  <cp:revision>2</cp:revision>
  <dcterms:created xsi:type="dcterms:W3CDTF">2020-07-02T08:34:00Z</dcterms:created>
  <dcterms:modified xsi:type="dcterms:W3CDTF">2020-07-02T08:34:00Z</dcterms:modified>
</cp:coreProperties>
</file>