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DC8" w:rsidRDefault="00ED5DC8" w:rsidP="00ED5DC8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Tro og love-erklæring</w:t>
      </w:r>
    </w:p>
    <w:p w:rsidR="00ED5DC8" w:rsidRDefault="00ED5DC8" w:rsidP="00ED5DC8">
      <w:pPr>
        <w:rPr>
          <w:i/>
        </w:rPr>
      </w:pPr>
    </w:p>
    <w:p w:rsidR="00ED5DC8" w:rsidRDefault="00983F0E" w:rsidP="00ED5DC8">
      <w:pPr>
        <w:rPr>
          <w:i/>
        </w:rPr>
      </w:pPr>
      <w:r>
        <w:rPr>
          <w:i/>
        </w:rPr>
        <w:t xml:space="preserve">som </w:t>
      </w:r>
      <w:r w:rsidR="00ED5DC8">
        <w:rPr>
          <w:i/>
        </w:rPr>
        <w:t xml:space="preserve">led i ansøgning om midlertidig lønkompensation til foreninger, selvejende institutioner og fonde m.v. på </w:t>
      </w:r>
      <w:r w:rsidR="006E3168">
        <w:rPr>
          <w:i/>
        </w:rPr>
        <w:t>Udenrigsministeriets</w:t>
      </w:r>
      <w:r w:rsidR="00ED5DC8">
        <w:rPr>
          <w:i/>
        </w:rPr>
        <w:t xml:space="preserve"> område med primært offentlig finansiering, der er i økonomisk krise som følge af </w:t>
      </w:r>
      <w:proofErr w:type="spellStart"/>
      <w:r w:rsidR="00ED5DC8">
        <w:rPr>
          <w:i/>
        </w:rPr>
        <w:t>Coronavirussygdom</w:t>
      </w:r>
      <w:proofErr w:type="spellEnd"/>
      <w:r w:rsidR="00ED5DC8">
        <w:rPr>
          <w:i/>
        </w:rPr>
        <w:t xml:space="preserve"> 2019 (COVID-19)</w:t>
      </w:r>
      <w:r w:rsidR="00ED5DC8">
        <w:rPr>
          <w:rStyle w:val="Fodnotehenvisning"/>
          <w:i/>
        </w:rPr>
        <w:footnoteReference w:id="1"/>
      </w:r>
      <w:r w:rsidR="00ED5DC8">
        <w:rPr>
          <w:i/>
        </w:rPr>
        <w:t>.</w:t>
      </w:r>
    </w:p>
    <w:p w:rsidR="00ED5DC8" w:rsidRDefault="00ED5DC8" w:rsidP="00ED5DC8"/>
    <w:p w:rsidR="00ED5DC8" w:rsidRDefault="00ED5DC8" w:rsidP="00ED5DC8">
      <w:pPr>
        <w:rPr>
          <w:b/>
          <w:i/>
        </w:rPr>
      </w:pPr>
      <w:r>
        <w:rPr>
          <w:b/>
          <w:i/>
        </w:rPr>
        <w:t>Stamdata</w:t>
      </w:r>
    </w:p>
    <w:p w:rsidR="00ED5DC8" w:rsidRDefault="00ED5DC8" w:rsidP="00ED5DC8">
      <w:r>
        <w:t xml:space="preserve">Nærværende erklæring afgives på vegne af følgende institution: </w:t>
      </w:r>
    </w:p>
    <w:p w:rsidR="00ED5DC8" w:rsidRDefault="00ED5DC8" w:rsidP="00ED5DC8">
      <w:r>
        <w:t>CVR-nummer:</w:t>
      </w:r>
    </w:p>
    <w:p w:rsidR="00ED5DC8" w:rsidRDefault="00ED5DC8" w:rsidP="00ED5DC8"/>
    <w:p w:rsidR="001E101C" w:rsidRDefault="00ED5DC8" w:rsidP="00ED5DC8">
      <w:r>
        <w:t xml:space="preserve">Undertegnede bekræfter at være bemyndiget til at afgive erklæringen og erklærer hermed på tro og love, </w:t>
      </w:r>
    </w:p>
    <w:p w:rsidR="00ED5DC8" w:rsidRDefault="001E101C" w:rsidP="00ED5DC8">
      <w:pPr>
        <w:pStyle w:val="Listeafsnit"/>
        <w:numPr>
          <w:ilvl w:val="0"/>
          <w:numId w:val="37"/>
        </w:numPr>
      </w:pPr>
      <w:r>
        <w:t>a</w:t>
      </w:r>
      <w:r w:rsidR="00ED5DC8">
        <w:t xml:space="preserve">t hjemsendelsen af medarbejdere skyldes et forventet omsætningstab som følge af udbruddet af </w:t>
      </w:r>
      <w:proofErr w:type="spellStart"/>
      <w:r w:rsidR="00ED5DC8">
        <w:t>Coronavirussygdom</w:t>
      </w:r>
      <w:proofErr w:type="spellEnd"/>
      <w:r w:rsidR="00ED5DC8">
        <w:t xml:space="preserve"> 2019 (COVID-19)</w:t>
      </w:r>
    </w:p>
    <w:p w:rsidR="001E101C" w:rsidRDefault="001E101C" w:rsidP="001E101C">
      <w:pPr>
        <w:pStyle w:val="Listeafsnit"/>
        <w:numPr>
          <w:ilvl w:val="0"/>
          <w:numId w:val="37"/>
        </w:numPr>
      </w:pPr>
      <w:r>
        <w:t xml:space="preserve">at </w:t>
      </w:r>
      <w:r w:rsidRPr="007421AE">
        <w:t>institutionen har betalt eller vil betale den skat</w:t>
      </w:r>
      <w:r>
        <w:t xml:space="preserve"> for indkomståret 2020</w:t>
      </w:r>
      <w:r w:rsidRPr="007421AE">
        <w:t>, som institutionen er forpligtet til i henhold til gældende internationale aftaler og nationale regler</w:t>
      </w:r>
      <w:r>
        <w:t>, og at ejerskabsstrukturen ikke er blevet tilrettelagt således, at</w:t>
      </w:r>
      <w:r w:rsidRPr="007421AE">
        <w:t xml:space="preserve"> en legal ej</w:t>
      </w:r>
      <w:r>
        <w:t xml:space="preserve">er, der har kontrol med institutionen, </w:t>
      </w:r>
      <w:r w:rsidRPr="007421AE">
        <w:t>er skattemæssigt hjemmehørende i et land, som optræder på EU’s liste over lande med skattely.</w:t>
      </w:r>
    </w:p>
    <w:p w:rsidR="001E101C" w:rsidRDefault="001E101C" w:rsidP="001E101C">
      <w:pPr>
        <w:ind w:left="360"/>
      </w:pPr>
    </w:p>
    <w:p w:rsidR="00ED5DC8" w:rsidRDefault="00ED5DC8" w:rsidP="00ED5DC8">
      <w:r>
        <w:t>Undertegnede er endvidere bekendt med, at det er strafbart at afgive en urigtig erklæring til en offentlig myndighed.</w:t>
      </w:r>
    </w:p>
    <w:p w:rsidR="00ED5DC8" w:rsidRDefault="00ED5DC8" w:rsidP="00ED5DC8">
      <w:r>
        <w:t>Dato:</w:t>
      </w:r>
    </w:p>
    <w:p w:rsidR="00ED5DC8" w:rsidRDefault="00ED5DC8" w:rsidP="00ED5DC8"/>
    <w:p w:rsidR="00ED5DC8" w:rsidRDefault="00ED5DC8" w:rsidP="00ED5DC8">
      <w:r>
        <w:t>Underskrift:</w:t>
      </w:r>
    </w:p>
    <w:p w:rsidR="00ED5DC8" w:rsidRDefault="00ED5DC8" w:rsidP="00ED5DC8">
      <w:pPr>
        <w:pBdr>
          <w:top w:val="single" w:sz="4" w:space="1" w:color="auto"/>
        </w:pBdr>
        <w:ind w:firstLine="1304"/>
      </w:pPr>
      <w:r>
        <w:t>Institutionens bestyrelse eller direktion</w:t>
      </w:r>
    </w:p>
    <w:p w:rsidR="00ED5DC8" w:rsidRDefault="00ED5DC8" w:rsidP="00ED5DC8">
      <w:pPr>
        <w:pBdr>
          <w:top w:val="single" w:sz="4" w:space="1" w:color="auto"/>
        </w:pBdr>
        <w:ind w:firstLine="1304"/>
      </w:pPr>
      <w:r>
        <w:t>Navn:</w:t>
      </w:r>
      <w:r>
        <w:tab/>
      </w:r>
      <w:r>
        <w:tab/>
      </w:r>
      <w:r>
        <w:tab/>
      </w:r>
      <w:r>
        <w:tab/>
        <w:t>Navn:</w:t>
      </w:r>
    </w:p>
    <w:p w:rsidR="00ED5DC8" w:rsidRDefault="00ED5DC8" w:rsidP="00ED5DC8">
      <w:pPr>
        <w:pBdr>
          <w:top w:val="single" w:sz="4" w:space="1" w:color="auto"/>
        </w:pBdr>
      </w:pPr>
    </w:p>
    <w:p w:rsidR="00ED5DC8" w:rsidRDefault="00ED5DC8" w:rsidP="00ED5DC8"/>
    <w:p w:rsidR="000B1C54" w:rsidRDefault="000B1C54"/>
    <w:sectPr w:rsidR="000B1C5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28C" w:rsidRDefault="0073528C" w:rsidP="00ED5DC8">
      <w:pPr>
        <w:spacing w:after="0" w:line="240" w:lineRule="auto"/>
      </w:pPr>
      <w:r>
        <w:separator/>
      </w:r>
    </w:p>
  </w:endnote>
  <w:endnote w:type="continuationSeparator" w:id="0">
    <w:p w:rsidR="0073528C" w:rsidRDefault="0073528C" w:rsidP="00ED5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28C" w:rsidRDefault="0073528C" w:rsidP="00ED5DC8">
      <w:pPr>
        <w:spacing w:after="0" w:line="240" w:lineRule="auto"/>
      </w:pPr>
      <w:r>
        <w:separator/>
      </w:r>
    </w:p>
  </w:footnote>
  <w:footnote w:type="continuationSeparator" w:id="0">
    <w:p w:rsidR="0073528C" w:rsidRDefault="0073528C" w:rsidP="00ED5DC8">
      <w:pPr>
        <w:spacing w:after="0" w:line="240" w:lineRule="auto"/>
      </w:pPr>
      <w:r>
        <w:continuationSeparator/>
      </w:r>
    </w:p>
  </w:footnote>
  <w:footnote w:id="1">
    <w:p w:rsidR="00ED5DC8" w:rsidRDefault="00ED5DC8" w:rsidP="00ED5DC8">
      <w:pPr>
        <w:pStyle w:val="Fodnotetekst"/>
      </w:pPr>
      <w:r>
        <w:rPr>
          <w:rStyle w:val="Fodnotehenvisning"/>
        </w:rPr>
        <w:footnoteRef/>
      </w:r>
      <w:r>
        <w:t xml:space="preserve"> Jf. §§ </w:t>
      </w:r>
      <w:r w:rsidR="00DC2524">
        <w:t>6</w:t>
      </w:r>
      <w:r>
        <w:t xml:space="preserve">, stk. </w:t>
      </w:r>
      <w:r w:rsidR="00DC2524">
        <w:t>7</w:t>
      </w:r>
      <w:r>
        <w:t xml:space="preserve"> og </w:t>
      </w:r>
      <w:r w:rsidR="00DC2524">
        <w:t>8</w:t>
      </w:r>
      <w:r>
        <w:t>, stk. 3</w:t>
      </w:r>
      <w:r w:rsidR="00DC2524">
        <w:t>,</w:t>
      </w:r>
      <w:r>
        <w:t xml:space="preserve"> i </w:t>
      </w:r>
      <w:r w:rsidR="00A733C9">
        <w:t>bekendtgørelse</w:t>
      </w:r>
      <w:r w:rsidR="00A733C9" w:rsidRPr="00911272">
        <w:rPr>
          <w:rFonts w:cstheme="minorHAnsi"/>
          <w:color w:val="000000"/>
        </w:rPr>
        <w:t xml:space="preserve"> nr. 1027 af 26. juni 2020 </w:t>
      </w:r>
      <w:r w:rsidR="00F415C4" w:rsidRPr="00351D70">
        <w:t>om</w:t>
      </w:r>
      <w:r w:rsidR="00F415C4">
        <w:t xml:space="preserve"> </w:t>
      </w:r>
      <w:r w:rsidR="00351D70">
        <w:t xml:space="preserve">en </w:t>
      </w:r>
      <w:r w:rsidR="00F415C4">
        <w:t>midlerti</w:t>
      </w:r>
      <w:r w:rsidR="006E3168">
        <w:t>dig lønkompensationsordning på Udenrigsministeriets</w:t>
      </w:r>
      <w:r w:rsidR="00F415C4">
        <w:t xml:space="preserve"> område til foreninger, selvejende institutioner og fonde m.v. med primært offentlig finansiering, der er i økonomisk krise som følge af </w:t>
      </w:r>
      <w:proofErr w:type="spellStart"/>
      <w:r w:rsidR="00F415C4">
        <w:t>Coronavirussygdom</w:t>
      </w:r>
      <w:proofErr w:type="spellEnd"/>
      <w:r w:rsidR="00F415C4">
        <w:t xml:space="preserve"> 2019 (COVID-19).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A789A"/>
    <w:multiLevelType w:val="multilevel"/>
    <w:tmpl w:val="56206B40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0843DE6"/>
    <w:multiLevelType w:val="hybridMultilevel"/>
    <w:tmpl w:val="9C4EFB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426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840" w:hanging="284"/>
      </w:pPr>
      <w:rPr>
        <w:rFonts w:ascii="Symbol" w:hAnsi="Symbol" w:hint="default"/>
        <w:color w:val="auto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1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E6"/>
    <w:rsid w:val="000B1C54"/>
    <w:rsid w:val="001E101C"/>
    <w:rsid w:val="002223FB"/>
    <w:rsid w:val="00293DCA"/>
    <w:rsid w:val="00351D70"/>
    <w:rsid w:val="00394A97"/>
    <w:rsid w:val="003D6CE6"/>
    <w:rsid w:val="004018E8"/>
    <w:rsid w:val="005B65C8"/>
    <w:rsid w:val="005E186D"/>
    <w:rsid w:val="006E3168"/>
    <w:rsid w:val="0073528C"/>
    <w:rsid w:val="00971007"/>
    <w:rsid w:val="00983F0E"/>
    <w:rsid w:val="00A656F9"/>
    <w:rsid w:val="00A733C9"/>
    <w:rsid w:val="00AD6CE6"/>
    <w:rsid w:val="00B12E2B"/>
    <w:rsid w:val="00B43167"/>
    <w:rsid w:val="00B6510F"/>
    <w:rsid w:val="00B91891"/>
    <w:rsid w:val="00BC4050"/>
    <w:rsid w:val="00D733D6"/>
    <w:rsid w:val="00DC2524"/>
    <w:rsid w:val="00DF6FB7"/>
    <w:rsid w:val="00EA23ED"/>
    <w:rsid w:val="00ED5DC8"/>
    <w:rsid w:val="00F415C4"/>
    <w:rsid w:val="00F4798B"/>
    <w:rsid w:val="00FC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EEE7B-64EF-4063-8C7E-00DE4180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DC8"/>
    <w:pPr>
      <w:spacing w:after="160" w:line="25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A656F9"/>
    <w:pPr>
      <w:keepNext/>
      <w:keepLines/>
      <w:numPr>
        <w:numId w:val="36"/>
      </w:numPr>
      <w:spacing w:before="480" w:after="100" w:afterAutospacing="1"/>
      <w:outlineLvl w:val="0"/>
    </w:pPr>
    <w:rPr>
      <w:rFonts w:asciiTheme="majorHAnsi" w:eastAsia="Times New Roman" w:hAnsiTheme="majorHAnsi" w:cstheme="majorBidi"/>
      <w:b/>
      <w:bCs/>
      <w:sz w:val="32"/>
      <w:szCs w:val="28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656F9"/>
    <w:pPr>
      <w:keepNext/>
      <w:keepLines/>
      <w:numPr>
        <w:ilvl w:val="1"/>
        <w:numId w:val="36"/>
      </w:numPr>
      <w:spacing w:before="200" w:after="100" w:afterAutospacing="1"/>
      <w:outlineLvl w:val="1"/>
    </w:pPr>
    <w:rPr>
      <w:rFonts w:asciiTheme="majorHAnsi" w:eastAsia="Times New Roman" w:hAnsiTheme="majorHAnsi" w:cstheme="majorBidi"/>
      <w:b/>
      <w:bCs/>
      <w:sz w:val="28"/>
      <w:szCs w:val="26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656F9"/>
    <w:pPr>
      <w:keepNext/>
      <w:keepLines/>
      <w:numPr>
        <w:ilvl w:val="2"/>
        <w:numId w:val="36"/>
      </w:numPr>
      <w:spacing w:before="200" w:after="100" w:afterAutospacing="1"/>
      <w:outlineLvl w:val="2"/>
    </w:pPr>
    <w:rPr>
      <w:rFonts w:asciiTheme="majorHAnsi" w:eastAsia="Times New Roman" w:hAnsiTheme="majorHAnsi" w:cstheme="majorBidi"/>
      <w:b/>
      <w:bCs/>
      <w:sz w:val="24"/>
      <w:lang w:eastAsia="da-DK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656F9"/>
    <w:pPr>
      <w:keepNext/>
      <w:keepLines/>
      <w:numPr>
        <w:ilvl w:val="3"/>
        <w:numId w:val="3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656F9"/>
    <w:pPr>
      <w:keepNext/>
      <w:keepLines/>
      <w:numPr>
        <w:ilvl w:val="4"/>
        <w:numId w:val="3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656F9"/>
    <w:pPr>
      <w:keepNext/>
      <w:keepLines/>
      <w:numPr>
        <w:ilvl w:val="5"/>
        <w:numId w:val="3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656F9"/>
    <w:pPr>
      <w:keepNext/>
      <w:keepLines/>
      <w:numPr>
        <w:ilvl w:val="6"/>
        <w:numId w:val="3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656F9"/>
    <w:pPr>
      <w:keepNext/>
      <w:keepLines/>
      <w:numPr>
        <w:ilvl w:val="7"/>
        <w:numId w:val="3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656F9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656F9"/>
    <w:rPr>
      <w:rFonts w:asciiTheme="majorHAnsi" w:eastAsia="Times New Roman" w:hAnsiTheme="majorHAnsi" w:cstheme="majorBidi"/>
      <w:b/>
      <w:bCs/>
      <w:sz w:val="32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656F9"/>
    <w:rPr>
      <w:rFonts w:asciiTheme="majorHAnsi" w:eastAsia="Times New Roman" w:hAnsiTheme="majorHAnsi" w:cstheme="majorBidi"/>
      <w:b/>
      <w:bCs/>
      <w:sz w:val="28"/>
      <w:szCs w:val="2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656F9"/>
    <w:rPr>
      <w:rFonts w:asciiTheme="majorHAnsi" w:eastAsia="Times New Roman" w:hAnsiTheme="majorHAnsi" w:cstheme="majorBidi"/>
      <w:b/>
      <w:bCs/>
      <w:sz w:val="24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656F9"/>
    <w:rPr>
      <w:rFonts w:asciiTheme="majorHAnsi" w:eastAsiaTheme="majorEastAsia" w:hAnsiTheme="majorHAnsi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656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656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656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656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656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rsid w:val="00A656F9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3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656F9"/>
    <w:rPr>
      <w:rFonts w:asciiTheme="majorHAnsi" w:eastAsiaTheme="majorEastAsia" w:hAnsiTheme="majorHAnsi" w:cstheme="majorBidi"/>
      <w:spacing w:val="5"/>
      <w:kern w:val="28"/>
      <w:sz w:val="32"/>
      <w:szCs w:val="52"/>
    </w:rPr>
  </w:style>
  <w:style w:type="character" w:styleId="Strk">
    <w:name w:val="Strong"/>
    <w:basedOn w:val="Standardskrifttypeiafsnit"/>
    <w:uiPriority w:val="22"/>
    <w:qFormat/>
    <w:rsid w:val="00A656F9"/>
    <w:rPr>
      <w:b/>
      <w:bCs/>
    </w:rPr>
  </w:style>
  <w:style w:type="paragraph" w:styleId="Listeafsnit">
    <w:name w:val="List Paragraph"/>
    <w:basedOn w:val="Normal"/>
    <w:uiPriority w:val="34"/>
    <w:qFormat/>
    <w:rsid w:val="00A656F9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ED5DC8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D5DC8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D5DC8"/>
    <w:rPr>
      <w:vertAlign w:val="superscript"/>
    </w:rPr>
  </w:style>
  <w:style w:type="paragraph" w:styleId="Opstilling-punkttegn">
    <w:name w:val="List Bullet"/>
    <w:basedOn w:val="Normal"/>
    <w:uiPriority w:val="2"/>
    <w:qFormat/>
    <w:rsid w:val="001E101C"/>
    <w:pPr>
      <w:numPr>
        <w:numId w:val="38"/>
      </w:numPr>
      <w:spacing w:after="0" w:line="280" w:lineRule="atLeast"/>
    </w:pPr>
    <w:rPr>
      <w:rFonts w:ascii="Century Schoolbook" w:hAnsi="Century Schoolbook" w:cs="Verdana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33611\AppData\Local\cBrain\F2\.tmp\39b682c2de5d40919e0dad1fe79eccd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39b682c2de5d40919e0dad1fe79eccd5.dotx</Template>
  <TotalTime>0</TotalTime>
  <Pages>1</Pages>
  <Words>165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Socialstyrelsen</dc:creator>
  <cp:lastModifiedBy>Kasper Højvang Christensen</cp:lastModifiedBy>
  <cp:revision>2</cp:revision>
  <dcterms:created xsi:type="dcterms:W3CDTF">2020-07-02T08:19:00Z</dcterms:created>
  <dcterms:modified xsi:type="dcterms:W3CDTF">2020-07-02T08:19:00Z</dcterms:modified>
</cp:coreProperties>
</file>