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AD96B" w14:textId="77777777" w:rsidR="001274F4" w:rsidRPr="004C35EB" w:rsidRDefault="001274F4" w:rsidP="001274F4">
      <w:pPr>
        <w:jc w:val="both"/>
        <w:rPr>
          <w:rFonts w:ascii="Arial" w:hAnsi="Arial" w:cs="Arial"/>
          <w:b/>
          <w:sz w:val="24"/>
          <w:szCs w:val="24"/>
        </w:rPr>
      </w:pPr>
      <w:bookmarkStart w:id="0" w:name="StartHer"/>
      <w:bookmarkEnd w:id="0"/>
      <w:r w:rsidRPr="004C35EB">
        <w:rPr>
          <w:rFonts w:ascii="Arial" w:hAnsi="Arial" w:cs="Arial"/>
          <w:b/>
          <w:sz w:val="24"/>
          <w:szCs w:val="24"/>
        </w:rPr>
        <w:t>Ansøgningsskema til Nødpulje for lukningstruede aktiviteter i udviklingslandene</w:t>
      </w:r>
    </w:p>
    <w:p w14:paraId="6893C2CD" w14:textId="77777777" w:rsidR="001274F4" w:rsidRPr="004C35EB" w:rsidRDefault="001274F4" w:rsidP="001274F4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14:paraId="07A516A8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6362D8E3" w14:textId="77777777" w:rsidR="001274F4" w:rsidRPr="004C35EB" w:rsidRDefault="001274F4" w:rsidP="001274F4">
      <w:pPr>
        <w:jc w:val="both"/>
        <w:rPr>
          <w:rFonts w:ascii="Arial" w:hAnsi="Arial" w:cs="Arial"/>
          <w:b/>
          <w:sz w:val="24"/>
          <w:szCs w:val="24"/>
        </w:rPr>
      </w:pPr>
    </w:p>
    <w:p w14:paraId="62275C99" w14:textId="77777777" w:rsidR="001274F4" w:rsidRPr="004C35EB" w:rsidRDefault="001274F4" w:rsidP="001274F4">
      <w:pPr>
        <w:jc w:val="both"/>
        <w:rPr>
          <w:rFonts w:ascii="Arial" w:hAnsi="Arial" w:cs="Arial"/>
          <w:b/>
          <w:sz w:val="24"/>
          <w:szCs w:val="24"/>
        </w:rPr>
      </w:pPr>
      <w:r w:rsidRPr="004C35EB">
        <w:rPr>
          <w:rFonts w:ascii="Arial" w:hAnsi="Arial" w:cs="Arial"/>
          <w:b/>
          <w:sz w:val="24"/>
          <w:szCs w:val="24"/>
        </w:rPr>
        <w:t>Generelle oplysninger</w:t>
      </w:r>
    </w:p>
    <w:p w14:paraId="1B183526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0ABBA4EF" w14:textId="77777777" w:rsidR="001274F4" w:rsidRPr="004C35EB" w:rsidRDefault="001274F4" w:rsidP="001274F4">
      <w:p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>Organisationens navn</w:t>
      </w:r>
    </w:p>
    <w:p w14:paraId="5BB32C28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03B1D161" w14:textId="77777777" w:rsidR="001274F4" w:rsidRPr="004C35EB" w:rsidRDefault="001274F4" w:rsidP="001274F4">
      <w:p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>Organisationens adresse</w:t>
      </w:r>
    </w:p>
    <w:p w14:paraId="57BA175B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191EE2D7" w14:textId="77777777" w:rsidR="001274F4" w:rsidRPr="004C35EB" w:rsidRDefault="001274F4" w:rsidP="001274F4">
      <w:p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>Organisationens CVR-nummer</w:t>
      </w:r>
    </w:p>
    <w:p w14:paraId="50F11158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4B33427F" w14:textId="77777777" w:rsidR="001274F4" w:rsidRPr="004C35EB" w:rsidRDefault="001274F4" w:rsidP="001274F4">
      <w:p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>Kontaktpersons navn og e-mail</w:t>
      </w:r>
    </w:p>
    <w:p w14:paraId="088AE0B3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52DAEF58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341CE547" w14:textId="77777777" w:rsidR="001274F4" w:rsidRPr="004C35EB" w:rsidRDefault="001274F4" w:rsidP="001274F4">
      <w:pPr>
        <w:jc w:val="both"/>
        <w:rPr>
          <w:rFonts w:ascii="Arial" w:hAnsi="Arial" w:cs="Arial"/>
          <w:b/>
          <w:sz w:val="24"/>
          <w:szCs w:val="24"/>
        </w:rPr>
      </w:pPr>
      <w:r w:rsidRPr="004C35EB">
        <w:rPr>
          <w:rFonts w:ascii="Arial" w:hAnsi="Arial" w:cs="Arial"/>
          <w:b/>
          <w:sz w:val="24"/>
          <w:szCs w:val="24"/>
        </w:rPr>
        <w:t>Beskrivelse af eksisterende lukningstruede aktiviteter</w:t>
      </w:r>
    </w:p>
    <w:p w14:paraId="53949442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06087C0D" w14:textId="77777777" w:rsidR="001274F4" w:rsidRPr="004C35EB" w:rsidRDefault="001274F4" w:rsidP="001274F4">
      <w:p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>Titlen på den pågældende indsats/aktivitet</w:t>
      </w:r>
    </w:p>
    <w:p w14:paraId="0E8BAA8F" w14:textId="77777777" w:rsidR="001274F4" w:rsidRPr="004C35EB" w:rsidRDefault="001274F4" w:rsidP="001274F4">
      <w:pPr>
        <w:pStyle w:val="Listeafsnit"/>
        <w:numPr>
          <w:ilvl w:val="0"/>
          <w:numId w:val="18"/>
        </w:num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>Angiv titel</w:t>
      </w:r>
    </w:p>
    <w:p w14:paraId="1F1AED65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6711ED11" w14:textId="77777777" w:rsidR="001274F4" w:rsidRPr="004C35EB" w:rsidRDefault="001274F4" w:rsidP="001274F4">
      <w:p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>Indsatsens/aktivitetens formål</w:t>
      </w:r>
      <w:r>
        <w:rPr>
          <w:rFonts w:cs="Arial"/>
          <w:sz w:val="24"/>
          <w:szCs w:val="24"/>
        </w:rPr>
        <w:t xml:space="preserve"> og resultater</w:t>
      </w:r>
    </w:p>
    <w:p w14:paraId="35C099EA" w14:textId="77777777" w:rsidR="001274F4" w:rsidRPr="004C35EB" w:rsidRDefault="001274F4" w:rsidP="001274F4">
      <w:pPr>
        <w:pStyle w:val="Listeafsnit"/>
        <w:numPr>
          <w:ilvl w:val="0"/>
          <w:numId w:val="16"/>
        </w:num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>Beskriv kort formål, herunder målgruppe, målsætninger og hvilke resultater projektet forventer at skabe. (max 1.600 anslag)</w:t>
      </w:r>
    </w:p>
    <w:p w14:paraId="38DD7FB3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2478B9C4" w14:textId="77777777" w:rsidR="001274F4" w:rsidRPr="004C35EB" w:rsidRDefault="001274F4" w:rsidP="001274F4">
      <w:p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>Beskrivelse af aktiviteter</w:t>
      </w:r>
    </w:p>
    <w:p w14:paraId="467B4F79" w14:textId="77777777" w:rsidR="001274F4" w:rsidRDefault="001274F4" w:rsidP="001274F4">
      <w:pPr>
        <w:pStyle w:val="Listeafsnit"/>
        <w:numPr>
          <w:ilvl w:val="0"/>
          <w:numId w:val="16"/>
        </w:num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>Beskriv hvilke</w:t>
      </w:r>
      <w:r>
        <w:rPr>
          <w:rFonts w:cs="Arial"/>
          <w:sz w:val="24"/>
          <w:szCs w:val="24"/>
        </w:rPr>
        <w:t>n</w:t>
      </w:r>
      <w:r w:rsidRPr="004C35EB">
        <w:rPr>
          <w:rFonts w:cs="Arial"/>
          <w:sz w:val="24"/>
          <w:szCs w:val="24"/>
        </w:rPr>
        <w:t xml:space="preserve"> konkret</w:t>
      </w:r>
      <w:r>
        <w:rPr>
          <w:rFonts w:cs="Arial"/>
          <w:sz w:val="24"/>
          <w:szCs w:val="24"/>
        </w:rPr>
        <w:t xml:space="preserve"> nedlukningstruet aktivitet</w:t>
      </w:r>
      <w:r w:rsidRPr="004C35EB">
        <w:rPr>
          <w:rFonts w:cs="Arial"/>
          <w:sz w:val="24"/>
          <w:szCs w:val="24"/>
        </w:rPr>
        <w:t xml:space="preserve"> der søges støtte til (max 1.600 anslag)</w:t>
      </w:r>
    </w:p>
    <w:p w14:paraId="03A4A270" w14:textId="77777777" w:rsidR="001274F4" w:rsidRDefault="001274F4" w:rsidP="001274F4">
      <w:pPr>
        <w:rPr>
          <w:rFonts w:cs="Arial"/>
          <w:sz w:val="24"/>
          <w:szCs w:val="24"/>
        </w:rPr>
      </w:pPr>
    </w:p>
    <w:p w14:paraId="5DF84F1E" w14:textId="77777777" w:rsidR="001274F4" w:rsidRDefault="001274F4" w:rsidP="001274F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Projektets målgruppe</w:t>
      </w:r>
    </w:p>
    <w:p w14:paraId="1A002717" w14:textId="77777777" w:rsidR="001274F4" w:rsidRPr="00E65827" w:rsidRDefault="001274F4" w:rsidP="001274F4">
      <w:pPr>
        <w:pStyle w:val="Listeafsnit"/>
        <w:numPr>
          <w:ilvl w:val="0"/>
          <w:numId w:val="16"/>
        </w:numPr>
        <w:rPr>
          <w:rFonts w:cs="Arial"/>
          <w:sz w:val="24"/>
          <w:szCs w:val="24"/>
        </w:rPr>
      </w:pPr>
      <w:r w:rsidRPr="00E65827">
        <w:rPr>
          <w:rFonts w:cs="Arial"/>
          <w:sz w:val="24"/>
          <w:szCs w:val="24"/>
        </w:rPr>
        <w:t>Hvem drager fordel af projektets aktiviteter? (max 1.200 anslag).</w:t>
      </w:r>
    </w:p>
    <w:p w14:paraId="12E85422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75F0475C" w14:textId="77777777" w:rsidR="001274F4" w:rsidRPr="004C35EB" w:rsidRDefault="001274F4" w:rsidP="001274F4">
      <w:p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>Indsatsens/aktivitetens fokus</w:t>
      </w:r>
    </w:p>
    <w:p w14:paraId="1DEE784E" w14:textId="77777777" w:rsidR="001274F4" w:rsidRPr="004C35EB" w:rsidRDefault="001274F4" w:rsidP="001274F4">
      <w:pPr>
        <w:pStyle w:val="Listeafsnit"/>
        <w:numPr>
          <w:ilvl w:val="0"/>
          <w:numId w:val="14"/>
        </w:num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 xml:space="preserve">I hvilket land(e) finder aktiviteten sted? </w:t>
      </w:r>
    </w:p>
    <w:p w14:paraId="608A00C1" w14:textId="77777777" w:rsidR="001274F4" w:rsidRPr="004C35EB" w:rsidRDefault="001274F4" w:rsidP="001274F4">
      <w:pPr>
        <w:pStyle w:val="Listeafsnit"/>
        <w:numPr>
          <w:ilvl w:val="0"/>
          <w:numId w:val="14"/>
        </w:numPr>
        <w:rPr>
          <w:rFonts w:cs="Arial"/>
          <w:sz w:val="24"/>
          <w:szCs w:val="24"/>
          <w:lang w:val="en-US"/>
        </w:rPr>
      </w:pPr>
      <w:proofErr w:type="spellStart"/>
      <w:r w:rsidRPr="004C35EB">
        <w:rPr>
          <w:rFonts w:cs="Arial"/>
          <w:sz w:val="24"/>
          <w:szCs w:val="24"/>
          <w:lang w:val="en-US"/>
        </w:rPr>
        <w:t>Angiv</w:t>
      </w:r>
      <w:proofErr w:type="spellEnd"/>
      <w:r w:rsidRPr="004C35EB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 xml:space="preserve">relevant </w:t>
      </w:r>
      <w:r w:rsidRPr="004C35EB">
        <w:rPr>
          <w:rFonts w:cs="Arial"/>
          <w:sz w:val="24"/>
          <w:szCs w:val="24"/>
          <w:lang w:val="en-US"/>
        </w:rPr>
        <w:t>DAC Purpose Code(s)</w:t>
      </w:r>
    </w:p>
    <w:p w14:paraId="294BE3B3" w14:textId="77777777" w:rsidR="001274F4" w:rsidRPr="004C35EB" w:rsidRDefault="001274F4" w:rsidP="001274F4">
      <w:pPr>
        <w:pStyle w:val="Listeafsnit"/>
        <w:numPr>
          <w:ilvl w:val="0"/>
          <w:numId w:val="14"/>
        </w:num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 xml:space="preserve">Angiv </w:t>
      </w:r>
      <w:r>
        <w:rPr>
          <w:rFonts w:cs="Arial"/>
          <w:sz w:val="24"/>
          <w:szCs w:val="24"/>
        </w:rPr>
        <w:t>relevant V</w:t>
      </w:r>
      <w:r w:rsidRPr="004C35EB">
        <w:rPr>
          <w:rFonts w:cs="Arial"/>
          <w:sz w:val="24"/>
          <w:szCs w:val="24"/>
        </w:rPr>
        <w:t xml:space="preserve">erdensmål </w:t>
      </w:r>
    </w:p>
    <w:p w14:paraId="5F6B1FF8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2BB6540C" w14:textId="77777777" w:rsidR="001274F4" w:rsidRPr="004C35EB" w:rsidRDefault="001274F4" w:rsidP="001274F4">
      <w:p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 xml:space="preserve">Implementeringsperiode </w:t>
      </w:r>
    </w:p>
    <w:p w14:paraId="0CC319DE" w14:textId="77777777" w:rsidR="001274F4" w:rsidRPr="004C35EB" w:rsidRDefault="001274F4" w:rsidP="001274F4">
      <w:pPr>
        <w:pStyle w:val="Listeafsnit"/>
        <w:numPr>
          <w:ilvl w:val="0"/>
          <w:numId w:val="17"/>
        </w:num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>Hvornår startede</w:t>
      </w:r>
      <w:r>
        <w:rPr>
          <w:rFonts w:cs="Arial"/>
          <w:sz w:val="24"/>
          <w:szCs w:val="24"/>
        </w:rPr>
        <w:t>/starter</w:t>
      </w:r>
      <w:r w:rsidRPr="004C35EB">
        <w:rPr>
          <w:rFonts w:cs="Arial"/>
          <w:sz w:val="24"/>
          <w:szCs w:val="24"/>
        </w:rPr>
        <w:t xml:space="preserve"> den pågældende aktivitet?</w:t>
      </w:r>
    </w:p>
    <w:p w14:paraId="33C41465" w14:textId="77777777" w:rsidR="001274F4" w:rsidRPr="004C35EB" w:rsidRDefault="001274F4" w:rsidP="001274F4">
      <w:pPr>
        <w:pStyle w:val="Listeafsnit"/>
        <w:numPr>
          <w:ilvl w:val="0"/>
          <w:numId w:val="17"/>
        </w:num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>I hvilken periode afholde</w:t>
      </w:r>
      <w:r>
        <w:rPr>
          <w:rFonts w:cs="Arial"/>
          <w:sz w:val="24"/>
          <w:szCs w:val="24"/>
        </w:rPr>
        <w:t>s</w:t>
      </w:r>
      <w:r w:rsidRPr="004C35EB">
        <w:rPr>
          <w:rFonts w:cs="Arial"/>
          <w:sz w:val="24"/>
          <w:szCs w:val="24"/>
        </w:rPr>
        <w:t xml:space="preserve"> udgifter finansieret af Nødpuljen?</w:t>
      </w:r>
    </w:p>
    <w:p w14:paraId="044F29C2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6C019A64" w14:textId="77777777" w:rsidR="001274F4" w:rsidRDefault="001274F4" w:rsidP="001274F4">
      <w:pPr>
        <w:rPr>
          <w:rFonts w:cs="Arial"/>
          <w:sz w:val="24"/>
          <w:szCs w:val="24"/>
        </w:rPr>
      </w:pPr>
    </w:p>
    <w:p w14:paraId="148CE0E5" w14:textId="77777777" w:rsidR="001274F4" w:rsidRDefault="001274F4" w:rsidP="001274F4">
      <w:pPr>
        <w:rPr>
          <w:rFonts w:cs="Arial"/>
          <w:sz w:val="24"/>
          <w:szCs w:val="24"/>
        </w:rPr>
      </w:pPr>
    </w:p>
    <w:p w14:paraId="7B9C80B0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3E01D56D" w14:textId="77777777" w:rsidR="001274F4" w:rsidRPr="004C35EB" w:rsidRDefault="001274F4" w:rsidP="001274F4">
      <w:pPr>
        <w:jc w:val="both"/>
        <w:rPr>
          <w:rFonts w:ascii="Arial" w:hAnsi="Arial" w:cs="Arial"/>
          <w:b/>
          <w:sz w:val="24"/>
          <w:szCs w:val="24"/>
        </w:rPr>
      </w:pPr>
    </w:p>
    <w:p w14:paraId="6765893E" w14:textId="77777777" w:rsidR="001274F4" w:rsidRPr="004C35EB" w:rsidRDefault="001274F4" w:rsidP="001274F4">
      <w:pPr>
        <w:jc w:val="both"/>
        <w:rPr>
          <w:rFonts w:ascii="Arial" w:hAnsi="Arial" w:cs="Arial"/>
          <w:b/>
          <w:sz w:val="24"/>
          <w:szCs w:val="24"/>
        </w:rPr>
      </w:pPr>
      <w:r w:rsidRPr="004C35EB">
        <w:rPr>
          <w:rFonts w:ascii="Arial" w:hAnsi="Arial" w:cs="Arial"/>
          <w:b/>
          <w:sz w:val="24"/>
          <w:szCs w:val="24"/>
        </w:rPr>
        <w:lastRenderedPageBreak/>
        <w:t>Konsekvenser af COVID-19 for projektaktiviteterne</w:t>
      </w:r>
    </w:p>
    <w:p w14:paraId="3D4EF6C6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195DEF4F" w14:textId="77777777" w:rsidR="001274F4" w:rsidRPr="004C35EB" w:rsidRDefault="001274F4" w:rsidP="001274F4">
      <w:p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>Tab af indtægt</w:t>
      </w:r>
    </w:p>
    <w:p w14:paraId="43B27A52" w14:textId="77777777" w:rsidR="001274F4" w:rsidRPr="00B753CF" w:rsidRDefault="001274F4" w:rsidP="001274F4">
      <w:pPr>
        <w:pStyle w:val="Listeafsnit"/>
        <w:numPr>
          <w:ilvl w:val="0"/>
          <w:numId w:val="14"/>
        </w:numPr>
        <w:rPr>
          <w:rFonts w:cs="Noto Serif"/>
          <w:bCs/>
          <w:sz w:val="24"/>
          <w:szCs w:val="24"/>
        </w:rPr>
      </w:pPr>
      <w:r w:rsidRPr="00B753CF">
        <w:rPr>
          <w:rFonts w:cs="Arial"/>
          <w:sz w:val="24"/>
          <w:szCs w:val="24"/>
        </w:rPr>
        <w:t>Beskriv hvorledes nedgangen i kommercielle indtægter perioden 11. marts 2020 til 31. oktober 2020, i sammenligning med tidligere års gennemsnit (2019 og 2018), har været forårsaget af COVID-19. Dokumentation herfor skal vedlægges som bilag. (max. 1.200 anslag).</w:t>
      </w:r>
      <w:r>
        <w:rPr>
          <w:rFonts w:cs="Arial"/>
          <w:sz w:val="24"/>
          <w:szCs w:val="24"/>
        </w:rPr>
        <w:t xml:space="preserve"> </w:t>
      </w:r>
    </w:p>
    <w:p w14:paraId="310B86B7" w14:textId="77777777" w:rsidR="001274F4" w:rsidRPr="004C35EB" w:rsidRDefault="001274F4" w:rsidP="001274F4">
      <w:pPr>
        <w:pStyle w:val="Listeafsnit"/>
        <w:numPr>
          <w:ilvl w:val="0"/>
          <w:numId w:val="14"/>
        </w:numPr>
        <w:rPr>
          <w:rFonts w:cs="Noto Serif"/>
          <w:bCs/>
          <w:sz w:val="24"/>
          <w:szCs w:val="24"/>
        </w:rPr>
      </w:pPr>
      <w:r>
        <w:rPr>
          <w:rFonts w:cs="Noto Serif"/>
          <w:bCs/>
          <w:sz w:val="24"/>
          <w:szCs w:val="24"/>
        </w:rPr>
        <w:t xml:space="preserve">Hvis aktiviteten ikke var påbegyndt i 2018 og 2019, beskrives hvorledes COVID-19 har forsaget </w:t>
      </w:r>
      <w:r w:rsidRPr="004C35EB">
        <w:rPr>
          <w:rFonts w:cs="Arial"/>
          <w:sz w:val="24"/>
          <w:szCs w:val="24"/>
        </w:rPr>
        <w:t xml:space="preserve">en nedgang i </w:t>
      </w:r>
      <w:r>
        <w:rPr>
          <w:rFonts w:cs="Noto Serif"/>
          <w:bCs/>
          <w:sz w:val="24"/>
          <w:szCs w:val="24"/>
        </w:rPr>
        <w:t>indsamlede midler m.m., som organisationen</w:t>
      </w:r>
      <w:r w:rsidRPr="004C35EB">
        <w:rPr>
          <w:rFonts w:cs="Noto Serif"/>
          <w:bCs/>
          <w:sz w:val="24"/>
          <w:szCs w:val="24"/>
        </w:rPr>
        <w:t xml:space="preserve"> ikke har kun</w:t>
      </w:r>
      <w:r>
        <w:rPr>
          <w:rFonts w:cs="Noto Serif"/>
          <w:bCs/>
          <w:sz w:val="24"/>
          <w:szCs w:val="24"/>
        </w:rPr>
        <w:t>net</w:t>
      </w:r>
      <w:r w:rsidRPr="004C35EB">
        <w:rPr>
          <w:rFonts w:cs="Noto Serif"/>
          <w:bCs/>
          <w:sz w:val="24"/>
          <w:szCs w:val="24"/>
        </w:rPr>
        <w:t xml:space="preserve"> rejse i Danmark, i</w:t>
      </w:r>
      <w:r w:rsidRPr="004C35EB" w:rsidDel="00AF1E43">
        <w:rPr>
          <w:rFonts w:cs="Arial"/>
          <w:sz w:val="24"/>
          <w:szCs w:val="24"/>
        </w:rPr>
        <w:t xml:space="preserve"> </w:t>
      </w:r>
      <w:r w:rsidRPr="004C35EB">
        <w:rPr>
          <w:rFonts w:cs="Arial"/>
          <w:sz w:val="24"/>
          <w:szCs w:val="24"/>
        </w:rPr>
        <w:t>perioden 11. marts 2020 til 31. oktober 2020</w:t>
      </w:r>
      <w:r>
        <w:rPr>
          <w:rFonts w:cs="Arial"/>
          <w:sz w:val="24"/>
          <w:szCs w:val="24"/>
        </w:rPr>
        <w:t xml:space="preserve">, i forhold til budgetterede midler til aktiviteten. </w:t>
      </w:r>
      <w:r w:rsidRPr="00776977">
        <w:rPr>
          <w:rFonts w:cs="Arial"/>
          <w:sz w:val="24"/>
          <w:szCs w:val="24"/>
        </w:rPr>
        <w:t>Budgetterede midler skal være underbygget og i tråd med tidligere års resultatar fra lign. indsamlinger. Dokumentation for dette uploades sammen med ansøgningen.</w:t>
      </w:r>
    </w:p>
    <w:p w14:paraId="223BD5AD" w14:textId="77777777" w:rsidR="001274F4" w:rsidRPr="004C35EB" w:rsidRDefault="001274F4" w:rsidP="001274F4">
      <w:pPr>
        <w:pStyle w:val="Listeafsnit"/>
        <w:numPr>
          <w:ilvl w:val="0"/>
          <w:numId w:val="14"/>
        </w:numPr>
        <w:rPr>
          <w:rFonts w:cs="Noto Serif"/>
          <w:bCs/>
          <w:sz w:val="24"/>
          <w:szCs w:val="24"/>
        </w:rPr>
      </w:pPr>
      <w:r w:rsidRPr="00BE6D79">
        <w:rPr>
          <w:rFonts w:cs="Noto Serif"/>
          <w:bCs/>
          <w:sz w:val="24"/>
          <w:szCs w:val="24"/>
        </w:rPr>
        <w:t xml:space="preserve">Redegør for hvordan </w:t>
      </w:r>
      <w:r>
        <w:rPr>
          <w:rFonts w:cs="Noto Serif"/>
          <w:bCs/>
          <w:sz w:val="24"/>
          <w:szCs w:val="24"/>
        </w:rPr>
        <w:t>det COVID-19-forårsagede</w:t>
      </w:r>
      <w:r w:rsidRPr="00BE6D79">
        <w:rPr>
          <w:rFonts w:cs="Noto Serif"/>
          <w:bCs/>
          <w:sz w:val="24"/>
          <w:szCs w:val="24"/>
        </w:rPr>
        <w:t xml:space="preserve"> </w:t>
      </w:r>
      <w:r w:rsidRPr="004C35EB">
        <w:rPr>
          <w:rFonts w:cs="Noto Serif"/>
          <w:bCs/>
          <w:sz w:val="24"/>
          <w:szCs w:val="24"/>
        </w:rPr>
        <w:t xml:space="preserve">indtægtstab var tiltænkt eksisterende </w:t>
      </w:r>
      <w:r>
        <w:rPr>
          <w:rFonts w:cs="Noto Serif"/>
          <w:bCs/>
          <w:sz w:val="24"/>
          <w:szCs w:val="24"/>
        </w:rPr>
        <w:t xml:space="preserve">eller allerede planlagt </w:t>
      </w:r>
      <w:r w:rsidRPr="004C35EB">
        <w:rPr>
          <w:rFonts w:cs="Noto Serif"/>
          <w:bCs/>
          <w:sz w:val="24"/>
          <w:szCs w:val="24"/>
        </w:rPr>
        <w:t>udviklings</w:t>
      </w:r>
      <w:r>
        <w:rPr>
          <w:rFonts w:cs="Noto Serif"/>
          <w:bCs/>
          <w:sz w:val="24"/>
          <w:szCs w:val="24"/>
        </w:rPr>
        <w:t>aktivitet</w:t>
      </w:r>
      <w:r w:rsidRPr="004C35EB">
        <w:rPr>
          <w:rFonts w:cs="Noto Serif"/>
          <w:bCs/>
          <w:sz w:val="24"/>
          <w:szCs w:val="24"/>
        </w:rPr>
        <w:t xml:space="preserve"> i udviklingslande. Underbyggende dokumentation herfor skal vedlægges som bilag.</w:t>
      </w:r>
      <w:r>
        <w:rPr>
          <w:rFonts w:cs="Noto Serif"/>
          <w:bCs/>
          <w:sz w:val="24"/>
          <w:szCs w:val="24"/>
        </w:rPr>
        <w:t xml:space="preserve"> Såfremt der ikke foreligger tilstrækkelig dokumentation herfor skal organisationen erklære ved tro og love, at de anførte oplysninger er korrekte. </w:t>
      </w:r>
    </w:p>
    <w:p w14:paraId="6C81145A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2EF6BDFA" w14:textId="77777777" w:rsidR="001274F4" w:rsidRPr="004C35EB" w:rsidRDefault="001274F4" w:rsidP="001274F4">
      <w:p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>Beløb</w:t>
      </w:r>
    </w:p>
    <w:p w14:paraId="4AE2EE45" w14:textId="77777777" w:rsidR="001274F4" w:rsidRPr="004C35EB" w:rsidRDefault="001274F4" w:rsidP="001274F4">
      <w:pPr>
        <w:pStyle w:val="Listeafsnit"/>
        <w:numPr>
          <w:ilvl w:val="0"/>
          <w:numId w:val="14"/>
        </w:num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>Hvor stort et beløb ansøges der om?</w:t>
      </w:r>
    </w:p>
    <w:p w14:paraId="7EDBADB8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4CA4782F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5CA38527" w14:textId="77777777" w:rsidR="001274F4" w:rsidRPr="004C35EB" w:rsidRDefault="001274F4" w:rsidP="001274F4">
      <w:pPr>
        <w:jc w:val="both"/>
        <w:rPr>
          <w:rFonts w:cs="Arial"/>
          <w:sz w:val="24"/>
          <w:szCs w:val="24"/>
        </w:rPr>
      </w:pPr>
      <w:r w:rsidRPr="004C35EB">
        <w:rPr>
          <w:rFonts w:ascii="Arial" w:hAnsi="Arial" w:cs="Arial"/>
          <w:b/>
          <w:sz w:val="24"/>
          <w:szCs w:val="24"/>
        </w:rPr>
        <w:t>Bilag</w:t>
      </w:r>
    </w:p>
    <w:p w14:paraId="08382075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6C41E292" w14:textId="77777777" w:rsidR="001274F4" w:rsidRPr="004C35EB" w:rsidRDefault="001274F4" w:rsidP="001274F4">
      <w:p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>Liste over bilag</w:t>
      </w:r>
    </w:p>
    <w:p w14:paraId="369DF27A" w14:textId="77777777" w:rsidR="001274F4" w:rsidRPr="004C35EB" w:rsidRDefault="001274F4" w:rsidP="001274F4">
      <w:pPr>
        <w:pStyle w:val="Listeafsnit"/>
        <w:numPr>
          <w:ilvl w:val="0"/>
          <w:numId w:val="14"/>
        </w:num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 xml:space="preserve">Angiv hvilke bilag, der vedhæftes ansøgningen. Der skal som minimum vedlægges følgende bilag: </w:t>
      </w:r>
    </w:p>
    <w:p w14:paraId="646BFA79" w14:textId="77777777" w:rsidR="001274F4" w:rsidRDefault="001274F4" w:rsidP="001274F4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Garamond" w:hAnsi="Garamond" w:cs="Noto Serif"/>
          <w:bCs/>
        </w:rPr>
      </w:pPr>
      <w:r w:rsidRPr="004C35EB">
        <w:rPr>
          <w:rFonts w:ascii="Garamond" w:hAnsi="Garamond" w:cs="Noto Serif"/>
          <w:bCs/>
        </w:rPr>
        <w:t>Skema til beregning af ansøgningsværdigt beløb</w:t>
      </w:r>
    </w:p>
    <w:p w14:paraId="1D74F117" w14:textId="77777777" w:rsidR="001274F4" w:rsidRPr="004C35EB" w:rsidRDefault="001274F4" w:rsidP="001274F4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Garamond" w:hAnsi="Garamond" w:cs="Noto Serif"/>
          <w:bCs/>
        </w:rPr>
      </w:pPr>
      <w:r>
        <w:rPr>
          <w:rFonts w:ascii="Garamond" w:hAnsi="Garamond" w:cs="Noto Serif"/>
          <w:bCs/>
        </w:rPr>
        <w:t xml:space="preserve">Budget for det tilskud, der søges om støtte til. </w:t>
      </w:r>
    </w:p>
    <w:p w14:paraId="2A51BFDF" w14:textId="77777777" w:rsidR="001274F4" w:rsidRPr="004C35EB" w:rsidRDefault="001274F4" w:rsidP="001274F4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Garamond" w:hAnsi="Garamond" w:cs="Noto Serif"/>
          <w:bCs/>
        </w:rPr>
      </w:pPr>
      <w:r w:rsidRPr="004C35EB">
        <w:rPr>
          <w:rFonts w:ascii="Garamond" w:hAnsi="Garamond" w:cs="Noto Serif"/>
          <w:bCs/>
        </w:rPr>
        <w:t>Eksisterende dokumentation for den eksisterende indsats, herunder projektbeskrivelse og budgetter</w:t>
      </w:r>
    </w:p>
    <w:p w14:paraId="1D3A908D" w14:textId="77777777" w:rsidR="001274F4" w:rsidRPr="004C35EB" w:rsidRDefault="001274F4" w:rsidP="001274F4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Garamond" w:hAnsi="Garamond" w:cs="Noto Serif"/>
          <w:bCs/>
        </w:rPr>
      </w:pPr>
      <w:r w:rsidRPr="004C35EB">
        <w:rPr>
          <w:rFonts w:ascii="Garamond" w:hAnsi="Garamond" w:cs="Noto Serif"/>
          <w:bCs/>
        </w:rPr>
        <w:t>Revideret organisationsregnskab og indsamlingsregnskab for 2019</w:t>
      </w:r>
    </w:p>
    <w:p w14:paraId="6AC83016" w14:textId="77777777" w:rsidR="001274F4" w:rsidRPr="004C35EB" w:rsidRDefault="001274F4" w:rsidP="001274F4">
      <w:pPr>
        <w:pStyle w:val="NormalWeb"/>
        <w:numPr>
          <w:ilvl w:val="1"/>
          <w:numId w:val="14"/>
        </w:numPr>
        <w:spacing w:before="0" w:beforeAutospacing="0" w:after="0" w:afterAutospacing="0"/>
        <w:rPr>
          <w:rFonts w:ascii="Garamond" w:hAnsi="Garamond" w:cs="Noto Serif"/>
          <w:bCs/>
        </w:rPr>
      </w:pPr>
      <w:r w:rsidRPr="004C35EB">
        <w:rPr>
          <w:rFonts w:ascii="Garamond" w:hAnsi="Garamond" w:cs="Noto Serif"/>
          <w:bCs/>
        </w:rPr>
        <w:t>Revideret organisationsregnskab og indsamlingsregnskab for 2018</w:t>
      </w:r>
    </w:p>
    <w:p w14:paraId="1CE9A50B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4A6D63F2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61A029A8" w14:textId="77777777" w:rsidR="001274F4" w:rsidRPr="004C35EB" w:rsidRDefault="001274F4" w:rsidP="001274F4">
      <w:pPr>
        <w:jc w:val="both"/>
        <w:rPr>
          <w:rFonts w:ascii="Arial" w:hAnsi="Arial" w:cs="Arial"/>
          <w:b/>
          <w:sz w:val="24"/>
          <w:szCs w:val="24"/>
        </w:rPr>
      </w:pPr>
      <w:r w:rsidRPr="004C35EB">
        <w:rPr>
          <w:rFonts w:ascii="Arial" w:hAnsi="Arial" w:cs="Arial"/>
          <w:b/>
          <w:sz w:val="24"/>
          <w:szCs w:val="24"/>
        </w:rPr>
        <w:t>Tro- og loveerklæring</w:t>
      </w:r>
    </w:p>
    <w:p w14:paraId="586AFDB4" w14:textId="77777777" w:rsidR="001274F4" w:rsidRPr="004C35EB" w:rsidRDefault="001274F4" w:rsidP="001274F4">
      <w:pPr>
        <w:rPr>
          <w:rFonts w:cs="Arial"/>
          <w:sz w:val="24"/>
          <w:szCs w:val="24"/>
        </w:rPr>
      </w:pPr>
    </w:p>
    <w:p w14:paraId="1B93BCE8" w14:textId="77777777" w:rsidR="001274F4" w:rsidRPr="004C35EB" w:rsidRDefault="001274F4" w:rsidP="001274F4">
      <w:pPr>
        <w:rPr>
          <w:rFonts w:cs="Arial"/>
          <w:sz w:val="24"/>
          <w:szCs w:val="24"/>
        </w:rPr>
      </w:pPr>
      <w:r w:rsidRPr="004C35EB">
        <w:rPr>
          <w:rFonts w:cs="Arial"/>
          <w:sz w:val="24"/>
          <w:szCs w:val="24"/>
        </w:rPr>
        <w:t xml:space="preserve">Ansøger erkærer ved tro og love </w:t>
      </w:r>
    </w:p>
    <w:p w14:paraId="0DC2D3F2" w14:textId="77777777" w:rsidR="001274F4" w:rsidRDefault="001274F4" w:rsidP="001274F4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4C35EB">
        <w:rPr>
          <w:sz w:val="24"/>
          <w:szCs w:val="24"/>
        </w:rPr>
        <w:t xml:space="preserve">tab i </w:t>
      </w:r>
      <w:r>
        <w:rPr>
          <w:rFonts w:cs="Noto Serif"/>
          <w:bCs/>
          <w:sz w:val="24"/>
          <w:szCs w:val="24"/>
        </w:rPr>
        <w:t>midler, som organisationen</w:t>
      </w:r>
      <w:r w:rsidRPr="004C35EB">
        <w:rPr>
          <w:rFonts w:cs="Noto Serif"/>
          <w:bCs/>
          <w:sz w:val="24"/>
          <w:szCs w:val="24"/>
        </w:rPr>
        <w:t xml:space="preserve"> ikke har kunnet indsamle eller på anden vis rejse i Danmark</w:t>
      </w:r>
      <w:r w:rsidRPr="004C35EB" w:rsidDel="004C35EB">
        <w:rPr>
          <w:sz w:val="24"/>
          <w:szCs w:val="24"/>
        </w:rPr>
        <w:t xml:space="preserve"> </w:t>
      </w:r>
      <w:r w:rsidRPr="004C35EB">
        <w:rPr>
          <w:sz w:val="24"/>
          <w:szCs w:val="24"/>
        </w:rPr>
        <w:t>skyldes udbruddet af COVID-19</w:t>
      </w:r>
      <w:r>
        <w:rPr>
          <w:sz w:val="24"/>
          <w:szCs w:val="24"/>
        </w:rPr>
        <w:t>,</w:t>
      </w:r>
    </w:p>
    <w:p w14:paraId="06499F38" w14:textId="77777777" w:rsidR="001274F4" w:rsidRPr="004C35EB" w:rsidRDefault="001274F4" w:rsidP="001274F4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4C35EB">
        <w:rPr>
          <w:sz w:val="24"/>
          <w:szCs w:val="24"/>
        </w:rPr>
        <w:t>der ikke er modtaget kompensation fra andre statslige COVID-19-kompensationsordninger til de</w:t>
      </w:r>
      <w:r>
        <w:rPr>
          <w:sz w:val="24"/>
          <w:szCs w:val="24"/>
        </w:rPr>
        <w:t>n</w:t>
      </w:r>
      <w:r w:rsidRPr="004C35EB">
        <w:rPr>
          <w:sz w:val="24"/>
          <w:szCs w:val="24"/>
        </w:rPr>
        <w:t xml:space="preserve"> i nærværende</w:t>
      </w:r>
      <w:r>
        <w:rPr>
          <w:sz w:val="24"/>
          <w:szCs w:val="24"/>
        </w:rPr>
        <w:t xml:space="preserve"> ansøgning beskrevne aktivitet</w:t>
      </w:r>
      <w:r w:rsidRPr="004C35EB">
        <w:rPr>
          <w:sz w:val="24"/>
          <w:szCs w:val="24"/>
        </w:rPr>
        <w:t xml:space="preserve">, </w:t>
      </w:r>
    </w:p>
    <w:p w14:paraId="516DD294" w14:textId="77777777" w:rsidR="001274F4" w:rsidRPr="004C35EB" w:rsidRDefault="001274F4" w:rsidP="001274F4">
      <w:pPr>
        <w:pStyle w:val="Listeafsni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Pr="004C35EB">
        <w:rPr>
          <w:sz w:val="24"/>
          <w:szCs w:val="24"/>
        </w:rPr>
        <w:t>de afgivne oplysninger er korrekte.</w:t>
      </w:r>
    </w:p>
    <w:p w14:paraId="7D344A2F" w14:textId="77777777" w:rsidR="001274F4" w:rsidRPr="004C35EB" w:rsidRDefault="001274F4" w:rsidP="001274F4">
      <w:pPr>
        <w:rPr>
          <w:sz w:val="24"/>
          <w:szCs w:val="24"/>
        </w:rPr>
      </w:pPr>
    </w:p>
    <w:p w14:paraId="5A0EE5C8" w14:textId="77777777" w:rsidR="001274F4" w:rsidRDefault="001274F4" w:rsidP="001274F4">
      <w:pPr>
        <w:rPr>
          <w:sz w:val="24"/>
          <w:szCs w:val="24"/>
        </w:rPr>
      </w:pPr>
    </w:p>
    <w:p w14:paraId="08921B7A" w14:textId="77777777" w:rsidR="001274F4" w:rsidRPr="004C35EB" w:rsidRDefault="001274F4" w:rsidP="001274F4">
      <w:pPr>
        <w:rPr>
          <w:sz w:val="24"/>
          <w:szCs w:val="24"/>
        </w:rPr>
      </w:pPr>
    </w:p>
    <w:p w14:paraId="6834C76C" w14:textId="77777777" w:rsidR="001274F4" w:rsidRPr="004C35EB" w:rsidRDefault="001274F4" w:rsidP="001274F4">
      <w:pPr>
        <w:jc w:val="both"/>
        <w:rPr>
          <w:rFonts w:ascii="Arial" w:hAnsi="Arial" w:cs="Arial"/>
          <w:b/>
          <w:sz w:val="24"/>
          <w:szCs w:val="24"/>
        </w:rPr>
      </w:pPr>
      <w:r w:rsidRPr="004C35EB">
        <w:rPr>
          <w:rFonts w:ascii="Arial" w:hAnsi="Arial" w:cs="Arial"/>
          <w:b/>
          <w:sz w:val="24"/>
          <w:szCs w:val="24"/>
        </w:rPr>
        <w:lastRenderedPageBreak/>
        <w:t>Vejledning til indsendelse af ansøgning og bilag</w:t>
      </w:r>
    </w:p>
    <w:p w14:paraId="4BD36B9A" w14:textId="77777777" w:rsidR="001274F4" w:rsidRPr="004C35EB" w:rsidRDefault="001274F4" w:rsidP="001274F4">
      <w:pPr>
        <w:rPr>
          <w:sz w:val="24"/>
          <w:szCs w:val="24"/>
        </w:rPr>
      </w:pPr>
    </w:p>
    <w:p w14:paraId="08D3C5F8" w14:textId="77777777" w:rsidR="001274F4" w:rsidRDefault="001274F4" w:rsidP="001274F4">
      <w:pPr>
        <w:rPr>
          <w:sz w:val="24"/>
          <w:szCs w:val="24"/>
        </w:rPr>
      </w:pPr>
      <w:r w:rsidRPr="004C35EB">
        <w:rPr>
          <w:sz w:val="24"/>
          <w:szCs w:val="24"/>
        </w:rPr>
        <w:t xml:space="preserve">Ansøgningen </w:t>
      </w:r>
      <w:r>
        <w:rPr>
          <w:sz w:val="24"/>
          <w:szCs w:val="24"/>
        </w:rPr>
        <w:t xml:space="preserve">fremsendes via det elektroniske ansøgningsskema på: </w:t>
      </w:r>
      <w:hyperlink r:id="rId8" w:history="1">
        <w:r w:rsidRPr="009910D0">
          <w:rPr>
            <w:rStyle w:val="Hyperlink"/>
            <w:sz w:val="24"/>
            <w:szCs w:val="24"/>
          </w:rPr>
          <w:t>https://um.dk/da/danida/samarbejspartnere/civ-org/covid-19-kompensation/nodpulje/ansoegning/</w:t>
        </w:r>
      </w:hyperlink>
      <w:r>
        <w:rPr>
          <w:sz w:val="24"/>
          <w:szCs w:val="24"/>
        </w:rPr>
        <w:t xml:space="preserve">. </w:t>
      </w:r>
    </w:p>
    <w:p w14:paraId="3F5E7876" w14:textId="77777777" w:rsidR="001274F4" w:rsidRDefault="001274F4" w:rsidP="001274F4">
      <w:pPr>
        <w:rPr>
          <w:sz w:val="24"/>
          <w:szCs w:val="24"/>
        </w:rPr>
      </w:pPr>
    </w:p>
    <w:p w14:paraId="264017A4" w14:textId="77777777" w:rsidR="001274F4" w:rsidRPr="004C35EB" w:rsidRDefault="001274F4" w:rsidP="001274F4">
      <w:pPr>
        <w:rPr>
          <w:rFonts w:ascii="Times New Roman" w:eastAsiaTheme="minorHAnsi" w:hAnsi="Times New Roman"/>
          <w:sz w:val="24"/>
          <w:szCs w:val="24"/>
          <w:lang w:eastAsia="da-DK"/>
        </w:rPr>
      </w:pPr>
      <w:r>
        <w:rPr>
          <w:sz w:val="24"/>
          <w:szCs w:val="24"/>
        </w:rPr>
        <w:t xml:space="preserve">Såfremt det elektroniske ansøgningsskema viser fejl, fremsendes dette ansøgningsskema </w:t>
      </w:r>
      <w:r w:rsidRPr="004C35EB">
        <w:rPr>
          <w:sz w:val="24"/>
          <w:szCs w:val="24"/>
        </w:rPr>
        <w:t xml:space="preserve">med tilhørende bilag til </w:t>
      </w:r>
      <w:hyperlink r:id="rId9" w:history="1">
        <w:r w:rsidRPr="004C35EB">
          <w:rPr>
            <w:rStyle w:val="Hyperlink"/>
            <w:rFonts w:cs="Noto Serif"/>
            <w:bCs/>
            <w:sz w:val="24"/>
            <w:szCs w:val="24"/>
          </w:rPr>
          <w:t>hcenoedpulje@um.dk</w:t>
        </w:r>
      </w:hyperlink>
      <w:r w:rsidRPr="004C35EB">
        <w:rPr>
          <w:rStyle w:val="Hyperlink"/>
          <w:rFonts w:cs="Noto Serif"/>
          <w:bCs/>
          <w:sz w:val="24"/>
          <w:szCs w:val="24"/>
        </w:rPr>
        <w:t>.</w:t>
      </w:r>
      <w:r w:rsidRPr="004C35EB">
        <w:rPr>
          <w:rFonts w:ascii="Times New Roman" w:eastAsiaTheme="minorHAnsi" w:hAnsi="Times New Roman"/>
          <w:sz w:val="24"/>
          <w:szCs w:val="24"/>
          <w:lang w:eastAsia="da-DK"/>
        </w:rPr>
        <w:t xml:space="preserve"> </w:t>
      </w:r>
    </w:p>
    <w:p w14:paraId="03D7C114" w14:textId="77777777" w:rsidR="001274F4" w:rsidRPr="004C35EB" w:rsidRDefault="001274F4" w:rsidP="001274F4">
      <w:pPr>
        <w:rPr>
          <w:sz w:val="24"/>
          <w:szCs w:val="24"/>
        </w:rPr>
      </w:pPr>
    </w:p>
    <w:p w14:paraId="0716CF38" w14:textId="77777777" w:rsidR="001274F4" w:rsidRPr="004C35EB" w:rsidRDefault="001274F4" w:rsidP="001274F4">
      <w:pPr>
        <w:pStyle w:val="NormalWeb"/>
        <w:spacing w:before="0" w:beforeAutospacing="0" w:after="0" w:afterAutospacing="0"/>
        <w:rPr>
          <w:rFonts w:ascii="Garamond" w:hAnsi="Garamond" w:cs="Noto Serif"/>
          <w:bCs/>
        </w:rPr>
      </w:pPr>
      <w:r w:rsidRPr="004C35EB">
        <w:rPr>
          <w:rFonts w:ascii="Garamond" w:hAnsi="Garamond" w:cs="Noto Serif"/>
          <w:bCs/>
        </w:rPr>
        <w:t xml:space="preserve">Der foretages en vurdering ud fra oplysningerne i ansøgningen og medfølgende dokumentation. </w:t>
      </w:r>
    </w:p>
    <w:p w14:paraId="11185E9B" w14:textId="77777777" w:rsidR="001274F4" w:rsidRPr="004C35EB" w:rsidRDefault="001274F4" w:rsidP="001274F4">
      <w:pPr>
        <w:pStyle w:val="NormalWeb"/>
        <w:spacing w:before="0" w:beforeAutospacing="0" w:after="0" w:afterAutospacing="0"/>
        <w:rPr>
          <w:rFonts w:ascii="Garamond" w:hAnsi="Garamond" w:cs="Noto Serif"/>
          <w:bCs/>
        </w:rPr>
      </w:pPr>
    </w:p>
    <w:p w14:paraId="6EF209D1" w14:textId="77777777" w:rsidR="001274F4" w:rsidRPr="004C35EB" w:rsidRDefault="001274F4" w:rsidP="001274F4">
      <w:pPr>
        <w:pStyle w:val="NormalWeb"/>
        <w:spacing w:before="0" w:beforeAutospacing="0" w:after="0" w:afterAutospacing="0"/>
      </w:pPr>
      <w:r w:rsidRPr="004C35EB">
        <w:rPr>
          <w:rFonts w:ascii="Garamond" w:hAnsi="Garamond" w:cs="Noto Serif"/>
          <w:bCs/>
        </w:rPr>
        <w:t>Utilstrækkelige oplysninger i ansøgningen eller anden manglende medvirken kan føre til, at sagen afgøres på det foreliggende grundlag.</w:t>
      </w:r>
    </w:p>
    <w:p w14:paraId="4B590C16" w14:textId="01B73C8F" w:rsidR="00973A07" w:rsidRPr="001274F4" w:rsidRDefault="00973A07" w:rsidP="001274F4">
      <w:bookmarkStart w:id="1" w:name="_GoBack"/>
      <w:bookmarkEnd w:id="1"/>
    </w:p>
    <w:sectPr w:rsidR="00973A07" w:rsidRPr="001274F4" w:rsidSect="00411258">
      <w:headerReference w:type="default" r:id="rId10"/>
      <w:headerReference w:type="first" r:id="rId11"/>
      <w:pgSz w:w="11906" w:h="16838" w:code="9"/>
      <w:pgMar w:top="1985" w:right="2835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3CFBC" w14:textId="77777777" w:rsidR="00837C0B" w:rsidRDefault="00837C0B" w:rsidP="0096731E">
      <w:r>
        <w:separator/>
      </w:r>
    </w:p>
  </w:endnote>
  <w:endnote w:type="continuationSeparator" w:id="0">
    <w:p w14:paraId="6BA72C3E" w14:textId="77777777" w:rsidR="00837C0B" w:rsidRDefault="00837C0B" w:rsidP="0096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AAC5F" w14:textId="77777777" w:rsidR="00837C0B" w:rsidRDefault="00837C0B" w:rsidP="0096731E">
      <w:r>
        <w:separator/>
      </w:r>
    </w:p>
  </w:footnote>
  <w:footnote w:type="continuationSeparator" w:id="0">
    <w:p w14:paraId="6BDDDC2D" w14:textId="77777777" w:rsidR="00837C0B" w:rsidRDefault="00837C0B" w:rsidP="0096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2D959" w14:textId="77777777" w:rsidR="00370AA5" w:rsidRDefault="00370AA5">
    <w:pPr>
      <w:pStyle w:val="Sidehoved"/>
    </w:pPr>
  </w:p>
  <w:p w14:paraId="35A92B89" w14:textId="77777777" w:rsidR="00411258" w:rsidRDefault="00411258" w:rsidP="00411258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5C051" w14:textId="77777777" w:rsidR="003757C7" w:rsidRDefault="0041125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DD36765" wp14:editId="4232626F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2649600" cy="774000"/>
          <wp:effectExtent l="0" t="0" r="0" b="7620"/>
          <wp:wrapNone/>
          <wp:docPr id="12" name="Billede 12" descr="U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00D">
      <w:t xml:space="preserve">                                 </w:t>
    </w:r>
  </w:p>
  <w:p w14:paraId="48AF872B" w14:textId="77777777" w:rsidR="00B92C5F" w:rsidRDefault="00B92C5F">
    <w:pPr>
      <w:pStyle w:val="Sidehoved"/>
    </w:pPr>
  </w:p>
  <w:p w14:paraId="10E148C0" w14:textId="77777777" w:rsidR="00B92C5F" w:rsidRDefault="00B92C5F">
    <w:pPr>
      <w:pStyle w:val="Sidehoved"/>
    </w:pPr>
  </w:p>
  <w:p w14:paraId="2DB0B635" w14:textId="77777777" w:rsidR="00B92C5F" w:rsidRDefault="00B92C5F">
    <w:pPr>
      <w:pStyle w:val="Sidehoved"/>
    </w:pPr>
  </w:p>
  <w:p w14:paraId="6F4ADB87" w14:textId="77777777" w:rsidR="00B92C5F" w:rsidRDefault="00B92C5F">
    <w:pPr>
      <w:pStyle w:val="Sidehoved"/>
    </w:pPr>
  </w:p>
  <w:p w14:paraId="25D4C6CD" w14:textId="77777777" w:rsidR="00B92C5F" w:rsidRDefault="00B92C5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8F0"/>
    <w:multiLevelType w:val="hybridMultilevel"/>
    <w:tmpl w:val="24B8F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760"/>
    <w:multiLevelType w:val="hybridMultilevel"/>
    <w:tmpl w:val="4D1222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9B1"/>
    <w:multiLevelType w:val="hybridMultilevel"/>
    <w:tmpl w:val="576EAF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109F"/>
    <w:multiLevelType w:val="hybridMultilevel"/>
    <w:tmpl w:val="F6804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C09E4"/>
    <w:multiLevelType w:val="hybridMultilevel"/>
    <w:tmpl w:val="22E612A2"/>
    <w:lvl w:ilvl="0" w:tplc="87F8A3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969E6"/>
    <w:multiLevelType w:val="hybridMultilevel"/>
    <w:tmpl w:val="E38C06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B4493"/>
    <w:multiLevelType w:val="hybridMultilevel"/>
    <w:tmpl w:val="0CAEE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D41B3"/>
    <w:multiLevelType w:val="hybridMultilevel"/>
    <w:tmpl w:val="B9F451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21460"/>
    <w:multiLevelType w:val="hybridMultilevel"/>
    <w:tmpl w:val="CBF63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13894"/>
    <w:multiLevelType w:val="hybridMultilevel"/>
    <w:tmpl w:val="92CC3228"/>
    <w:lvl w:ilvl="0" w:tplc="87F8A3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164DB"/>
    <w:multiLevelType w:val="hybridMultilevel"/>
    <w:tmpl w:val="F7DAF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54A24"/>
    <w:multiLevelType w:val="hybridMultilevel"/>
    <w:tmpl w:val="259A0968"/>
    <w:lvl w:ilvl="0" w:tplc="87F8A3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F0EB1"/>
    <w:multiLevelType w:val="hybridMultilevel"/>
    <w:tmpl w:val="A47CB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107A8"/>
    <w:multiLevelType w:val="hybridMultilevel"/>
    <w:tmpl w:val="CB809A6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B1DDD"/>
    <w:multiLevelType w:val="hybridMultilevel"/>
    <w:tmpl w:val="D33C2F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C017F"/>
    <w:multiLevelType w:val="hybridMultilevel"/>
    <w:tmpl w:val="1F7A16E4"/>
    <w:lvl w:ilvl="0" w:tplc="87F8A3F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E294D"/>
    <w:multiLevelType w:val="hybridMultilevel"/>
    <w:tmpl w:val="46745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E7DFF"/>
    <w:multiLevelType w:val="hybridMultilevel"/>
    <w:tmpl w:val="EF4CE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E0523"/>
    <w:multiLevelType w:val="hybridMultilevel"/>
    <w:tmpl w:val="58D683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5"/>
  </w:num>
  <w:num w:numId="5">
    <w:abstractNumId w:val="14"/>
  </w:num>
  <w:num w:numId="6">
    <w:abstractNumId w:val="13"/>
  </w:num>
  <w:num w:numId="7">
    <w:abstractNumId w:val="15"/>
  </w:num>
  <w:num w:numId="8">
    <w:abstractNumId w:val="4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3"/>
  </w:num>
  <w:num w:numId="14">
    <w:abstractNumId w:val="7"/>
  </w:num>
  <w:num w:numId="15">
    <w:abstractNumId w:val="17"/>
  </w:num>
  <w:num w:numId="16">
    <w:abstractNumId w:val="2"/>
  </w:num>
  <w:num w:numId="17">
    <w:abstractNumId w:val="1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35"/>
    <w:rsid w:val="00000625"/>
    <w:rsid w:val="00024864"/>
    <w:rsid w:val="00024878"/>
    <w:rsid w:val="00030F2F"/>
    <w:rsid w:val="0003494F"/>
    <w:rsid w:val="00041607"/>
    <w:rsid w:val="00042CBA"/>
    <w:rsid w:val="0006456D"/>
    <w:rsid w:val="00067252"/>
    <w:rsid w:val="00067B1F"/>
    <w:rsid w:val="0007060E"/>
    <w:rsid w:val="0007244B"/>
    <w:rsid w:val="000866DE"/>
    <w:rsid w:val="000A06E4"/>
    <w:rsid w:val="000A2832"/>
    <w:rsid w:val="000C75E2"/>
    <w:rsid w:val="000D0A7B"/>
    <w:rsid w:val="000D1B66"/>
    <w:rsid w:val="000D59CD"/>
    <w:rsid w:val="000D5D99"/>
    <w:rsid w:val="001023A2"/>
    <w:rsid w:val="001057BD"/>
    <w:rsid w:val="00105C97"/>
    <w:rsid w:val="0012216F"/>
    <w:rsid w:val="00125FBF"/>
    <w:rsid w:val="001274F4"/>
    <w:rsid w:val="001302A3"/>
    <w:rsid w:val="00136B8F"/>
    <w:rsid w:val="00141829"/>
    <w:rsid w:val="00141CD3"/>
    <w:rsid w:val="0014423F"/>
    <w:rsid w:val="00150D97"/>
    <w:rsid w:val="00151618"/>
    <w:rsid w:val="001521DF"/>
    <w:rsid w:val="00162109"/>
    <w:rsid w:val="00166CC2"/>
    <w:rsid w:val="00180051"/>
    <w:rsid w:val="00185C51"/>
    <w:rsid w:val="001A021E"/>
    <w:rsid w:val="001A70F9"/>
    <w:rsid w:val="001B2E6D"/>
    <w:rsid w:val="001D173F"/>
    <w:rsid w:val="001D1807"/>
    <w:rsid w:val="001D247D"/>
    <w:rsid w:val="001E197C"/>
    <w:rsid w:val="001E3482"/>
    <w:rsid w:val="001E3A72"/>
    <w:rsid w:val="00204498"/>
    <w:rsid w:val="00214310"/>
    <w:rsid w:val="002146FE"/>
    <w:rsid w:val="002252F8"/>
    <w:rsid w:val="00231E86"/>
    <w:rsid w:val="00233E2F"/>
    <w:rsid w:val="00237613"/>
    <w:rsid w:val="002419C2"/>
    <w:rsid w:val="00241C5D"/>
    <w:rsid w:val="0024224E"/>
    <w:rsid w:val="00242F60"/>
    <w:rsid w:val="00246738"/>
    <w:rsid w:val="00246811"/>
    <w:rsid w:val="00250797"/>
    <w:rsid w:val="00252000"/>
    <w:rsid w:val="00255F37"/>
    <w:rsid w:val="00256DA6"/>
    <w:rsid w:val="0027464D"/>
    <w:rsid w:val="00276DB2"/>
    <w:rsid w:val="00281938"/>
    <w:rsid w:val="00282501"/>
    <w:rsid w:val="002912A0"/>
    <w:rsid w:val="0029265D"/>
    <w:rsid w:val="002931C5"/>
    <w:rsid w:val="002A578F"/>
    <w:rsid w:val="002A6F34"/>
    <w:rsid w:val="002A76ED"/>
    <w:rsid w:val="002B1746"/>
    <w:rsid w:val="002B1F9E"/>
    <w:rsid w:val="002B47D2"/>
    <w:rsid w:val="002B5B9E"/>
    <w:rsid w:val="002B6CBF"/>
    <w:rsid w:val="002E19A7"/>
    <w:rsid w:val="002E2719"/>
    <w:rsid w:val="002E6977"/>
    <w:rsid w:val="002F12A8"/>
    <w:rsid w:val="0030437F"/>
    <w:rsid w:val="00311F4D"/>
    <w:rsid w:val="003319CA"/>
    <w:rsid w:val="00332153"/>
    <w:rsid w:val="00333BBB"/>
    <w:rsid w:val="00336447"/>
    <w:rsid w:val="003540FB"/>
    <w:rsid w:val="003564CE"/>
    <w:rsid w:val="00357159"/>
    <w:rsid w:val="00357D8A"/>
    <w:rsid w:val="00360471"/>
    <w:rsid w:val="003649DD"/>
    <w:rsid w:val="00364D93"/>
    <w:rsid w:val="00365038"/>
    <w:rsid w:val="00370AA5"/>
    <w:rsid w:val="003757C7"/>
    <w:rsid w:val="00382122"/>
    <w:rsid w:val="003916A5"/>
    <w:rsid w:val="00395AD5"/>
    <w:rsid w:val="003A37D8"/>
    <w:rsid w:val="003B1883"/>
    <w:rsid w:val="003B592D"/>
    <w:rsid w:val="003B777B"/>
    <w:rsid w:val="003C06EF"/>
    <w:rsid w:val="003C11C5"/>
    <w:rsid w:val="003C4964"/>
    <w:rsid w:val="003D04D8"/>
    <w:rsid w:val="003D451A"/>
    <w:rsid w:val="003E0CE4"/>
    <w:rsid w:val="003E6D60"/>
    <w:rsid w:val="003F25EA"/>
    <w:rsid w:val="003F5BE5"/>
    <w:rsid w:val="00401D5D"/>
    <w:rsid w:val="0040277C"/>
    <w:rsid w:val="00404A47"/>
    <w:rsid w:val="00411258"/>
    <w:rsid w:val="00411BFB"/>
    <w:rsid w:val="004238BF"/>
    <w:rsid w:val="00426B7C"/>
    <w:rsid w:val="00430221"/>
    <w:rsid w:val="00430454"/>
    <w:rsid w:val="0043729C"/>
    <w:rsid w:val="00443BBF"/>
    <w:rsid w:val="00445BE4"/>
    <w:rsid w:val="00447107"/>
    <w:rsid w:val="004509C7"/>
    <w:rsid w:val="00452C6A"/>
    <w:rsid w:val="00455CCE"/>
    <w:rsid w:val="00466D95"/>
    <w:rsid w:val="00470681"/>
    <w:rsid w:val="00481D8F"/>
    <w:rsid w:val="00485307"/>
    <w:rsid w:val="0048533A"/>
    <w:rsid w:val="00493E5B"/>
    <w:rsid w:val="004958CC"/>
    <w:rsid w:val="00497C56"/>
    <w:rsid w:val="004A358B"/>
    <w:rsid w:val="004A3756"/>
    <w:rsid w:val="004A6C24"/>
    <w:rsid w:val="004A7763"/>
    <w:rsid w:val="004B3007"/>
    <w:rsid w:val="004B45F9"/>
    <w:rsid w:val="004B4CE8"/>
    <w:rsid w:val="004C35EB"/>
    <w:rsid w:val="004D1E11"/>
    <w:rsid w:val="004D533D"/>
    <w:rsid w:val="004F383C"/>
    <w:rsid w:val="004F5E07"/>
    <w:rsid w:val="00502032"/>
    <w:rsid w:val="005035D2"/>
    <w:rsid w:val="00503B58"/>
    <w:rsid w:val="00505619"/>
    <w:rsid w:val="00512B2E"/>
    <w:rsid w:val="00514513"/>
    <w:rsid w:val="00514B64"/>
    <w:rsid w:val="00514CAA"/>
    <w:rsid w:val="00527E44"/>
    <w:rsid w:val="00546A4C"/>
    <w:rsid w:val="0055031A"/>
    <w:rsid w:val="005562DB"/>
    <w:rsid w:val="00561EFD"/>
    <w:rsid w:val="00561FA4"/>
    <w:rsid w:val="0056706C"/>
    <w:rsid w:val="0056760D"/>
    <w:rsid w:val="0058663D"/>
    <w:rsid w:val="0059235D"/>
    <w:rsid w:val="0059238A"/>
    <w:rsid w:val="005935F1"/>
    <w:rsid w:val="00596CE3"/>
    <w:rsid w:val="005A5252"/>
    <w:rsid w:val="005B1D0B"/>
    <w:rsid w:val="005C44FA"/>
    <w:rsid w:val="005C5890"/>
    <w:rsid w:val="005D63DF"/>
    <w:rsid w:val="005D79EE"/>
    <w:rsid w:val="005E0330"/>
    <w:rsid w:val="005E52B6"/>
    <w:rsid w:val="005E6540"/>
    <w:rsid w:val="005F1305"/>
    <w:rsid w:val="00600A3E"/>
    <w:rsid w:val="006039FF"/>
    <w:rsid w:val="00604167"/>
    <w:rsid w:val="0060573A"/>
    <w:rsid w:val="006136F9"/>
    <w:rsid w:val="006200A5"/>
    <w:rsid w:val="00624D10"/>
    <w:rsid w:val="00634327"/>
    <w:rsid w:val="006431C5"/>
    <w:rsid w:val="0064459D"/>
    <w:rsid w:val="006447AD"/>
    <w:rsid w:val="00646D3B"/>
    <w:rsid w:val="006539FC"/>
    <w:rsid w:val="00653E4C"/>
    <w:rsid w:val="00657350"/>
    <w:rsid w:val="00670DD1"/>
    <w:rsid w:val="0067225C"/>
    <w:rsid w:val="006761C6"/>
    <w:rsid w:val="006854EC"/>
    <w:rsid w:val="00685944"/>
    <w:rsid w:val="00693BCB"/>
    <w:rsid w:val="00693DF5"/>
    <w:rsid w:val="006959EB"/>
    <w:rsid w:val="006A4D4C"/>
    <w:rsid w:val="006A5732"/>
    <w:rsid w:val="006B52CA"/>
    <w:rsid w:val="006C05EF"/>
    <w:rsid w:val="006C3277"/>
    <w:rsid w:val="006C3735"/>
    <w:rsid w:val="006C38AE"/>
    <w:rsid w:val="006C7482"/>
    <w:rsid w:val="006D09BA"/>
    <w:rsid w:val="006D3445"/>
    <w:rsid w:val="006E0EC5"/>
    <w:rsid w:val="006F13F8"/>
    <w:rsid w:val="006F42C3"/>
    <w:rsid w:val="006F6121"/>
    <w:rsid w:val="00700CB8"/>
    <w:rsid w:val="007036AC"/>
    <w:rsid w:val="00704148"/>
    <w:rsid w:val="00706B80"/>
    <w:rsid w:val="007100F4"/>
    <w:rsid w:val="007122C2"/>
    <w:rsid w:val="00721F90"/>
    <w:rsid w:val="007271E7"/>
    <w:rsid w:val="00736319"/>
    <w:rsid w:val="007364B5"/>
    <w:rsid w:val="007365E7"/>
    <w:rsid w:val="00740471"/>
    <w:rsid w:val="00742CA7"/>
    <w:rsid w:val="00745DBA"/>
    <w:rsid w:val="00750285"/>
    <w:rsid w:val="007518D6"/>
    <w:rsid w:val="00757FE3"/>
    <w:rsid w:val="0076301A"/>
    <w:rsid w:val="00764E63"/>
    <w:rsid w:val="00765424"/>
    <w:rsid w:val="00767175"/>
    <w:rsid w:val="00770121"/>
    <w:rsid w:val="00772618"/>
    <w:rsid w:val="00776977"/>
    <w:rsid w:val="007A0801"/>
    <w:rsid w:val="007A2A3E"/>
    <w:rsid w:val="007A2E58"/>
    <w:rsid w:val="007A407D"/>
    <w:rsid w:val="007B3225"/>
    <w:rsid w:val="007B4AA4"/>
    <w:rsid w:val="007D0759"/>
    <w:rsid w:val="007D2987"/>
    <w:rsid w:val="007D3020"/>
    <w:rsid w:val="007E6021"/>
    <w:rsid w:val="007E686D"/>
    <w:rsid w:val="00800942"/>
    <w:rsid w:val="00803E1B"/>
    <w:rsid w:val="008123E7"/>
    <w:rsid w:val="0081443B"/>
    <w:rsid w:val="00827504"/>
    <w:rsid w:val="00831AC3"/>
    <w:rsid w:val="00835002"/>
    <w:rsid w:val="00837C0B"/>
    <w:rsid w:val="00841EFF"/>
    <w:rsid w:val="008557E9"/>
    <w:rsid w:val="00855EC5"/>
    <w:rsid w:val="008567C4"/>
    <w:rsid w:val="008578F6"/>
    <w:rsid w:val="00860550"/>
    <w:rsid w:val="0086075F"/>
    <w:rsid w:val="0086728D"/>
    <w:rsid w:val="00870EE1"/>
    <w:rsid w:val="00874D4A"/>
    <w:rsid w:val="008839A8"/>
    <w:rsid w:val="00884856"/>
    <w:rsid w:val="008B3918"/>
    <w:rsid w:val="008B752D"/>
    <w:rsid w:val="008B77C1"/>
    <w:rsid w:val="008B7A63"/>
    <w:rsid w:val="008C23EA"/>
    <w:rsid w:val="008C28B8"/>
    <w:rsid w:val="008D2AA3"/>
    <w:rsid w:val="008D467B"/>
    <w:rsid w:val="008D6AFE"/>
    <w:rsid w:val="008E498D"/>
    <w:rsid w:val="008F5736"/>
    <w:rsid w:val="00904C46"/>
    <w:rsid w:val="00904F7E"/>
    <w:rsid w:val="009050CE"/>
    <w:rsid w:val="009176E4"/>
    <w:rsid w:val="00932006"/>
    <w:rsid w:val="00933CCD"/>
    <w:rsid w:val="009368A6"/>
    <w:rsid w:val="009368FC"/>
    <w:rsid w:val="00936F29"/>
    <w:rsid w:val="009370BA"/>
    <w:rsid w:val="00937200"/>
    <w:rsid w:val="00937BCB"/>
    <w:rsid w:val="00937E0C"/>
    <w:rsid w:val="009405FF"/>
    <w:rsid w:val="0094265B"/>
    <w:rsid w:val="0094285F"/>
    <w:rsid w:val="00944E69"/>
    <w:rsid w:val="00946A27"/>
    <w:rsid w:val="00946D55"/>
    <w:rsid w:val="009500CA"/>
    <w:rsid w:val="009510D3"/>
    <w:rsid w:val="00965091"/>
    <w:rsid w:val="00966524"/>
    <w:rsid w:val="0096731D"/>
    <w:rsid w:val="0096731E"/>
    <w:rsid w:val="0097026F"/>
    <w:rsid w:val="00973A07"/>
    <w:rsid w:val="0099148F"/>
    <w:rsid w:val="00993A75"/>
    <w:rsid w:val="00996AE2"/>
    <w:rsid w:val="009B4581"/>
    <w:rsid w:val="009B70B9"/>
    <w:rsid w:val="009D0B2B"/>
    <w:rsid w:val="009E3B1C"/>
    <w:rsid w:val="009E3E04"/>
    <w:rsid w:val="009F20FC"/>
    <w:rsid w:val="009F4C62"/>
    <w:rsid w:val="00A11128"/>
    <w:rsid w:val="00A13B9E"/>
    <w:rsid w:val="00A14A02"/>
    <w:rsid w:val="00A16136"/>
    <w:rsid w:val="00A20357"/>
    <w:rsid w:val="00A2043B"/>
    <w:rsid w:val="00A25CFB"/>
    <w:rsid w:val="00A42CDB"/>
    <w:rsid w:val="00A4635C"/>
    <w:rsid w:val="00A5106C"/>
    <w:rsid w:val="00A527DE"/>
    <w:rsid w:val="00A5500D"/>
    <w:rsid w:val="00A62433"/>
    <w:rsid w:val="00A67E8F"/>
    <w:rsid w:val="00A72257"/>
    <w:rsid w:val="00A74E93"/>
    <w:rsid w:val="00A76DF6"/>
    <w:rsid w:val="00A77F4E"/>
    <w:rsid w:val="00A808C8"/>
    <w:rsid w:val="00A822B4"/>
    <w:rsid w:val="00A92775"/>
    <w:rsid w:val="00AA391E"/>
    <w:rsid w:val="00AB1E7E"/>
    <w:rsid w:val="00AB7B2B"/>
    <w:rsid w:val="00AC4070"/>
    <w:rsid w:val="00AD3D2E"/>
    <w:rsid w:val="00AD6F16"/>
    <w:rsid w:val="00AE0E69"/>
    <w:rsid w:val="00AE5328"/>
    <w:rsid w:val="00AE7A49"/>
    <w:rsid w:val="00AF0A0E"/>
    <w:rsid w:val="00AF0C43"/>
    <w:rsid w:val="00AF17FB"/>
    <w:rsid w:val="00AF1E43"/>
    <w:rsid w:val="00AF74AF"/>
    <w:rsid w:val="00B122B6"/>
    <w:rsid w:val="00B12BE5"/>
    <w:rsid w:val="00B20CB9"/>
    <w:rsid w:val="00B34B1F"/>
    <w:rsid w:val="00B35854"/>
    <w:rsid w:val="00B372BA"/>
    <w:rsid w:val="00B3788F"/>
    <w:rsid w:val="00B41B88"/>
    <w:rsid w:val="00B43363"/>
    <w:rsid w:val="00B548CC"/>
    <w:rsid w:val="00B5680C"/>
    <w:rsid w:val="00B73335"/>
    <w:rsid w:val="00B768AB"/>
    <w:rsid w:val="00B77CF2"/>
    <w:rsid w:val="00B83736"/>
    <w:rsid w:val="00B838D7"/>
    <w:rsid w:val="00B83F52"/>
    <w:rsid w:val="00B84FFA"/>
    <w:rsid w:val="00B92C5F"/>
    <w:rsid w:val="00B937C3"/>
    <w:rsid w:val="00BA3030"/>
    <w:rsid w:val="00BA34A8"/>
    <w:rsid w:val="00BA42F9"/>
    <w:rsid w:val="00BA56F4"/>
    <w:rsid w:val="00BA6981"/>
    <w:rsid w:val="00BA6C4C"/>
    <w:rsid w:val="00BB3768"/>
    <w:rsid w:val="00BB41FF"/>
    <w:rsid w:val="00BB55F6"/>
    <w:rsid w:val="00BC45DF"/>
    <w:rsid w:val="00BC5CA8"/>
    <w:rsid w:val="00BC6C99"/>
    <w:rsid w:val="00BD2C05"/>
    <w:rsid w:val="00BD6438"/>
    <w:rsid w:val="00BE0E41"/>
    <w:rsid w:val="00BE1624"/>
    <w:rsid w:val="00BE6CC9"/>
    <w:rsid w:val="00BE6D79"/>
    <w:rsid w:val="00BF334C"/>
    <w:rsid w:val="00BF65E8"/>
    <w:rsid w:val="00C045B9"/>
    <w:rsid w:val="00C12F98"/>
    <w:rsid w:val="00C14051"/>
    <w:rsid w:val="00C167C8"/>
    <w:rsid w:val="00C2016F"/>
    <w:rsid w:val="00C213D7"/>
    <w:rsid w:val="00C351BD"/>
    <w:rsid w:val="00C43896"/>
    <w:rsid w:val="00C44F60"/>
    <w:rsid w:val="00C51734"/>
    <w:rsid w:val="00C53B76"/>
    <w:rsid w:val="00C639B0"/>
    <w:rsid w:val="00C64153"/>
    <w:rsid w:val="00C65BBD"/>
    <w:rsid w:val="00C71C6A"/>
    <w:rsid w:val="00C841E7"/>
    <w:rsid w:val="00C84743"/>
    <w:rsid w:val="00C919EB"/>
    <w:rsid w:val="00C95C74"/>
    <w:rsid w:val="00CA0C6C"/>
    <w:rsid w:val="00CB205C"/>
    <w:rsid w:val="00CC0C6E"/>
    <w:rsid w:val="00CC1C39"/>
    <w:rsid w:val="00CD2B97"/>
    <w:rsid w:val="00CD5609"/>
    <w:rsid w:val="00CE62A3"/>
    <w:rsid w:val="00CF2D15"/>
    <w:rsid w:val="00CF2FD8"/>
    <w:rsid w:val="00CF4427"/>
    <w:rsid w:val="00D0150A"/>
    <w:rsid w:val="00D01EDA"/>
    <w:rsid w:val="00D03E6B"/>
    <w:rsid w:val="00D110F7"/>
    <w:rsid w:val="00D1334C"/>
    <w:rsid w:val="00D42659"/>
    <w:rsid w:val="00D46801"/>
    <w:rsid w:val="00D620E7"/>
    <w:rsid w:val="00D700DF"/>
    <w:rsid w:val="00D71286"/>
    <w:rsid w:val="00D75FE4"/>
    <w:rsid w:val="00D8050D"/>
    <w:rsid w:val="00DA2280"/>
    <w:rsid w:val="00DA641D"/>
    <w:rsid w:val="00DB0E3D"/>
    <w:rsid w:val="00DC5146"/>
    <w:rsid w:val="00DC5DA5"/>
    <w:rsid w:val="00DC62FD"/>
    <w:rsid w:val="00DD7957"/>
    <w:rsid w:val="00DE1D9B"/>
    <w:rsid w:val="00DE2707"/>
    <w:rsid w:val="00DE2D19"/>
    <w:rsid w:val="00DE3714"/>
    <w:rsid w:val="00DE6AFF"/>
    <w:rsid w:val="00DF2AF3"/>
    <w:rsid w:val="00E07D97"/>
    <w:rsid w:val="00E11CC3"/>
    <w:rsid w:val="00E22E6F"/>
    <w:rsid w:val="00E31CB0"/>
    <w:rsid w:val="00E371CD"/>
    <w:rsid w:val="00E408CE"/>
    <w:rsid w:val="00E447F3"/>
    <w:rsid w:val="00E462B2"/>
    <w:rsid w:val="00E52331"/>
    <w:rsid w:val="00E52384"/>
    <w:rsid w:val="00E623FB"/>
    <w:rsid w:val="00E65827"/>
    <w:rsid w:val="00E73190"/>
    <w:rsid w:val="00E73318"/>
    <w:rsid w:val="00E86443"/>
    <w:rsid w:val="00E871C7"/>
    <w:rsid w:val="00E9006B"/>
    <w:rsid w:val="00E918DF"/>
    <w:rsid w:val="00EA61CD"/>
    <w:rsid w:val="00EA71CC"/>
    <w:rsid w:val="00EA7B4D"/>
    <w:rsid w:val="00EB39A2"/>
    <w:rsid w:val="00EB405E"/>
    <w:rsid w:val="00EB4A01"/>
    <w:rsid w:val="00EC046E"/>
    <w:rsid w:val="00EC4850"/>
    <w:rsid w:val="00EC498A"/>
    <w:rsid w:val="00EC738E"/>
    <w:rsid w:val="00EC7578"/>
    <w:rsid w:val="00ED1C15"/>
    <w:rsid w:val="00ED6FF6"/>
    <w:rsid w:val="00EE611F"/>
    <w:rsid w:val="00EF6D82"/>
    <w:rsid w:val="00F02DD9"/>
    <w:rsid w:val="00F06787"/>
    <w:rsid w:val="00F10FD3"/>
    <w:rsid w:val="00F13C7A"/>
    <w:rsid w:val="00F16B08"/>
    <w:rsid w:val="00F22D99"/>
    <w:rsid w:val="00F35A9B"/>
    <w:rsid w:val="00F52DFE"/>
    <w:rsid w:val="00F568A3"/>
    <w:rsid w:val="00F62B51"/>
    <w:rsid w:val="00F64CC1"/>
    <w:rsid w:val="00F775F4"/>
    <w:rsid w:val="00FA21E1"/>
    <w:rsid w:val="00FB3D88"/>
    <w:rsid w:val="00FC7735"/>
    <w:rsid w:val="00FD2537"/>
    <w:rsid w:val="00FE4A15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6957A4"/>
  <w15:chartTrackingRefBased/>
  <w15:docId w15:val="{BC4B4564-1886-496D-8BC9-3A477C6D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0A"/>
    <w:pPr>
      <w:spacing w:after="0" w:line="240" w:lineRule="auto"/>
    </w:pPr>
    <w:rPr>
      <w:rFonts w:ascii="Garamond" w:eastAsia="Times New Roman" w:hAnsi="Garamond" w:cs="Times New Roman"/>
      <w:sz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6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E6C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D0150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150A"/>
    <w:rPr>
      <w:rFonts w:ascii="Garamond" w:eastAsia="Times New Roman" w:hAnsi="Garamond" w:cs="Times New Roman"/>
      <w:sz w:val="26"/>
    </w:rPr>
  </w:style>
  <w:style w:type="table" w:styleId="Tabel-Gitter">
    <w:name w:val="Table Grid"/>
    <w:basedOn w:val="Tabel-Normal"/>
    <w:uiPriority w:val="59"/>
    <w:rsid w:val="00C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96731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731E"/>
    <w:rPr>
      <w:rFonts w:ascii="Garamond" w:eastAsia="Times New Roman" w:hAnsi="Garamond" w:cs="Times New Roman"/>
      <w:sz w:val="26"/>
    </w:rPr>
  </w:style>
  <w:style w:type="paragraph" w:styleId="NormalWeb">
    <w:name w:val="Normal (Web)"/>
    <w:basedOn w:val="Normal"/>
    <w:uiPriority w:val="99"/>
    <w:unhideWhenUsed/>
    <w:rsid w:val="0096731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246738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06E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06EF"/>
    <w:rPr>
      <w:rFonts w:ascii="Segoe UI" w:eastAsia="Times New Roman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6C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E6CC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mplate-DokinfoOverskrift">
    <w:name w:val="Template - Dok info Overskrift"/>
    <w:basedOn w:val="Normal"/>
    <w:next w:val="Normal"/>
    <w:uiPriority w:val="5"/>
    <w:qFormat/>
    <w:rsid w:val="003757C7"/>
    <w:pPr>
      <w:spacing w:line="200" w:lineRule="atLeast"/>
    </w:pPr>
    <w:rPr>
      <w:rFonts w:ascii="Arial" w:eastAsia="Calibri" w:hAnsi="Arial" w:cs="Calibri"/>
      <w:b/>
      <w:sz w:val="16"/>
      <w:szCs w:val="22"/>
      <w:lang w:eastAsia="da-DK"/>
    </w:rPr>
  </w:style>
  <w:style w:type="paragraph" w:styleId="Listeafsnit">
    <w:name w:val="List Paragraph"/>
    <w:basedOn w:val="Normal"/>
    <w:uiPriority w:val="34"/>
    <w:qFormat/>
    <w:rsid w:val="009D0B2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4459D"/>
    <w:rPr>
      <w:color w:val="0000FF" w:themeColor="hyperlink"/>
      <w:u w:val="single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4459D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4459D"/>
    <w:rPr>
      <w:rFonts w:ascii="Garamond" w:eastAsia="Times New Roman" w:hAnsi="Garamond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4459D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4D4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4D4A"/>
    <w:rPr>
      <w:rFonts w:ascii="Garamond" w:eastAsia="Times New Roman" w:hAnsi="Garamond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dk/da/danida/samarbejspartnere/civ-org/covid-19-kompensation/nodpulje/ansoegn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cenoedpulje@um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wmoh\AppData\Local\cBrain\F2\.tmp\6dd6264d620e45c195c512a1a402ff70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9FC0-6C2E-4DA3-A679-B4940D2D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6dd6264d620e45c195c512a1a402ff70.dotx</Template>
  <TotalTime>120</TotalTime>
  <Pages>3</Pages>
  <Words>519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Adwan Mostafa Mohamad</dc:creator>
  <cp:keywords/>
  <dc:description/>
  <cp:lastModifiedBy>Kasper Højvang Christensen</cp:lastModifiedBy>
  <cp:revision>13</cp:revision>
  <cp:lastPrinted>2018-02-20T09:34:00Z</cp:lastPrinted>
  <dcterms:created xsi:type="dcterms:W3CDTF">2020-07-09T09:14:00Z</dcterms:created>
  <dcterms:modified xsi:type="dcterms:W3CDTF">2020-10-21T07:50:00Z</dcterms:modified>
</cp:coreProperties>
</file>