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CD41" w14:textId="77777777" w:rsidR="00277855" w:rsidRPr="00AB6B40" w:rsidRDefault="00277855" w:rsidP="00785347">
      <w:pPr>
        <w:rPr>
          <w:lang w:val="fr-FR"/>
        </w:rPr>
      </w:pPr>
    </w:p>
    <w:p w14:paraId="7D1D0AD4" w14:textId="77777777" w:rsidR="00277855" w:rsidRPr="00AB6B40" w:rsidRDefault="00277855" w:rsidP="00785347">
      <w:pPr>
        <w:rPr>
          <w:lang w:val="fr-FR"/>
        </w:rPr>
      </w:pPr>
    </w:p>
    <w:p w14:paraId="5E356D83" w14:textId="77777777" w:rsidR="00277855" w:rsidRPr="00AB6B40" w:rsidRDefault="00277855" w:rsidP="00785347">
      <w:pPr>
        <w:rPr>
          <w:lang w:val="fr-FR"/>
        </w:rPr>
      </w:pPr>
    </w:p>
    <w:p w14:paraId="42B7163A" w14:textId="77777777" w:rsidR="00277855" w:rsidRPr="00AB6B40" w:rsidRDefault="00AB6B40" w:rsidP="00785347">
      <w:pPr>
        <w:rPr>
          <w:lang w:val="fr-FR"/>
        </w:rPr>
      </w:pPr>
      <w:r w:rsidRPr="00AB6B40">
        <w:rPr>
          <w:noProof/>
          <w:lang w:eastAsia="da-DK"/>
        </w:rPr>
        <w:drawing>
          <wp:anchor distT="0" distB="0" distL="114300" distR="114300" simplePos="0" relativeHeight="251669504" behindDoc="1" locked="0" layoutInCell="1" allowOverlap="1" wp14:anchorId="244D3E57" wp14:editId="425D52D1">
            <wp:simplePos x="0" y="0"/>
            <wp:positionH relativeFrom="margin">
              <wp:align>center</wp:align>
            </wp:positionH>
            <wp:positionV relativeFrom="paragraph">
              <wp:posOffset>1470660</wp:posOffset>
            </wp:positionV>
            <wp:extent cx="6086475" cy="5091430"/>
            <wp:effectExtent l="0" t="0" r="9525" b="0"/>
            <wp:wrapTight wrapText="bothSides">
              <wp:wrapPolygon edited="0">
                <wp:start x="0" y="0"/>
                <wp:lineTo x="0" y="21498"/>
                <wp:lineTo x="21566" y="21498"/>
                <wp:lineTo x="21566"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475" cy="5091430"/>
                    </a:xfrm>
                    <a:prstGeom prst="rect">
                      <a:avLst/>
                    </a:prstGeom>
                  </pic:spPr>
                </pic:pic>
              </a:graphicData>
            </a:graphic>
            <wp14:sizeRelH relativeFrom="page">
              <wp14:pctWidth>0</wp14:pctWidth>
            </wp14:sizeRelH>
            <wp14:sizeRelV relativeFrom="page">
              <wp14:pctHeight>0</wp14:pctHeight>
            </wp14:sizeRelV>
          </wp:anchor>
        </w:drawing>
      </w:r>
      <w:r w:rsidR="00055BFB" w:rsidRPr="00AB6B40">
        <w:rPr>
          <w:noProof/>
          <w:lang w:eastAsia="da-DK"/>
        </w:rPr>
        <mc:AlternateContent>
          <mc:Choice Requires="wps">
            <w:drawing>
              <wp:inline distT="0" distB="0" distL="0" distR="0" wp14:anchorId="113EF325" wp14:editId="37029667">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EAD24" w14:textId="77777777" w:rsidR="00055BFB" w:rsidRPr="00AB6B40" w:rsidRDefault="00AB6B40" w:rsidP="00785347">
                            <w:pPr>
                              <w:pStyle w:val="TitleIndent"/>
                              <w:rPr>
                                <w:rFonts w:ascii="MetaUM" w:hAnsi="MetaUM"/>
                                <w:caps w:val="0"/>
                                <w:smallCaps/>
                                <w:lang w:val="fr-FR"/>
                              </w:rPr>
                            </w:pPr>
                            <w:r w:rsidRPr="00AB6B40">
                              <w:rPr>
                                <w:rFonts w:ascii="MetaUM" w:hAnsi="MetaUM"/>
                                <w:caps w:val="0"/>
                                <w:smallCaps/>
                                <w:lang w:val="en-US"/>
                              </w:rPr>
                              <w:t xml:space="preserve">Politique </w:t>
                            </w:r>
                            <w:r w:rsidRPr="00AB6B40">
                              <w:rPr>
                                <w:rFonts w:ascii="MetaUM" w:hAnsi="MetaUM"/>
                                <w:caps w:val="0"/>
                                <w:smallCaps/>
                                <w:color w:val="FF0000"/>
                                <w:lang w:val="en-US"/>
                              </w:rPr>
                              <w:t>anti</w:t>
                            </w:r>
                            <w:r w:rsidRPr="00AB6B40">
                              <w:rPr>
                                <w:rFonts w:ascii="MetaUM" w:hAnsi="MetaUM"/>
                                <w:caps w:val="0"/>
                                <w:smallCaps/>
                                <w:lang w:val="en-US"/>
                              </w:rPr>
                              <w:t xml:space="preserve">-corruption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6598420"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" fillcolor="white [3212]" stroked="f" strokeweight="2pt">
                <v:fill opacity="52428f"/>
                <v:textbox inset="0,0,0,0">
                  <w:txbxContent>
                    <w:p w:rsidR="00055BFB" w:rsidRPr="00AB6B40" w:rsidRDefault="00AB6B40" w:rsidP="00785347">
                      <w:pPr>
                        <w:pStyle w:val="TitleIndent"/>
                        <w:rPr>
                          <w:rFonts w:ascii="MetaUM" w:hAnsi="MetaUM"/>
                          <w:caps w:val="0"/>
                          <w:smallCaps/>
                          <w:lang w:val="fr-FR"/>
                        </w:rPr>
                      </w:pPr>
                      <w:proofErr w:type="spellStart"/>
                      <w:r w:rsidRPr="00AB6B40">
                        <w:rPr>
                          <w:rFonts w:ascii="MetaUM" w:hAnsi="MetaUM"/>
                          <w:caps w:val="0"/>
                          <w:smallCaps/>
                          <w:lang w:val="en-US"/>
                        </w:rPr>
                        <w:t>Politique</w:t>
                      </w:r>
                      <w:proofErr w:type="spellEnd"/>
                      <w:r w:rsidRPr="00AB6B40">
                        <w:rPr>
                          <w:rFonts w:ascii="MetaUM" w:hAnsi="MetaUM"/>
                          <w:caps w:val="0"/>
                          <w:smallCaps/>
                          <w:lang w:val="en-US"/>
                        </w:rPr>
                        <w:t xml:space="preserve"> </w:t>
                      </w:r>
                      <w:r w:rsidRPr="00AB6B40">
                        <w:rPr>
                          <w:rFonts w:ascii="MetaUM" w:hAnsi="MetaUM"/>
                          <w:caps w:val="0"/>
                          <w:smallCaps/>
                          <w:color w:val="FF0000"/>
                          <w:lang w:val="en-US"/>
                        </w:rPr>
                        <w:t>anti</w:t>
                      </w:r>
                      <w:r w:rsidRPr="00AB6B40">
                        <w:rPr>
                          <w:rFonts w:ascii="MetaUM" w:hAnsi="MetaUM"/>
                          <w:caps w:val="0"/>
                          <w:smallCaps/>
                          <w:lang w:val="en-US"/>
                        </w:rPr>
                        <w:t xml:space="preserve">-corruption </w:t>
                      </w:r>
                    </w:p>
                  </w:txbxContent>
                </v:textbox>
                <w10:anchorlock/>
              </v:rect>
            </w:pict>
          </mc:Fallback>
        </mc:AlternateContent>
      </w:r>
    </w:p>
    <w:sdt>
      <w:sdtPr>
        <w:rPr>
          <w:lang w:val="fr-FR"/>
        </w:rPr>
        <w:id w:val="-1366817113"/>
        <w:docPartObj>
          <w:docPartGallery w:val="Cover Pages"/>
          <w:docPartUnique/>
        </w:docPartObj>
      </w:sdtPr>
      <w:sdtEndPr>
        <w:rPr>
          <w:rStyle w:val="Sidetal"/>
          <w:rFonts w:ascii="MetaNormal" w:hAnsi="MetaNormal"/>
          <w:sz w:val="16"/>
        </w:rPr>
      </w:sdtEndPr>
      <w:sdtContent>
        <w:p w14:paraId="04DC8E88" w14:textId="77777777" w:rsidR="00277855" w:rsidRPr="00AB6B40" w:rsidRDefault="00277855" w:rsidP="00785347">
          <w:pPr>
            <w:rPr>
              <w:lang w:val="fr-FR"/>
            </w:rPr>
          </w:pPr>
        </w:p>
        <w:p w14:paraId="1C54BA9F" w14:textId="77777777" w:rsidR="00DC47A2" w:rsidRPr="00AB6B40" w:rsidRDefault="00DC47A2" w:rsidP="00785347">
          <w:pPr>
            <w:rPr>
              <w:lang w:val="fr-FR"/>
            </w:rPr>
          </w:pPr>
        </w:p>
        <w:p w14:paraId="7988169D" w14:textId="77777777" w:rsidR="00277855" w:rsidRPr="00AB6B40" w:rsidRDefault="00277855" w:rsidP="00785347">
          <w:pPr>
            <w:rPr>
              <w:lang w:val="fr-FR"/>
            </w:rPr>
          </w:pPr>
        </w:p>
        <w:p w14:paraId="74D86F5B" w14:textId="77777777" w:rsidR="00B96F71" w:rsidRPr="00AB6B40" w:rsidRDefault="00B96F71" w:rsidP="00785347">
          <w:pPr>
            <w:rPr>
              <w:rStyle w:val="Sidetal"/>
              <w:sz w:val="18"/>
              <w:lang w:val="fr-FR"/>
            </w:rPr>
          </w:pPr>
          <w:bookmarkStart w:id="0" w:name="bmkFrontPage01"/>
          <w:bookmarkEnd w:id="0"/>
        </w:p>
        <w:p w14:paraId="2E34ECAC" w14:textId="77777777" w:rsidR="0081141A" w:rsidRPr="00AB6B40" w:rsidRDefault="0081141A" w:rsidP="00785347">
          <w:pPr>
            <w:rPr>
              <w:rStyle w:val="Sidetal"/>
              <w:sz w:val="18"/>
              <w:lang w:val="fr-FR"/>
            </w:rPr>
          </w:pPr>
        </w:p>
        <w:p w14:paraId="3F684AA4" w14:textId="77777777" w:rsidR="00F60CD1" w:rsidRPr="00AB6B40" w:rsidRDefault="00F60CD1" w:rsidP="00785347">
          <w:pPr>
            <w:rPr>
              <w:rStyle w:val="Sidetal"/>
              <w:sz w:val="18"/>
              <w:lang w:val="fr-FR"/>
            </w:rPr>
            <w:sectPr w:rsidR="00F60CD1" w:rsidRPr="00AB6B40" w:rsidSect="00055BFB">
              <w:headerReference w:type="default" r:id="rId9"/>
              <w:footerReference w:type="default" r:id="rId10"/>
              <w:headerReference w:type="first" r:id="rId11"/>
              <w:pgSz w:w="11906" w:h="16838" w:code="9"/>
              <w:pgMar w:top="3544" w:right="1106" w:bottom="1191" w:left="851" w:header="783" w:footer="709" w:gutter="0"/>
              <w:pgNumType w:start="0"/>
              <w:cols w:num="2" w:space="311"/>
              <w:titlePg/>
              <w:docGrid w:linePitch="360"/>
            </w:sectPr>
          </w:pPr>
        </w:p>
        <w:p w14:paraId="1F044C59" w14:textId="77777777" w:rsidR="00AB6B40" w:rsidRPr="00AB6B40" w:rsidRDefault="00AB6B40" w:rsidP="00744527">
          <w:pPr>
            <w:rPr>
              <w:rFonts w:ascii="MetaBold" w:eastAsiaTheme="majorEastAsia" w:hAnsi="MetaBold" w:cstheme="majorBidi"/>
              <w:bCs/>
              <w:szCs w:val="26"/>
              <w:lang w:val="fr-FR"/>
            </w:rPr>
          </w:pPr>
          <w:r w:rsidRPr="00AB6B40">
            <w:rPr>
              <w:rFonts w:ascii="MetaBold" w:eastAsiaTheme="majorEastAsia" w:hAnsi="MetaBold" w:cstheme="majorBidi"/>
              <w:bCs/>
              <w:szCs w:val="26"/>
              <w:lang w:val="fr-FR"/>
            </w:rPr>
            <w:lastRenderedPageBreak/>
            <w:t>Tolérance zéro face à la corruption</w:t>
          </w:r>
        </w:p>
        <w:p w14:paraId="02F1B2D9" w14:textId="77777777" w:rsidR="00AB6B40" w:rsidRPr="00AB6B40" w:rsidRDefault="00AB6B40" w:rsidP="00AB6B40">
          <w:pPr>
            <w:rPr>
              <w:lang w:val="fr-FR"/>
            </w:rPr>
          </w:pPr>
          <w:r w:rsidRPr="00AB6B40">
            <w:rPr>
              <w:lang w:val="fr-FR"/>
            </w:rPr>
            <w:t>Le ministère des Affaires étrangères du Danemark est une organisation opérant à l’échelle mondiale. Nous œuvrons en faveur des intérêts et des valeurs danois vis-à-vis du reste du monde. Les employés sont en contact avec de nombreuses organisations publiques différentes, des citoyens, des entreprises, des ONG ainsi que d’autres partenaires du monde entier. Le ministère des Affaires étrangères et par la même le Danemark soutiennent activement la lutte contre la corruption à l’échelle internationale et offrent à ses partenaires des services de conseil destinés à prévenir la corruption.</w:t>
          </w:r>
        </w:p>
        <w:p w14:paraId="0D66F15F" w14:textId="77777777" w:rsidR="00AB6B40" w:rsidRPr="00AB6B40" w:rsidRDefault="00AB6B40" w:rsidP="00AB6B40">
          <w:pPr>
            <w:rPr>
              <w:lang w:val="fr-FR"/>
            </w:rPr>
          </w:pPr>
        </w:p>
        <w:p w14:paraId="41468861" w14:textId="77777777" w:rsidR="00AB6B40" w:rsidRPr="00AB6B40" w:rsidRDefault="00AB6B40" w:rsidP="00AB6B40">
          <w:pPr>
            <w:rPr>
              <w:lang w:val="fr-FR"/>
            </w:rPr>
          </w:pPr>
          <w:r w:rsidRPr="00AB6B40">
            <w:rPr>
              <w:lang w:val="fr-FR"/>
            </w:rPr>
            <w:t xml:space="preserve">Le ministère des Affaires étrangères est déterminé à maintenir les règles les plus strictes en matière d’intégrité et d’éthique au travail au sein de ses employés et à travers tous ses domaines d’activité. Nous avons par conséquent adopté une politique de tolérance zéro vis-à-vis de la corruption sous toutes ses formes. </w:t>
          </w:r>
        </w:p>
        <w:p w14:paraId="49EACAED" w14:textId="77777777" w:rsidR="00AB6B40" w:rsidRPr="00AB6B40" w:rsidRDefault="00AB6B40" w:rsidP="00AB6B40">
          <w:pPr>
            <w:rPr>
              <w:lang w:val="fr-FR"/>
            </w:rPr>
          </w:pPr>
        </w:p>
        <w:p w14:paraId="4F77D032" w14:textId="77777777" w:rsidR="00AB6B40" w:rsidRPr="00AB6B40" w:rsidRDefault="00AB6B40" w:rsidP="00AB6B40">
          <w:pPr>
            <w:rPr>
              <w:lang w:val="fr-FR"/>
            </w:rPr>
          </w:pPr>
          <w:r w:rsidRPr="00AB6B40">
            <w:rPr>
              <w:lang w:val="fr-FR"/>
            </w:rPr>
            <w:t xml:space="preserve">Cette politique anti-corruption et son Code de conduite s’appliquent à l’ensemble du personnel travaillant au ministère des Affaires étrangères à Copenhague et en poste dans les représentations danoises à l’étranger. La politique anti-corruption a pour objet d’assurer et d’encourager des comportements et des éthiques au travail obéissant aux règles les plus strictes en matière d’intégrité personnelle et organisationnelle, aussi bien au niveau interne à l’organisation qu’au niveau externe avec les nombreux partenaires différents. </w:t>
          </w:r>
        </w:p>
        <w:p w14:paraId="427AEFCC" w14:textId="77777777" w:rsidR="00AB6B40" w:rsidRPr="00AB6B40" w:rsidRDefault="00AB6B40" w:rsidP="00AB6B40">
          <w:pPr>
            <w:rPr>
              <w:lang w:val="fr-FR"/>
            </w:rPr>
          </w:pPr>
        </w:p>
        <w:p w14:paraId="014E3297" w14:textId="77777777" w:rsidR="00785347" w:rsidRPr="00AB6B40" w:rsidRDefault="00AB6B40" w:rsidP="00AB6B40">
          <w:pPr>
            <w:rPr>
              <w:lang w:val="fr-FR"/>
            </w:rPr>
          </w:pPr>
          <w:r w:rsidRPr="00AB6B40">
            <w:rPr>
              <w:lang w:val="fr-FR"/>
            </w:rPr>
            <w:t>Cette politique anti-corruption sert de guide aux employés du ministère des Affaires étrangères quant au comportement à adopter face à la corruption et aux pratiques corrompues et établit en outre les lignes directrices à respecter afin de prévenir la corruption</w:t>
          </w:r>
        </w:p>
        <w:p w14:paraId="2FF7774A" w14:textId="77777777" w:rsidR="00744527" w:rsidRPr="00AB6B40" w:rsidRDefault="00744527" w:rsidP="00785347">
          <w:pPr>
            <w:pStyle w:val="Overskrift2"/>
            <w:rPr>
              <w:lang w:val="fr-FR"/>
            </w:rPr>
          </w:pPr>
        </w:p>
        <w:p w14:paraId="43A820B5" w14:textId="77777777" w:rsidR="001D4576" w:rsidRPr="00AB6B40" w:rsidRDefault="00AB6B40" w:rsidP="00785347">
          <w:pPr>
            <w:pStyle w:val="Overskrift2"/>
            <w:rPr>
              <w:lang w:val="fr-FR"/>
            </w:rPr>
          </w:pPr>
          <w:r w:rsidRPr="00AB6B40">
            <w:rPr>
              <w:lang w:val="fr-FR"/>
            </w:rPr>
            <w:t>Qu’est-ce que la corruption?</w:t>
          </w:r>
        </w:p>
        <w:p w14:paraId="23FBA865" w14:textId="77777777" w:rsidR="00AB6B40" w:rsidRPr="00AB6B40" w:rsidRDefault="00AB6B40" w:rsidP="00AB6B40">
          <w:pPr>
            <w:rPr>
              <w:lang w:val="fr-FR"/>
            </w:rPr>
          </w:pPr>
          <w:r w:rsidRPr="00AB6B40">
            <w:rPr>
              <w:lang w:val="fr-FR"/>
            </w:rPr>
            <w:t xml:space="preserve">Par corruption, on entend l’abus de pouvoir reçu en délégation à des fins privées. La corruption frappe toutes les personnes dont la vie, les moyens d’existence ou le bonheur dépendent de l’intégrité de ceux qui occupent une position d’autorité. Elle constitue une menace pour la stabilité et la sécurité des sociétés et elle sape les institutions et valeurs démocratiques. </w:t>
          </w:r>
        </w:p>
        <w:p w14:paraId="0877E464" w14:textId="77777777" w:rsidR="00AB6B40" w:rsidRPr="00AB6B40" w:rsidRDefault="00AB6B40" w:rsidP="00AB6B40">
          <w:pPr>
            <w:rPr>
              <w:lang w:val="fr-FR"/>
            </w:rPr>
          </w:pPr>
        </w:p>
        <w:p w14:paraId="7A817E8E" w14:textId="77777777" w:rsidR="00AB6B40" w:rsidRDefault="00AB6B40" w:rsidP="00AB6B40">
          <w:pPr>
            <w:rPr>
              <w:lang w:val="fr-FR"/>
            </w:rPr>
          </w:pPr>
          <w:r w:rsidRPr="00AB6B40">
            <w:rPr>
              <w:lang w:val="fr-FR"/>
            </w:rPr>
            <w:t>Cette définition correspond à la notion de corruption définie dans le Code pénal danois et dans les conventions internationales de lutte contre la corruption, et elle couvre aussi bien le fait de recevoir et de donner des pots-de-vin que d’autres formes de</w:t>
          </w:r>
          <w:r>
            <w:rPr>
              <w:lang w:val="fr-FR"/>
            </w:rPr>
            <w:t xml:space="preserve"> corruption active ou passive. </w:t>
          </w:r>
        </w:p>
        <w:p w14:paraId="54E1108F" w14:textId="77777777" w:rsidR="00AB6B40" w:rsidRPr="00AB6B40" w:rsidRDefault="00AB6B40" w:rsidP="00AB6B40">
          <w:pPr>
            <w:rPr>
              <w:lang w:val="fr-FR"/>
            </w:rPr>
          </w:pPr>
        </w:p>
        <w:p w14:paraId="59452B45" w14:textId="77777777" w:rsidR="001D4576" w:rsidRPr="00AB6B40" w:rsidRDefault="00AB6B40" w:rsidP="00AB6B40">
          <w:pPr>
            <w:rPr>
              <w:rFonts w:ascii="Cambria" w:hAnsi="Cambria"/>
              <w:b/>
              <w:bCs/>
              <w:i/>
              <w:iCs/>
              <w:kern w:val="1"/>
              <w:lang w:val="fr-FR"/>
            </w:rPr>
          </w:pPr>
          <w:r w:rsidRPr="00AB6B40">
            <w:rPr>
              <w:lang w:val="fr-FR"/>
            </w:rPr>
            <w:t>Les termes les plus utilisés pour caractériser la corruption sont trafic d’influence, fraude, détournement ou extorsion. Mais la corruption n’est pas exclusivement une affaire d’argent qui change de mains ; elle peut aussi prendre la forme de services rendus afin d’obtenir des avantages tels qu’un traitement de faveur, une protection spéciale, des services supplémentaires ou des délais plus courts.</w:t>
          </w:r>
        </w:p>
        <w:p w14:paraId="4D99D06E" w14:textId="77777777" w:rsidR="00785347" w:rsidRPr="00AB6B40" w:rsidRDefault="00785347" w:rsidP="00785347">
          <w:pPr>
            <w:pStyle w:val="Overskrift2"/>
            <w:rPr>
              <w:lang w:val="fr-FR"/>
            </w:rPr>
          </w:pPr>
        </w:p>
        <w:p w14:paraId="20DDE80D" w14:textId="77777777" w:rsidR="001D4576" w:rsidRPr="00AB6B40" w:rsidRDefault="00AB6B40" w:rsidP="00785347">
          <w:pPr>
            <w:pStyle w:val="Overskrift2"/>
            <w:rPr>
              <w:lang w:val="fr-FR"/>
            </w:rPr>
          </w:pPr>
          <w:r w:rsidRPr="00AB6B40">
            <w:rPr>
              <w:lang w:val="fr-FR"/>
            </w:rPr>
            <w:t>Anti-corruption: Code de conduite</w:t>
          </w:r>
        </w:p>
        <w:p w14:paraId="7C1BF743" w14:textId="77777777" w:rsidR="0097086E" w:rsidRPr="00AB6B40" w:rsidRDefault="00AB6B40" w:rsidP="0097086E">
          <w:pPr>
            <w:rPr>
              <w:lang w:val="fr-FR"/>
            </w:rPr>
          </w:pPr>
          <w:r w:rsidRPr="00AB6B40">
            <w:rPr>
              <w:lang w:val="fr-FR"/>
            </w:rPr>
            <w:t>L’ensemble du personnel au sein du ministère des Affaires étrangères à Copenhague et dans les représentations danoises à l’étranger s’engage à respecter et à promouvoir les principes fixés par le Code de conduite ci-dessous.</w:t>
          </w:r>
        </w:p>
        <w:p w14:paraId="57E9BC8D" w14:textId="77777777" w:rsidR="0097086E" w:rsidRPr="00AB6B40" w:rsidRDefault="0097086E" w:rsidP="0097086E">
          <w:pPr>
            <w:rPr>
              <w:lang w:val="fr-FR"/>
            </w:rPr>
          </w:pPr>
        </w:p>
        <w:p w14:paraId="3CF346C3" w14:textId="77777777" w:rsidR="00AD4DCB" w:rsidRPr="001D691C" w:rsidRDefault="00AB6B40" w:rsidP="001D691C">
          <w:pPr>
            <w:pStyle w:val="Overskrift3"/>
            <w:rPr>
              <w:lang w:val="fr-FR"/>
            </w:rPr>
          </w:pPr>
          <w:r w:rsidRPr="00AB6B40">
            <w:rPr>
              <w:b/>
              <w:noProof/>
              <w:lang w:eastAsia="da-DK"/>
            </w:rPr>
            <mc:AlternateContent>
              <mc:Choice Requires="wps">
                <w:drawing>
                  <wp:anchor distT="0" distB="0" distL="114300" distR="114300" simplePos="0" relativeHeight="251671552" behindDoc="1" locked="0" layoutInCell="1" allowOverlap="1" wp14:anchorId="7950BD97" wp14:editId="29863155">
                    <wp:simplePos x="0" y="0"/>
                    <wp:positionH relativeFrom="column">
                      <wp:align>left</wp:align>
                    </wp:positionH>
                    <wp:positionV relativeFrom="paragraph">
                      <wp:posOffset>198120</wp:posOffset>
                    </wp:positionV>
                    <wp:extent cx="3082290" cy="1403985"/>
                    <wp:effectExtent l="0" t="0" r="22860" b="20320"/>
                    <wp:wrapTight wrapText="bothSides">
                      <wp:wrapPolygon edited="0">
                        <wp:start x="0" y="0"/>
                        <wp:lineTo x="0" y="21648"/>
                        <wp:lineTo x="21627" y="21648"/>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AE05BA" w14:textId="77777777" w:rsidR="00580E0F" w:rsidRPr="00F22CF7" w:rsidRDefault="001D691C" w:rsidP="00580E0F">
                                <w:pPr>
                                  <w:rPr>
                                    <w:i/>
                                    <w:lang w:val="fr-FR"/>
                                  </w:rPr>
                                </w:pPr>
                                <w:r w:rsidRPr="00F22CF7">
                                  <w:rPr>
                                    <w:i/>
                                    <w:lang w:val="fr-FR"/>
                                  </w:rPr>
                                  <w:t>Nous éviterons tout conflit – avéré ou potentiel – entre nos intérêts personnels et ceux du ministère des Affaires étrangères.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31E19" id="_x0000_t202" coordsize="21600,21600" o:spt="202" path="m,l,21600r21600,l21600,xe">
                    <v:stroke joinstyle="miter"/>
                    <v:path gradientshapeok="t" o:connecttype="rect"/>
                  </v:shapetype>
                  <v:shape id="Tekstfelt 2" o:spid="_x0000_s1027" type="#_x0000_t202" style="position:absolute;left:0;text-align:left;margin-left:0;margin-top:15.6pt;width:242.7pt;height:110.55pt;z-index:-251644928;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" fillcolor="white [3201]" strokecolor="#1d2e4f [3205]" strokeweight="2pt">
                    <v:textbox style="mso-fit-shape-to-text:t">
                      <w:txbxContent>
                        <w:p w:rsidR="00580E0F" w:rsidRPr="00BD2162" w:rsidRDefault="001D691C" w:rsidP="00580E0F">
                          <w:pPr>
                            <w:rPr>
                              <w:i/>
                              <w:lang w:val="en-GB"/>
                            </w:rPr>
                          </w:pPr>
                          <w:r w:rsidRPr="001D691C">
                            <w:rPr>
                              <w:i/>
                              <w:lang w:val="en-GB"/>
                            </w:rPr>
                            <w:t xml:space="preserve">Nous </w:t>
                          </w:r>
                          <w:proofErr w:type="spellStart"/>
                          <w:r w:rsidRPr="001D691C">
                            <w:rPr>
                              <w:i/>
                              <w:lang w:val="en-GB"/>
                            </w:rPr>
                            <w:t>éviterons</w:t>
                          </w:r>
                          <w:proofErr w:type="spellEnd"/>
                          <w:r w:rsidRPr="001D691C">
                            <w:rPr>
                              <w:i/>
                              <w:lang w:val="en-GB"/>
                            </w:rPr>
                            <w:t xml:space="preserve"> tout </w:t>
                          </w:r>
                          <w:proofErr w:type="spellStart"/>
                          <w:r w:rsidRPr="001D691C">
                            <w:rPr>
                              <w:i/>
                              <w:lang w:val="en-GB"/>
                            </w:rPr>
                            <w:t>conflit</w:t>
                          </w:r>
                          <w:proofErr w:type="spellEnd"/>
                          <w:r w:rsidRPr="001D691C">
                            <w:rPr>
                              <w:i/>
                              <w:lang w:val="en-GB"/>
                            </w:rPr>
                            <w:t xml:space="preserve"> – </w:t>
                          </w:r>
                          <w:proofErr w:type="spellStart"/>
                          <w:r w:rsidRPr="001D691C">
                            <w:rPr>
                              <w:i/>
                              <w:lang w:val="en-GB"/>
                            </w:rPr>
                            <w:t>avéré</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potentiel</w:t>
                          </w:r>
                          <w:proofErr w:type="spellEnd"/>
                          <w:r w:rsidRPr="001D691C">
                            <w:rPr>
                              <w:i/>
                              <w:lang w:val="en-GB"/>
                            </w:rPr>
                            <w:t xml:space="preserve"> – entre </w:t>
                          </w:r>
                          <w:proofErr w:type="spellStart"/>
                          <w:r w:rsidRPr="001D691C">
                            <w:rPr>
                              <w:i/>
                              <w:lang w:val="en-GB"/>
                            </w:rPr>
                            <w:t>nos</w:t>
                          </w:r>
                          <w:proofErr w:type="spellEnd"/>
                          <w:r w:rsidRPr="001D691C">
                            <w:rPr>
                              <w:i/>
                              <w:lang w:val="en-GB"/>
                            </w:rPr>
                            <w:t xml:space="preserve"> </w:t>
                          </w:r>
                          <w:proofErr w:type="spellStart"/>
                          <w:r w:rsidRPr="001D691C">
                            <w:rPr>
                              <w:i/>
                              <w:lang w:val="en-GB"/>
                            </w:rPr>
                            <w:t>intérêts</w:t>
                          </w:r>
                          <w:proofErr w:type="spellEnd"/>
                          <w:r w:rsidRPr="001D691C">
                            <w:rPr>
                              <w:i/>
                              <w:lang w:val="en-GB"/>
                            </w:rPr>
                            <w:t xml:space="preserve"> </w:t>
                          </w:r>
                          <w:proofErr w:type="spellStart"/>
                          <w:r w:rsidRPr="001D691C">
                            <w:rPr>
                              <w:i/>
                              <w:lang w:val="en-GB"/>
                            </w:rPr>
                            <w:t>personnels</w:t>
                          </w:r>
                          <w:proofErr w:type="spellEnd"/>
                          <w:r w:rsidRPr="001D691C">
                            <w:rPr>
                              <w:i/>
                              <w:lang w:val="en-GB"/>
                            </w:rPr>
                            <w:t xml:space="preserve"> </w:t>
                          </w:r>
                          <w:proofErr w:type="gramStart"/>
                          <w:r w:rsidRPr="001D691C">
                            <w:rPr>
                              <w:i/>
                              <w:lang w:val="en-GB"/>
                            </w:rPr>
                            <w:t>et</w:t>
                          </w:r>
                          <w:proofErr w:type="gramEnd"/>
                          <w:r w:rsidRPr="001D691C">
                            <w:rPr>
                              <w:i/>
                              <w:lang w:val="en-GB"/>
                            </w:rPr>
                            <w:t xml:space="preserve"> </w:t>
                          </w:r>
                          <w:proofErr w:type="spellStart"/>
                          <w:r w:rsidRPr="001D691C">
                            <w:rPr>
                              <w:i/>
                              <w:lang w:val="en-GB"/>
                            </w:rPr>
                            <w:t>ceux</w:t>
                          </w:r>
                          <w:proofErr w:type="spellEnd"/>
                          <w:r w:rsidRPr="001D691C">
                            <w:rPr>
                              <w:i/>
                              <w:lang w:val="en-GB"/>
                            </w:rPr>
                            <w:t xml:space="preserve"> du </w:t>
                          </w:r>
                          <w:proofErr w:type="spellStart"/>
                          <w:r w:rsidRPr="001D691C">
                            <w:rPr>
                              <w:i/>
                              <w:lang w:val="en-GB"/>
                            </w:rPr>
                            <w:t>ministère</w:t>
                          </w:r>
                          <w:proofErr w:type="spellEnd"/>
                          <w:r w:rsidRPr="001D691C">
                            <w:rPr>
                              <w:i/>
                              <w:lang w:val="en-GB"/>
                            </w:rPr>
                            <w:t xml:space="preserve"> des Affaires </w:t>
                          </w:r>
                          <w:proofErr w:type="spellStart"/>
                          <w:r w:rsidRPr="001D691C">
                            <w:rPr>
                              <w:i/>
                              <w:lang w:val="en-GB"/>
                            </w:rPr>
                            <w:t>étrangères</w:t>
                          </w:r>
                          <w:proofErr w:type="spellEnd"/>
                          <w:r w:rsidRPr="001D691C">
                            <w:rPr>
                              <w:i/>
                              <w:lang w:val="en-GB"/>
                            </w:rPr>
                            <w:t>.</w:t>
                          </w:r>
                        </w:p>
                      </w:txbxContent>
                    </v:textbox>
                    <w10:wrap type="tight"/>
                  </v:shape>
                </w:pict>
              </mc:Fallback>
            </mc:AlternateContent>
          </w:r>
          <w:r w:rsidRPr="00AB6B40">
            <w:rPr>
              <w:lang w:val="fr-FR"/>
            </w:rPr>
            <w:t>Conflit d’intérêts</w:t>
          </w:r>
        </w:p>
        <w:p w14:paraId="5BEE8300" w14:textId="77777777" w:rsidR="00AB6B40" w:rsidRDefault="00AB6B40" w:rsidP="00580E0F">
          <w:pPr>
            <w:rPr>
              <w:lang w:val="fr-FR"/>
            </w:rPr>
          </w:pPr>
        </w:p>
        <w:p w14:paraId="682480DF" w14:textId="77777777" w:rsidR="00580E0F" w:rsidRPr="00AB6B40" w:rsidRDefault="001D691C" w:rsidP="00580E0F">
          <w:pPr>
            <w:rPr>
              <w:lang w:val="fr-FR"/>
            </w:rPr>
          </w:pPr>
          <w:r w:rsidRPr="001D691C">
            <w:rPr>
              <w:lang w:val="fr-FR"/>
            </w:rPr>
            <w:t>Un conflit d’intérêts naît d’une situation dans laquelle un employé du ministère des Affaires étrangères a un intérêt personnel de nature à influer ou paraître influer sur l’exercice impartial et objectif de ses fonctions officielles. Par intérêt personnel, on entend notamment tout avantage pour lui-même ou elle-même ou en faveur de sa famille, de proches, d’amis ou de personnes ou organisations avec lesquelles il ou elle a ou a eu des relations d’affaires ou politiques. En cas de conflit d’intérêts potentiel ou réel, les employés sont tenus d’en informer immédiatement leur supérieur hiérarchique.</w:t>
          </w:r>
          <w:r>
            <w:rPr>
              <w:lang w:val="fr-FR"/>
            </w:rPr>
            <w:br/>
          </w:r>
        </w:p>
        <w:p w14:paraId="5B70DE1A" w14:textId="77777777" w:rsidR="001D4576" w:rsidRPr="001D691C" w:rsidRDefault="001D691C" w:rsidP="001D691C">
          <w:pPr>
            <w:pStyle w:val="Overskrift3"/>
            <w:rPr>
              <w:lang w:val="fr-FR"/>
            </w:rPr>
          </w:pPr>
          <w:r w:rsidRPr="001D691C">
            <w:rPr>
              <w:lang w:val="fr-FR"/>
            </w:rPr>
            <w:t>Corruption</w:t>
          </w:r>
        </w:p>
        <w:p w14:paraId="1405654A" w14:textId="77777777" w:rsidR="00AD4DCB" w:rsidRPr="00AB6B40" w:rsidRDefault="00BD2162" w:rsidP="00580E0F">
          <w:pPr>
            <w:rPr>
              <w:lang w:val="fr-FR"/>
            </w:rPr>
          </w:pPr>
          <w:r w:rsidRPr="00AB6B40">
            <w:rPr>
              <w:b/>
              <w:noProof/>
              <w:lang w:eastAsia="da-DK"/>
            </w:rPr>
            <mc:AlternateContent>
              <mc:Choice Requires="wps">
                <w:drawing>
                  <wp:anchor distT="0" distB="0" distL="114300" distR="114300" simplePos="0" relativeHeight="251688960" behindDoc="1" locked="0" layoutInCell="1" allowOverlap="1" wp14:anchorId="1C1F5DE0" wp14:editId="7A61259A">
                    <wp:simplePos x="0" y="0"/>
                    <wp:positionH relativeFrom="column">
                      <wp:posOffset>10795</wp:posOffset>
                    </wp:positionH>
                    <wp:positionV relativeFrom="paragraph">
                      <wp:posOffset>59690</wp:posOffset>
                    </wp:positionV>
                    <wp:extent cx="3082290" cy="1403985"/>
                    <wp:effectExtent l="0" t="0" r="22860" b="20320"/>
                    <wp:wrapTight wrapText="bothSides">
                      <wp:wrapPolygon edited="0">
                        <wp:start x="0" y="0"/>
                        <wp:lineTo x="0" y="21648"/>
                        <wp:lineTo x="21627" y="21648"/>
                        <wp:lineTo x="21627"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42A186D" w14:textId="77777777" w:rsidR="00BD2162" w:rsidRPr="005E3A66" w:rsidRDefault="001D691C" w:rsidP="00BD2162">
                                <w:pPr>
                                  <w:rPr>
                                    <w:i/>
                                    <w:lang w:val="fr-FR"/>
                                  </w:rPr>
                                </w:pPr>
                                <w:r w:rsidRPr="005E3A66">
                                  <w:rPr>
                                    <w:i/>
                                    <w:lang w:val="fr-FR"/>
                                  </w:rPr>
                                  <w:t>Nous n’opérerons ou n’accepterons aucune forme de corruption.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38979" id="_x0000_s1028" type="#_x0000_t202" style="position:absolute;margin-left:.85pt;margin-top:4.7pt;width:242.7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" fillcolor="white [3201]" strokecolor="#1d2e4f [3205]" strokeweight="2pt">
                    <v:textbox style="mso-fit-shape-to-text:t">
                      <w:txbxContent>
                        <w:p w:rsidR="00BD2162" w:rsidRPr="005E3A66" w:rsidRDefault="001D691C" w:rsidP="00BD2162">
                          <w:pPr>
                            <w:rPr>
                              <w:i/>
                              <w:lang w:val="fr-FR"/>
                            </w:rPr>
                          </w:pPr>
                          <w:r w:rsidRPr="005E3A66">
                            <w:rPr>
                              <w:i/>
                              <w:lang w:val="fr-FR"/>
                            </w:rPr>
                            <w:t>Nous n’opérerons ou n’accepterons aucune forme de corruption.</w:t>
                          </w:r>
                        </w:p>
                      </w:txbxContent>
                    </v:textbox>
                    <w10:wrap type="tight"/>
                  </v:shape>
                </w:pict>
              </mc:Fallback>
            </mc:AlternateContent>
          </w:r>
        </w:p>
        <w:p w14:paraId="2E0B7331" w14:textId="77777777" w:rsidR="00580E0F" w:rsidRDefault="001D691C" w:rsidP="00580E0F">
          <w:pPr>
            <w:rPr>
              <w:lang w:val="fr-FR"/>
            </w:rPr>
          </w:pPr>
          <w:r w:rsidRPr="001D691C">
            <w:rPr>
              <w:lang w:val="fr-FR"/>
            </w:rPr>
            <w:t>La corruption consiste à proposer, donner (corruption active), recevoir, solliciter ou accepter (corruption passive) un objet de valeur en vue d’influer les actions d’un agent public dans l’exercice de ses fonctions publiques et légales. La corruption est un délit pénal au Danemark.</w:t>
          </w:r>
        </w:p>
        <w:p w14:paraId="084EF832" w14:textId="77777777" w:rsidR="001D691C" w:rsidRPr="00AB6B40" w:rsidRDefault="001D691C" w:rsidP="00580E0F">
          <w:pPr>
            <w:rPr>
              <w:lang w:val="fr-FR"/>
            </w:rPr>
          </w:pPr>
        </w:p>
        <w:p w14:paraId="58943E06" w14:textId="77777777" w:rsidR="001D4576" w:rsidRPr="00AB6B40" w:rsidRDefault="001D691C" w:rsidP="007509BA">
          <w:pPr>
            <w:pStyle w:val="Overskrift3"/>
            <w:rPr>
              <w:bCs w:val="0"/>
              <w:lang w:val="fr-FR"/>
            </w:rPr>
          </w:pPr>
          <w:r>
            <w:rPr>
              <w:rStyle w:val="Overskrift3Tegn"/>
              <w:lang w:val="fr-FR"/>
            </w:rPr>
            <w:t>Extors</w:t>
          </w:r>
          <w:r w:rsidR="007509BA" w:rsidRPr="00AB6B40">
            <w:rPr>
              <w:rStyle w:val="Overskrift3Tegn"/>
              <w:lang w:val="fr-FR"/>
            </w:rPr>
            <w:t>ion</w:t>
          </w:r>
        </w:p>
        <w:p w14:paraId="4A1C5E4C" w14:textId="77777777" w:rsidR="007509BA" w:rsidRPr="00AB6B40" w:rsidRDefault="007509BA" w:rsidP="007509BA">
          <w:pPr>
            <w:rPr>
              <w:lang w:val="fr-FR"/>
            </w:rPr>
          </w:pPr>
          <w:r w:rsidRPr="00AB6B40">
            <w:rPr>
              <w:noProof/>
              <w:lang w:eastAsia="da-DK"/>
            </w:rPr>
            <mc:AlternateContent>
              <mc:Choice Requires="wps">
                <w:drawing>
                  <wp:anchor distT="0" distB="0" distL="114300" distR="114300" simplePos="0" relativeHeight="251675648" behindDoc="1" locked="0" layoutInCell="1" allowOverlap="1" wp14:anchorId="7BEC6CDE" wp14:editId="38197E74">
                    <wp:simplePos x="0" y="0"/>
                    <wp:positionH relativeFrom="column">
                      <wp:posOffset>12065</wp:posOffset>
                    </wp:positionH>
                    <wp:positionV relativeFrom="paragraph">
                      <wp:posOffset>93345</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D897FC" w14:textId="77777777" w:rsidR="00580E0F" w:rsidRPr="00F22CF7" w:rsidRDefault="001D691C">
                                <w:pPr>
                                  <w:rPr>
                                    <w:i/>
                                    <w:lang w:val="fr-FR"/>
                                  </w:rPr>
                                </w:pPr>
                                <w:r w:rsidRPr="00F22CF7">
                                  <w:rPr>
                                    <w:i/>
                                    <w:lang w:val="fr-FR"/>
                                  </w:rPr>
                                  <w:t>Nous ne chercherons à influencer, à des fins privées, aucune personne ou aucun organisme en faisant usage de notre position officielle ou en utilisant la force ou des menaces.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726A" id="_x0000_s1029" type="#_x0000_t202" style="position:absolute;margin-left:.95pt;margin-top:7.35pt;width:242.6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" fillcolor="white [3201]" strokecolor="#1d2e4f [3205]" strokeweight="2pt">
                    <v:textbox style="mso-fit-shape-to-text:t">
                      <w:txbxContent>
                        <w:p w:rsidR="00580E0F" w:rsidRPr="007509BA" w:rsidRDefault="001D691C">
                          <w:pPr>
                            <w:rPr>
                              <w:i/>
                              <w:lang w:val="en-GB"/>
                            </w:rPr>
                          </w:pPr>
                          <w:r w:rsidRPr="001D691C">
                            <w:rPr>
                              <w:i/>
                              <w:lang w:val="en-GB"/>
                            </w:rPr>
                            <w:t xml:space="preserve">Nous ne </w:t>
                          </w:r>
                          <w:proofErr w:type="spellStart"/>
                          <w:r w:rsidRPr="001D691C">
                            <w:rPr>
                              <w:i/>
                              <w:lang w:val="en-GB"/>
                            </w:rPr>
                            <w:t>chercherons</w:t>
                          </w:r>
                          <w:proofErr w:type="spellEnd"/>
                          <w:r w:rsidRPr="001D691C">
                            <w:rPr>
                              <w:i/>
                              <w:lang w:val="en-GB"/>
                            </w:rPr>
                            <w:t xml:space="preserve"> à influencer, à des fins </w:t>
                          </w:r>
                          <w:proofErr w:type="spellStart"/>
                          <w:r w:rsidRPr="001D691C">
                            <w:rPr>
                              <w:i/>
                              <w:lang w:val="en-GB"/>
                            </w:rPr>
                            <w:t>privées</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personne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organisme</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faisant</w:t>
                          </w:r>
                          <w:proofErr w:type="spellEnd"/>
                          <w:r w:rsidRPr="001D691C">
                            <w:rPr>
                              <w:i/>
                              <w:lang w:val="en-GB"/>
                            </w:rPr>
                            <w:t xml:space="preserve"> usage de </w:t>
                          </w:r>
                          <w:proofErr w:type="spellStart"/>
                          <w:r w:rsidRPr="001D691C">
                            <w:rPr>
                              <w:i/>
                              <w:lang w:val="en-GB"/>
                            </w:rPr>
                            <w:t>notre</w:t>
                          </w:r>
                          <w:proofErr w:type="spellEnd"/>
                          <w:r w:rsidRPr="001D691C">
                            <w:rPr>
                              <w:i/>
                              <w:lang w:val="en-GB"/>
                            </w:rPr>
                            <w:t xml:space="preserve"> position </w:t>
                          </w:r>
                          <w:proofErr w:type="spellStart"/>
                          <w:r w:rsidRPr="001D691C">
                            <w:rPr>
                              <w:i/>
                              <w:lang w:val="en-GB"/>
                            </w:rPr>
                            <w:t>officielle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en</w:t>
                          </w:r>
                          <w:proofErr w:type="spellEnd"/>
                          <w:r w:rsidRPr="001D691C">
                            <w:rPr>
                              <w:i/>
                              <w:lang w:val="en-GB"/>
                            </w:rPr>
                            <w:t xml:space="preserve"> </w:t>
                          </w:r>
                          <w:proofErr w:type="spellStart"/>
                          <w:r w:rsidRPr="001D691C">
                            <w:rPr>
                              <w:i/>
                              <w:lang w:val="en-GB"/>
                            </w:rPr>
                            <w:t>utilisant</w:t>
                          </w:r>
                          <w:proofErr w:type="spellEnd"/>
                          <w:r w:rsidRPr="001D691C">
                            <w:rPr>
                              <w:i/>
                              <w:lang w:val="en-GB"/>
                            </w:rPr>
                            <w:t xml:space="preserve"> la force </w:t>
                          </w:r>
                          <w:proofErr w:type="spellStart"/>
                          <w:r w:rsidRPr="001D691C">
                            <w:rPr>
                              <w:i/>
                              <w:lang w:val="en-GB"/>
                            </w:rPr>
                            <w:t>ou</w:t>
                          </w:r>
                          <w:proofErr w:type="spellEnd"/>
                          <w:r w:rsidRPr="001D691C">
                            <w:rPr>
                              <w:i/>
                              <w:lang w:val="en-GB"/>
                            </w:rPr>
                            <w:t xml:space="preserve"> des menaces.</w:t>
                          </w:r>
                        </w:p>
                      </w:txbxContent>
                    </v:textbox>
                    <w10:wrap type="tight"/>
                  </v:shape>
                </w:pict>
              </mc:Fallback>
            </mc:AlternateContent>
          </w:r>
          <w:r w:rsidR="001D691C" w:rsidRPr="001D691C">
            <w:rPr>
              <w:lang w:val="fr-FR"/>
            </w:rPr>
            <w:t>L’extorsion se produit lorsqu’un agent public sollicite ou obtient illégalement de l’argent ou des biens matériels par intimidation. L’extorsion a lieu par le moyen de menaces de violences physiques ou matérielles, de menaces d’accusation personnalisée de délit, ou de menaces de révéler des informations compromettantes. L’extorsion est un délit pénal au Danemark.</w:t>
          </w:r>
        </w:p>
        <w:p w14:paraId="3D5A5596" w14:textId="77777777" w:rsidR="00580E0F" w:rsidRPr="00AB6B40" w:rsidRDefault="00580E0F" w:rsidP="00580E0F">
          <w:pPr>
            <w:rPr>
              <w:szCs w:val="20"/>
              <w:lang w:val="fr-FR"/>
            </w:rPr>
          </w:pPr>
        </w:p>
        <w:p w14:paraId="4D923C60" w14:textId="77777777" w:rsidR="001D4576" w:rsidRPr="00AB6B40" w:rsidRDefault="007509BA" w:rsidP="00785347">
          <w:pPr>
            <w:pStyle w:val="Overskrift3"/>
            <w:rPr>
              <w:lang w:val="fr-FR"/>
            </w:rPr>
          </w:pPr>
          <w:r w:rsidRPr="00AB6B40">
            <w:rPr>
              <w:lang w:val="fr-FR"/>
            </w:rPr>
            <w:t>Fraud</w:t>
          </w:r>
          <w:r w:rsidR="001D691C">
            <w:rPr>
              <w:lang w:val="fr-FR"/>
            </w:rPr>
            <w:t>e</w:t>
          </w:r>
        </w:p>
        <w:p w14:paraId="7E230364" w14:textId="77777777" w:rsidR="00AD4DCB" w:rsidRPr="00AB6B40" w:rsidRDefault="00AD4DCB" w:rsidP="00785347">
          <w:pPr>
            <w:rPr>
              <w:lang w:val="fr-FR"/>
            </w:rPr>
          </w:pPr>
          <w:r w:rsidRPr="00AB6B40">
            <w:rPr>
              <w:noProof/>
              <w:lang w:eastAsia="da-DK"/>
            </w:rPr>
            <mc:AlternateContent>
              <mc:Choice Requires="wps">
                <w:drawing>
                  <wp:anchor distT="0" distB="0" distL="114300" distR="114300" simplePos="0" relativeHeight="251677696" behindDoc="1" locked="0" layoutInCell="1" allowOverlap="1" wp14:anchorId="45150115" wp14:editId="51D74D68">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F3CE355" w14:textId="77777777" w:rsidR="00580E0F" w:rsidRPr="00F22CF7" w:rsidRDefault="001D691C">
                                <w:pPr>
                                  <w:rPr>
                                    <w:i/>
                                    <w:lang w:val="fr-FR"/>
                                  </w:rPr>
                                </w:pPr>
                                <w:r w:rsidRPr="00F22CF7">
                                  <w:rPr>
                                    <w:i/>
                                    <w:lang w:val="fr-FR"/>
                                  </w:rPr>
                                  <w:t>Nous nous abstiendrons de tromperie, ruse ou abus de confiance pour obtenir un avantage injuste ou malhonnête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6E44E"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C002D9" w:rsidRDefault="001D691C">
                          <w:pPr>
                            <w:rPr>
                              <w:i/>
                              <w:lang w:val="en-GB"/>
                            </w:rPr>
                          </w:pPr>
                          <w:r w:rsidRPr="001D691C">
                            <w:rPr>
                              <w:i/>
                              <w:lang w:val="en-GB"/>
                            </w:rPr>
                            <w:t xml:space="preserve">Nous </w:t>
                          </w:r>
                          <w:proofErr w:type="spellStart"/>
                          <w:r w:rsidRPr="001D691C">
                            <w:rPr>
                              <w:i/>
                              <w:lang w:val="en-GB"/>
                            </w:rPr>
                            <w:t>nous</w:t>
                          </w:r>
                          <w:proofErr w:type="spellEnd"/>
                          <w:r w:rsidRPr="001D691C">
                            <w:rPr>
                              <w:i/>
                              <w:lang w:val="en-GB"/>
                            </w:rPr>
                            <w:t xml:space="preserve"> </w:t>
                          </w:r>
                          <w:proofErr w:type="spellStart"/>
                          <w:r w:rsidRPr="001D691C">
                            <w:rPr>
                              <w:i/>
                              <w:lang w:val="en-GB"/>
                            </w:rPr>
                            <w:t>abstiendrons</w:t>
                          </w:r>
                          <w:proofErr w:type="spellEnd"/>
                          <w:r w:rsidRPr="001D691C">
                            <w:rPr>
                              <w:i/>
                              <w:lang w:val="en-GB"/>
                            </w:rPr>
                            <w:t xml:space="preserve"> de </w:t>
                          </w:r>
                          <w:proofErr w:type="spellStart"/>
                          <w:r w:rsidRPr="001D691C">
                            <w:rPr>
                              <w:i/>
                              <w:lang w:val="en-GB"/>
                            </w:rPr>
                            <w:t>tromperie</w:t>
                          </w:r>
                          <w:proofErr w:type="spellEnd"/>
                          <w:r w:rsidRPr="001D691C">
                            <w:rPr>
                              <w:i/>
                              <w:lang w:val="en-GB"/>
                            </w:rPr>
                            <w:t xml:space="preserve">, ruse </w:t>
                          </w:r>
                          <w:proofErr w:type="spellStart"/>
                          <w:r w:rsidRPr="001D691C">
                            <w:rPr>
                              <w:i/>
                              <w:lang w:val="en-GB"/>
                            </w:rPr>
                            <w:t>ou</w:t>
                          </w:r>
                          <w:proofErr w:type="spellEnd"/>
                          <w:r w:rsidRPr="001D691C">
                            <w:rPr>
                              <w:i/>
                              <w:lang w:val="en-GB"/>
                            </w:rPr>
                            <w:t xml:space="preserve"> </w:t>
                          </w:r>
                          <w:proofErr w:type="spellStart"/>
                          <w:r w:rsidRPr="001D691C">
                            <w:rPr>
                              <w:i/>
                              <w:lang w:val="en-GB"/>
                            </w:rPr>
                            <w:t>abus</w:t>
                          </w:r>
                          <w:proofErr w:type="spellEnd"/>
                          <w:r w:rsidRPr="001D691C">
                            <w:rPr>
                              <w:i/>
                              <w:lang w:val="en-GB"/>
                            </w:rPr>
                            <w:t xml:space="preserve"> de </w:t>
                          </w:r>
                          <w:proofErr w:type="spellStart"/>
                          <w:r w:rsidRPr="001D691C">
                            <w:rPr>
                              <w:i/>
                              <w:lang w:val="en-GB"/>
                            </w:rPr>
                            <w:t>confiance</w:t>
                          </w:r>
                          <w:proofErr w:type="spellEnd"/>
                          <w:r w:rsidRPr="001D691C">
                            <w:rPr>
                              <w:i/>
                              <w:lang w:val="en-GB"/>
                            </w:rPr>
                            <w:t xml:space="preserve"> pour </w:t>
                          </w:r>
                          <w:proofErr w:type="spellStart"/>
                          <w:r w:rsidRPr="001D691C">
                            <w:rPr>
                              <w:i/>
                              <w:lang w:val="en-GB"/>
                            </w:rPr>
                            <w:t>obtenir</w:t>
                          </w:r>
                          <w:proofErr w:type="spellEnd"/>
                          <w:r w:rsidRPr="001D691C">
                            <w:rPr>
                              <w:i/>
                              <w:lang w:val="en-GB"/>
                            </w:rPr>
                            <w:t xml:space="preserve"> </w:t>
                          </w:r>
                          <w:proofErr w:type="gramStart"/>
                          <w:r w:rsidRPr="001D691C">
                            <w:rPr>
                              <w:i/>
                              <w:lang w:val="en-GB"/>
                            </w:rPr>
                            <w:t>un</w:t>
                          </w:r>
                          <w:proofErr w:type="gramEnd"/>
                          <w:r w:rsidRPr="001D691C">
                            <w:rPr>
                              <w:i/>
                              <w:lang w:val="en-GB"/>
                            </w:rPr>
                            <w:t xml:space="preserve"> </w:t>
                          </w:r>
                          <w:proofErr w:type="spellStart"/>
                          <w:r w:rsidRPr="001D691C">
                            <w:rPr>
                              <w:i/>
                              <w:lang w:val="en-GB"/>
                            </w:rPr>
                            <w:t>avantage</w:t>
                          </w:r>
                          <w:proofErr w:type="spellEnd"/>
                          <w:r w:rsidRPr="001D691C">
                            <w:rPr>
                              <w:i/>
                              <w:lang w:val="en-GB"/>
                            </w:rPr>
                            <w:t xml:space="preserve"> </w:t>
                          </w:r>
                          <w:proofErr w:type="spellStart"/>
                          <w:r w:rsidRPr="001D691C">
                            <w:rPr>
                              <w:i/>
                              <w:lang w:val="en-GB"/>
                            </w:rPr>
                            <w:t>injuste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malhonnête</w:t>
                          </w:r>
                          <w:proofErr w:type="spellEnd"/>
                        </w:p>
                      </w:txbxContent>
                    </v:textbox>
                    <w10:wrap type="tight"/>
                  </v:shape>
                </w:pict>
              </mc:Fallback>
            </mc:AlternateContent>
          </w:r>
        </w:p>
        <w:p w14:paraId="20460F56" w14:textId="77777777" w:rsidR="00AD4DCB" w:rsidRPr="00AB6B40" w:rsidRDefault="001D691C" w:rsidP="00785347">
          <w:pPr>
            <w:rPr>
              <w:lang w:val="fr-FR"/>
            </w:rPr>
          </w:pPr>
          <w:r w:rsidRPr="001D691C">
            <w:rPr>
              <w:lang w:val="fr-FR"/>
            </w:rPr>
            <w:lastRenderedPageBreak/>
            <w:t>La fraude se caractérise par le fait de tromper une personne pour soutirer des avantages (pécuniaires ou autres), afin de se soustraire à une obligation ou engendrant une perte pour autrui. La fraude implique un comportement délibérément malhonnête, trompeur, ou frauduleux, des pratiques frauduleuses ou des agissements sous des faux prétextes. La fraude est un délit pénal au Danemark.</w:t>
          </w:r>
        </w:p>
        <w:p w14:paraId="3AC72165" w14:textId="77777777" w:rsidR="00AD4DCB" w:rsidRPr="00AB6B40" w:rsidRDefault="00AD4DCB" w:rsidP="00785347">
          <w:pPr>
            <w:rPr>
              <w:lang w:val="fr-FR"/>
            </w:rPr>
          </w:pPr>
        </w:p>
        <w:p w14:paraId="045900A7" w14:textId="77777777" w:rsidR="001D4576" w:rsidRPr="00AB6B40" w:rsidRDefault="001D691C" w:rsidP="001F6E6C">
          <w:pPr>
            <w:pStyle w:val="Overskrift3"/>
            <w:rPr>
              <w:lang w:val="fr-FR"/>
            </w:rPr>
          </w:pPr>
          <w:r w:rsidRPr="00AB6B40">
            <w:rPr>
              <w:noProof/>
              <w:lang w:eastAsia="da-DK"/>
            </w:rPr>
            <mc:AlternateContent>
              <mc:Choice Requires="wps">
                <w:drawing>
                  <wp:anchor distT="0" distB="0" distL="114300" distR="114300" simplePos="0" relativeHeight="251679744" behindDoc="1" locked="0" layoutInCell="1" allowOverlap="1" wp14:anchorId="4BC17342" wp14:editId="576F9B11">
                    <wp:simplePos x="0" y="0"/>
                    <wp:positionH relativeFrom="column">
                      <wp:posOffset>-17780</wp:posOffset>
                    </wp:positionH>
                    <wp:positionV relativeFrom="paragraph">
                      <wp:posOffset>238125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5067593" w14:textId="77777777" w:rsidR="001F6E6C" w:rsidRPr="00F22CF7" w:rsidRDefault="001D691C">
                                <w:pPr>
                                  <w:rPr>
                                    <w:i/>
                                    <w:lang w:val="fr-FR"/>
                                  </w:rPr>
                                </w:pPr>
                                <w:r w:rsidRPr="00F22CF7">
                                  <w:rPr>
                                    <w:i/>
                                    <w:lang w:val="fr-FR"/>
                                  </w:rPr>
                                  <w:t>Nous ne nous approprierons pas illégalement ni ne détournerons des biens ou des fonds qui nous sont confiés.</w:t>
                                </w:r>
                                <w:r w:rsidR="007D6920" w:rsidRPr="00F22CF7">
                                  <w:rPr>
                                    <w:i/>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65ABF" id="_x0000_s1031" type="#_x0000_t202" style="position:absolute;left:0;text-align:left;margin-left:-1.4pt;margin-top:18.7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" fillcolor="white [3201]" strokecolor="#1d2e4f [3205]" strokeweight="2pt">
                    <v:textbox style="mso-fit-shape-to-text:t">
                      <w:txbxContent>
                        <w:p w:rsidR="001F6E6C" w:rsidRPr="007D6920" w:rsidRDefault="001D691C">
                          <w:pPr>
                            <w:rPr>
                              <w:i/>
                              <w:lang w:val="en-GB"/>
                            </w:rPr>
                          </w:pPr>
                          <w:r w:rsidRPr="001D691C">
                            <w:rPr>
                              <w:i/>
                              <w:lang w:val="en-GB"/>
                            </w:rPr>
                            <w:t xml:space="preserve">Nous ne nous </w:t>
                          </w:r>
                          <w:proofErr w:type="spellStart"/>
                          <w:r w:rsidRPr="001D691C">
                            <w:rPr>
                              <w:i/>
                              <w:lang w:val="en-GB"/>
                            </w:rPr>
                            <w:t>approprierons</w:t>
                          </w:r>
                          <w:proofErr w:type="spellEnd"/>
                          <w:r w:rsidRPr="001D691C">
                            <w:rPr>
                              <w:i/>
                              <w:lang w:val="en-GB"/>
                            </w:rPr>
                            <w:t xml:space="preserve"> pas </w:t>
                          </w:r>
                          <w:proofErr w:type="spellStart"/>
                          <w:r w:rsidRPr="001D691C">
                            <w:rPr>
                              <w:i/>
                              <w:lang w:val="en-GB"/>
                            </w:rPr>
                            <w:t>illégalement</w:t>
                          </w:r>
                          <w:proofErr w:type="spellEnd"/>
                          <w:r w:rsidRPr="001D691C">
                            <w:rPr>
                              <w:i/>
                              <w:lang w:val="en-GB"/>
                            </w:rPr>
                            <w:t xml:space="preserve"> </w:t>
                          </w:r>
                          <w:proofErr w:type="spellStart"/>
                          <w:r w:rsidRPr="001D691C">
                            <w:rPr>
                              <w:i/>
                              <w:lang w:val="en-GB"/>
                            </w:rPr>
                            <w:t>ni</w:t>
                          </w:r>
                          <w:proofErr w:type="spellEnd"/>
                          <w:r w:rsidRPr="001D691C">
                            <w:rPr>
                              <w:i/>
                              <w:lang w:val="en-GB"/>
                            </w:rPr>
                            <w:t xml:space="preserve"> ne </w:t>
                          </w:r>
                          <w:proofErr w:type="spellStart"/>
                          <w:r w:rsidRPr="001D691C">
                            <w:rPr>
                              <w:i/>
                              <w:lang w:val="en-GB"/>
                            </w:rPr>
                            <w:t>détournerons</w:t>
                          </w:r>
                          <w:proofErr w:type="spellEnd"/>
                          <w:r w:rsidRPr="001D691C">
                            <w:rPr>
                              <w:i/>
                              <w:lang w:val="en-GB"/>
                            </w:rPr>
                            <w:t xml:space="preserve"> des </w:t>
                          </w:r>
                          <w:proofErr w:type="spellStart"/>
                          <w:r w:rsidRPr="001D691C">
                            <w:rPr>
                              <w:i/>
                              <w:lang w:val="en-GB"/>
                            </w:rPr>
                            <w:t>biens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des </w:t>
                          </w:r>
                          <w:proofErr w:type="spellStart"/>
                          <w:r w:rsidRPr="001D691C">
                            <w:rPr>
                              <w:i/>
                              <w:lang w:val="en-GB"/>
                            </w:rPr>
                            <w:t>fonds</w:t>
                          </w:r>
                          <w:proofErr w:type="spellEnd"/>
                          <w:r w:rsidRPr="001D691C">
                            <w:rPr>
                              <w:i/>
                              <w:lang w:val="en-GB"/>
                            </w:rPr>
                            <w:t xml:space="preserve"> qui nous </w:t>
                          </w:r>
                          <w:proofErr w:type="spellStart"/>
                          <w:r w:rsidRPr="001D691C">
                            <w:rPr>
                              <w:i/>
                              <w:lang w:val="en-GB"/>
                            </w:rPr>
                            <w:t>sont</w:t>
                          </w:r>
                          <w:proofErr w:type="spellEnd"/>
                          <w:r w:rsidRPr="001D691C">
                            <w:rPr>
                              <w:i/>
                              <w:lang w:val="en-GB"/>
                            </w:rPr>
                            <w:t xml:space="preserve"> </w:t>
                          </w:r>
                          <w:proofErr w:type="spellStart"/>
                          <w:r w:rsidRPr="001D691C">
                            <w:rPr>
                              <w:i/>
                              <w:lang w:val="en-GB"/>
                            </w:rPr>
                            <w:t>confiés</w:t>
                          </w:r>
                          <w:proofErr w:type="spellEnd"/>
                          <w:proofErr w:type="gramStart"/>
                          <w:r w:rsidRPr="001D691C">
                            <w:rPr>
                              <w:i/>
                              <w:lang w:val="en-GB"/>
                            </w:rPr>
                            <w:t>.</w:t>
                          </w:r>
                          <w:r w:rsidR="007D6920" w:rsidRPr="007D6920">
                            <w:rPr>
                              <w:i/>
                              <w:lang w:val="en-GB"/>
                            </w:rPr>
                            <w:t>.</w:t>
                          </w:r>
                          <w:proofErr w:type="gramEnd"/>
                        </w:p>
                      </w:txbxContent>
                    </v:textbox>
                    <w10:wrap type="tight"/>
                  </v:shape>
                </w:pict>
              </mc:Fallback>
            </mc:AlternateContent>
          </w:r>
          <w:r w:rsidR="007D6920" w:rsidRPr="00AB6B40">
            <w:rPr>
              <w:lang w:val="fr-FR"/>
            </w:rPr>
            <w:t>Embezzlement</w:t>
          </w:r>
        </w:p>
        <w:p w14:paraId="657ABBCA" w14:textId="77777777" w:rsidR="00AD4DCB" w:rsidRPr="00AB6B40" w:rsidRDefault="00AD4DCB" w:rsidP="00785347">
          <w:pPr>
            <w:rPr>
              <w:lang w:val="fr-FR"/>
            </w:rPr>
          </w:pPr>
        </w:p>
        <w:p w14:paraId="30832C45" w14:textId="77777777" w:rsidR="007D6920" w:rsidRDefault="001D691C" w:rsidP="00785347">
          <w:pPr>
            <w:rPr>
              <w:lang w:val="fr-FR"/>
            </w:rPr>
          </w:pPr>
          <w:r w:rsidRPr="001D691C">
            <w:rPr>
              <w:lang w:val="fr-FR"/>
            </w:rPr>
            <w:t>Le détournement correspond à l’appropriation illicite ou le détournement de biens ou de fonds confiés légalement à une personne en sa qualité officielle d’agent. Le détournement est un délit pénal au Danemark.</w:t>
          </w:r>
        </w:p>
        <w:p w14:paraId="33461E85" w14:textId="77777777" w:rsidR="001D691C" w:rsidRPr="00AB6B40" w:rsidRDefault="001D691C" w:rsidP="00785347">
          <w:pPr>
            <w:rPr>
              <w:rFonts w:cs="Arial"/>
              <w:iCs/>
              <w:color w:val="000000"/>
              <w:szCs w:val="20"/>
              <w:lang w:val="fr-FR"/>
            </w:rPr>
          </w:pPr>
        </w:p>
        <w:p w14:paraId="240DAAC9" w14:textId="77777777" w:rsidR="001D4576" w:rsidRPr="001D691C" w:rsidRDefault="001D691C" w:rsidP="001D691C">
          <w:pPr>
            <w:pStyle w:val="Overskrift3"/>
            <w:rPr>
              <w:lang w:val="fr-FR"/>
            </w:rPr>
          </w:pPr>
          <w:r w:rsidRPr="001D691C">
            <w:rPr>
              <w:lang w:val="fr-FR"/>
            </w:rPr>
            <w:t>Cadeaux</w:t>
          </w:r>
        </w:p>
        <w:p w14:paraId="3B5DAC06" w14:textId="77777777" w:rsidR="00AD4DCB" w:rsidRPr="00AB6B40" w:rsidRDefault="00D859B3" w:rsidP="00AD4DCB">
          <w:pPr>
            <w:rPr>
              <w:lang w:val="fr-FR"/>
            </w:rPr>
          </w:pPr>
          <w:r w:rsidRPr="00AB6B40">
            <w:rPr>
              <w:rFonts w:ascii="Verdana" w:eastAsia="Calibri" w:hAnsi="Verdana" w:cs="Calibri"/>
              <w:noProof/>
              <w:sz w:val="20"/>
              <w:lang w:eastAsia="da-DK"/>
            </w:rPr>
            <mc:AlternateContent>
              <mc:Choice Requires="wps">
                <w:drawing>
                  <wp:anchor distT="0" distB="0" distL="114300" distR="114300" simplePos="0" relativeHeight="251681792" behindDoc="1" locked="0" layoutInCell="1" allowOverlap="1" wp14:anchorId="6F9CD12F" wp14:editId="6E11FB7F">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ACFA7B" w14:textId="77777777" w:rsidR="00ED5383" w:rsidRPr="00F22CF7" w:rsidRDefault="001D691C">
                                <w:pPr>
                                  <w:rPr>
                                    <w:i/>
                                    <w:lang w:val="fr-FR"/>
                                  </w:rPr>
                                </w:pPr>
                                <w:r w:rsidRPr="00F22CF7">
                                  <w:rPr>
                                    <w:i/>
                                    <w:lang w:val="fr-FR"/>
                                  </w:rPr>
                                  <w:t>Nous ne ferons, demanderons ou recevrons, directement ou indirectement, aucun cadeau, aucune faveur susceptible d’influencer notre jugement, l’exercice de nos fonctions ou l’accomplissement de notre mission. Cela n’inclut pas l’hospitalité conventionnelle ni les cadeaux de faible valeur.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540F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7D6920" w:rsidRDefault="001D691C">
                          <w:pPr>
                            <w:rPr>
                              <w:i/>
                            </w:rPr>
                          </w:pPr>
                          <w:r w:rsidRPr="001D691C">
                            <w:rPr>
                              <w:i/>
                              <w:lang w:val="en-GB"/>
                            </w:rPr>
                            <w:t xml:space="preserve">Nous ne </w:t>
                          </w:r>
                          <w:proofErr w:type="spellStart"/>
                          <w:r w:rsidRPr="001D691C">
                            <w:rPr>
                              <w:i/>
                              <w:lang w:val="en-GB"/>
                            </w:rPr>
                            <w:t>ferons</w:t>
                          </w:r>
                          <w:proofErr w:type="spellEnd"/>
                          <w:r w:rsidRPr="001D691C">
                            <w:rPr>
                              <w:i/>
                              <w:lang w:val="en-GB"/>
                            </w:rPr>
                            <w:t xml:space="preserve">, </w:t>
                          </w:r>
                          <w:proofErr w:type="spellStart"/>
                          <w:r w:rsidRPr="001D691C">
                            <w:rPr>
                              <w:i/>
                              <w:lang w:val="en-GB"/>
                            </w:rPr>
                            <w:t>demanderons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recevrons</w:t>
                          </w:r>
                          <w:proofErr w:type="spellEnd"/>
                          <w:r w:rsidRPr="001D691C">
                            <w:rPr>
                              <w:i/>
                              <w:lang w:val="en-GB"/>
                            </w:rPr>
                            <w:t xml:space="preserve">, </w:t>
                          </w:r>
                          <w:proofErr w:type="spellStart"/>
                          <w:r w:rsidRPr="001D691C">
                            <w:rPr>
                              <w:i/>
                              <w:lang w:val="en-GB"/>
                            </w:rPr>
                            <w:t>directement</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indirectement</w:t>
                          </w:r>
                          <w:proofErr w:type="spellEnd"/>
                          <w:r w:rsidRPr="001D691C">
                            <w:rPr>
                              <w:i/>
                              <w:lang w:val="en-GB"/>
                            </w:rPr>
                            <w:t xml:space="preserve">, </w:t>
                          </w:r>
                          <w:proofErr w:type="spellStart"/>
                          <w:r w:rsidRPr="001D691C">
                            <w:rPr>
                              <w:i/>
                              <w:lang w:val="en-GB"/>
                            </w:rPr>
                            <w:t>aucun</w:t>
                          </w:r>
                          <w:proofErr w:type="spellEnd"/>
                          <w:r w:rsidRPr="001D691C">
                            <w:rPr>
                              <w:i/>
                              <w:lang w:val="en-GB"/>
                            </w:rPr>
                            <w:t xml:space="preserve"> </w:t>
                          </w:r>
                          <w:proofErr w:type="spellStart"/>
                          <w:r w:rsidRPr="001D691C">
                            <w:rPr>
                              <w:i/>
                              <w:lang w:val="en-GB"/>
                            </w:rPr>
                            <w:t>cadeau</w:t>
                          </w:r>
                          <w:proofErr w:type="spellEnd"/>
                          <w:r w:rsidRPr="001D691C">
                            <w:rPr>
                              <w:i/>
                              <w:lang w:val="en-GB"/>
                            </w:rPr>
                            <w:t xml:space="preserve">, </w:t>
                          </w:r>
                          <w:proofErr w:type="spellStart"/>
                          <w:r w:rsidRPr="001D691C">
                            <w:rPr>
                              <w:i/>
                              <w:lang w:val="en-GB"/>
                            </w:rPr>
                            <w:t>aucune</w:t>
                          </w:r>
                          <w:proofErr w:type="spellEnd"/>
                          <w:r w:rsidRPr="001D691C">
                            <w:rPr>
                              <w:i/>
                              <w:lang w:val="en-GB"/>
                            </w:rPr>
                            <w:t xml:space="preserve"> </w:t>
                          </w:r>
                          <w:proofErr w:type="spellStart"/>
                          <w:r w:rsidRPr="001D691C">
                            <w:rPr>
                              <w:i/>
                              <w:lang w:val="en-GB"/>
                            </w:rPr>
                            <w:t>faveur</w:t>
                          </w:r>
                          <w:proofErr w:type="spellEnd"/>
                          <w:r w:rsidRPr="001D691C">
                            <w:rPr>
                              <w:i/>
                              <w:lang w:val="en-GB"/>
                            </w:rPr>
                            <w:t xml:space="preserve"> susceptible </w:t>
                          </w:r>
                          <w:proofErr w:type="spellStart"/>
                          <w:r w:rsidRPr="001D691C">
                            <w:rPr>
                              <w:i/>
                              <w:lang w:val="en-GB"/>
                            </w:rPr>
                            <w:t>d’influencer</w:t>
                          </w:r>
                          <w:proofErr w:type="spellEnd"/>
                          <w:r w:rsidRPr="001D691C">
                            <w:rPr>
                              <w:i/>
                              <w:lang w:val="en-GB"/>
                            </w:rPr>
                            <w:t xml:space="preserve"> </w:t>
                          </w:r>
                          <w:proofErr w:type="spellStart"/>
                          <w:r w:rsidRPr="001D691C">
                            <w:rPr>
                              <w:i/>
                              <w:lang w:val="en-GB"/>
                            </w:rPr>
                            <w:t>notre</w:t>
                          </w:r>
                          <w:proofErr w:type="spellEnd"/>
                          <w:r w:rsidRPr="001D691C">
                            <w:rPr>
                              <w:i/>
                              <w:lang w:val="en-GB"/>
                            </w:rPr>
                            <w:t xml:space="preserve"> </w:t>
                          </w:r>
                          <w:proofErr w:type="spellStart"/>
                          <w:r w:rsidRPr="001D691C">
                            <w:rPr>
                              <w:i/>
                              <w:lang w:val="en-GB"/>
                            </w:rPr>
                            <w:t>jugement</w:t>
                          </w:r>
                          <w:proofErr w:type="spellEnd"/>
                          <w:r w:rsidRPr="001D691C">
                            <w:rPr>
                              <w:i/>
                              <w:lang w:val="en-GB"/>
                            </w:rPr>
                            <w:t xml:space="preserve">, </w:t>
                          </w:r>
                          <w:proofErr w:type="spellStart"/>
                          <w:r w:rsidRPr="001D691C">
                            <w:rPr>
                              <w:i/>
                              <w:lang w:val="en-GB"/>
                            </w:rPr>
                            <w:t>l’exercice</w:t>
                          </w:r>
                          <w:proofErr w:type="spellEnd"/>
                          <w:r w:rsidRPr="001D691C">
                            <w:rPr>
                              <w:i/>
                              <w:lang w:val="en-GB"/>
                            </w:rPr>
                            <w:t xml:space="preserve"> de </w:t>
                          </w:r>
                          <w:proofErr w:type="spellStart"/>
                          <w:r w:rsidRPr="001D691C">
                            <w:rPr>
                              <w:i/>
                              <w:lang w:val="en-GB"/>
                            </w:rPr>
                            <w:t>nos</w:t>
                          </w:r>
                          <w:proofErr w:type="spellEnd"/>
                          <w:r w:rsidRPr="001D691C">
                            <w:rPr>
                              <w:i/>
                              <w:lang w:val="en-GB"/>
                            </w:rPr>
                            <w:t xml:space="preserve"> </w:t>
                          </w:r>
                          <w:proofErr w:type="spellStart"/>
                          <w:r w:rsidRPr="001D691C">
                            <w:rPr>
                              <w:i/>
                              <w:lang w:val="en-GB"/>
                            </w:rPr>
                            <w:t>fonctions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l’accomplissement</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mission. </w:t>
                          </w:r>
                          <w:proofErr w:type="spellStart"/>
                          <w:r w:rsidRPr="001D691C">
                            <w:rPr>
                              <w:i/>
                              <w:lang w:val="en-GB"/>
                            </w:rPr>
                            <w:t>Cela</w:t>
                          </w:r>
                          <w:proofErr w:type="spellEnd"/>
                          <w:r w:rsidRPr="001D691C">
                            <w:rPr>
                              <w:i/>
                              <w:lang w:val="en-GB"/>
                            </w:rPr>
                            <w:t xml:space="preserve"> </w:t>
                          </w:r>
                          <w:proofErr w:type="spellStart"/>
                          <w:r w:rsidRPr="001D691C">
                            <w:rPr>
                              <w:i/>
                              <w:lang w:val="en-GB"/>
                            </w:rPr>
                            <w:t>n’inclut</w:t>
                          </w:r>
                          <w:proofErr w:type="spellEnd"/>
                          <w:r w:rsidRPr="001D691C">
                            <w:rPr>
                              <w:i/>
                              <w:lang w:val="en-GB"/>
                            </w:rPr>
                            <w:t xml:space="preserve"> pas </w:t>
                          </w:r>
                          <w:proofErr w:type="spellStart"/>
                          <w:r w:rsidRPr="001D691C">
                            <w:rPr>
                              <w:i/>
                              <w:lang w:val="en-GB"/>
                            </w:rPr>
                            <w:t>l’hospitalité</w:t>
                          </w:r>
                          <w:proofErr w:type="spellEnd"/>
                          <w:r w:rsidRPr="001D691C">
                            <w:rPr>
                              <w:i/>
                              <w:lang w:val="en-GB"/>
                            </w:rPr>
                            <w:t xml:space="preserve"> </w:t>
                          </w:r>
                          <w:proofErr w:type="spellStart"/>
                          <w:r w:rsidRPr="001D691C">
                            <w:rPr>
                              <w:i/>
                              <w:lang w:val="en-GB"/>
                            </w:rPr>
                            <w:t>conventionnelle</w:t>
                          </w:r>
                          <w:proofErr w:type="spellEnd"/>
                          <w:r w:rsidRPr="001D691C">
                            <w:rPr>
                              <w:i/>
                              <w:lang w:val="en-GB"/>
                            </w:rPr>
                            <w:t xml:space="preserve"> </w:t>
                          </w:r>
                          <w:proofErr w:type="spellStart"/>
                          <w:proofErr w:type="gramStart"/>
                          <w:r w:rsidRPr="001D691C">
                            <w:rPr>
                              <w:i/>
                              <w:lang w:val="en-GB"/>
                            </w:rPr>
                            <w:t>ni</w:t>
                          </w:r>
                          <w:proofErr w:type="spellEnd"/>
                          <w:proofErr w:type="gramEnd"/>
                          <w:r w:rsidRPr="001D691C">
                            <w:rPr>
                              <w:i/>
                              <w:lang w:val="en-GB"/>
                            </w:rPr>
                            <w:t xml:space="preserve"> les </w:t>
                          </w:r>
                          <w:proofErr w:type="spellStart"/>
                          <w:r w:rsidRPr="001D691C">
                            <w:rPr>
                              <w:i/>
                              <w:lang w:val="en-GB"/>
                            </w:rPr>
                            <w:t>cadeaux</w:t>
                          </w:r>
                          <w:proofErr w:type="spellEnd"/>
                          <w:r w:rsidRPr="001D691C">
                            <w:rPr>
                              <w:i/>
                              <w:lang w:val="en-GB"/>
                            </w:rPr>
                            <w:t xml:space="preserve"> de </w:t>
                          </w:r>
                          <w:proofErr w:type="spellStart"/>
                          <w:r w:rsidRPr="001D691C">
                            <w:rPr>
                              <w:i/>
                              <w:lang w:val="en-GB"/>
                            </w:rPr>
                            <w:t>faible</w:t>
                          </w:r>
                          <w:proofErr w:type="spellEnd"/>
                          <w:r w:rsidRPr="001D691C">
                            <w:rPr>
                              <w:i/>
                              <w:lang w:val="en-GB"/>
                            </w:rPr>
                            <w:t xml:space="preserve"> </w:t>
                          </w:r>
                          <w:proofErr w:type="spellStart"/>
                          <w:r w:rsidRPr="001D691C">
                            <w:rPr>
                              <w:i/>
                              <w:lang w:val="en-GB"/>
                            </w:rPr>
                            <w:t>valeur</w:t>
                          </w:r>
                          <w:proofErr w:type="spellEnd"/>
                          <w:r w:rsidRPr="001D691C">
                            <w:rPr>
                              <w:i/>
                              <w:lang w:val="en-GB"/>
                            </w:rPr>
                            <w:t>.</w:t>
                          </w:r>
                        </w:p>
                      </w:txbxContent>
                    </v:textbox>
                    <w10:wrap type="tight"/>
                  </v:shape>
                </w:pict>
              </mc:Fallback>
            </mc:AlternateContent>
          </w:r>
        </w:p>
        <w:p w14:paraId="139D3534" w14:textId="77777777" w:rsidR="001D691C" w:rsidRPr="001D691C" w:rsidRDefault="001D691C" w:rsidP="001D691C">
          <w:pPr>
            <w:rPr>
              <w:lang w:val="fr-FR"/>
            </w:rPr>
          </w:pPr>
          <w:r w:rsidRPr="001D691C">
            <w:rPr>
              <w:lang w:val="fr-FR"/>
            </w:rPr>
            <w:t xml:space="preserve">Les exemples de corruption couvrent les cas où un cadeau ou un autre avantage financier est offert, accordé, sollicité ou accepté en échange d’un service recherché. Cadeaux et hospitalité peuvent se révéler être un comportement corrompu en soi, et ils peuvent servir à promouvoir la corruption ou être interprétés comme relevant de la corruption. Ces cadeaux peuvent prendre la forme de versement d’argent en espèces ou d’actifs offerts sous forme de cadeaux ou de dons politiques ou de charité. L’hospitalité couvre les repas, les frais d’hôtel, les billets d’avion et les divertissements ou événements sportifs. </w:t>
          </w:r>
        </w:p>
        <w:p w14:paraId="110EC943" w14:textId="77777777" w:rsidR="001D691C" w:rsidRPr="001D691C" w:rsidRDefault="001D691C" w:rsidP="001D691C">
          <w:pPr>
            <w:rPr>
              <w:lang w:val="fr-FR"/>
            </w:rPr>
          </w:pPr>
        </w:p>
        <w:p w14:paraId="7F4BB9BF" w14:textId="77777777" w:rsidR="001D4576" w:rsidRDefault="001D691C" w:rsidP="001D691C">
          <w:pPr>
            <w:rPr>
              <w:lang w:val="fr-FR"/>
            </w:rPr>
          </w:pPr>
          <w:r w:rsidRPr="001D691C">
            <w:rPr>
              <w:lang w:val="fr-FR"/>
            </w:rPr>
            <w:t>En règle générale, les employés ne doivent pas recevoir de cadeaux ou d’autres avantages dans le cadre de leur travail. Toutefois, et afin d’observer les conventions locales dans ce domaine, des cadeaux de faible valeur peuvent être acceptés.</w:t>
          </w:r>
        </w:p>
        <w:p w14:paraId="1721CD40" w14:textId="77777777" w:rsidR="001D691C" w:rsidRPr="00AB6B40" w:rsidRDefault="001D691C" w:rsidP="001D691C">
          <w:pPr>
            <w:rPr>
              <w:lang w:val="fr-FR"/>
            </w:rPr>
          </w:pPr>
        </w:p>
        <w:p w14:paraId="06CBC348" w14:textId="77777777" w:rsidR="007D6920" w:rsidRPr="001D691C" w:rsidRDefault="001D691C" w:rsidP="001D691C">
          <w:pPr>
            <w:pStyle w:val="Overskrift3"/>
            <w:rPr>
              <w:lang w:val="fr-FR"/>
            </w:rPr>
          </w:pPr>
          <w:r w:rsidRPr="00AB6B40">
            <w:rPr>
              <w:noProof/>
              <w:lang w:eastAsia="da-DK"/>
            </w:rPr>
            <mc:AlternateContent>
              <mc:Choice Requires="wps">
                <w:drawing>
                  <wp:anchor distT="0" distB="0" distL="114300" distR="114300" simplePos="0" relativeHeight="251683840" behindDoc="1" locked="0" layoutInCell="1" allowOverlap="1" wp14:anchorId="42EA280E" wp14:editId="2C0F70BC">
                    <wp:simplePos x="0" y="0"/>
                    <wp:positionH relativeFrom="margin">
                      <wp:align>left</wp:align>
                    </wp:positionH>
                    <wp:positionV relativeFrom="paragraph">
                      <wp:posOffset>248285</wp:posOffset>
                    </wp:positionV>
                    <wp:extent cx="3081020" cy="1403985"/>
                    <wp:effectExtent l="0" t="0" r="24130" b="21590"/>
                    <wp:wrapTight wrapText="bothSides">
                      <wp:wrapPolygon edited="0">
                        <wp:start x="0" y="0"/>
                        <wp:lineTo x="0" y="21676"/>
                        <wp:lineTo x="21636" y="21676"/>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E12BC0" w14:textId="77777777" w:rsidR="00AD4DCB" w:rsidRPr="00F22CF7" w:rsidRDefault="001D691C">
                                <w:pPr>
                                  <w:rPr>
                                    <w:i/>
                                    <w:lang w:val="fr-FR"/>
                                  </w:rPr>
                                </w:pPr>
                                <w:r w:rsidRPr="00F22CF7">
                                  <w:rPr>
                                    <w:i/>
                                    <w:lang w:val="fr-FR"/>
                                  </w:rPr>
                                  <w:t>Nous ne favoriserons pas nos amis, les membres de notre famille ou d’autres relations personnelles étroites dans le cadre du recrutement, de la conclusion de contrats, d’actions d’aide, de services consulaires ou d’autres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D981" id="_x0000_s1033" type="#_x0000_t202" style="position:absolute;left:0;text-align:left;margin-left:0;margin-top:19.55pt;width:242.6pt;height:110.55pt;z-index:-2516326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" fillcolor="white [3201]" strokecolor="#1d2e4f [3205]" strokeweight="2pt">
                    <v:textbox style="mso-fit-shape-to-text:t">
                      <w:txbxContent>
                        <w:p w:rsidR="00AD4DCB" w:rsidRPr="007D6920" w:rsidRDefault="001D691C">
                          <w:pPr>
                            <w:rPr>
                              <w:i/>
                              <w:lang w:val="en-GB"/>
                            </w:rPr>
                          </w:pPr>
                          <w:r w:rsidRPr="001D691C">
                            <w:rPr>
                              <w:i/>
                              <w:lang w:val="en-GB"/>
                            </w:rPr>
                            <w:t xml:space="preserve">Nous ne </w:t>
                          </w:r>
                          <w:proofErr w:type="spellStart"/>
                          <w:r w:rsidRPr="001D691C">
                            <w:rPr>
                              <w:i/>
                              <w:lang w:val="en-GB"/>
                            </w:rPr>
                            <w:t>favoriserons</w:t>
                          </w:r>
                          <w:proofErr w:type="spellEnd"/>
                          <w:r w:rsidRPr="001D691C">
                            <w:rPr>
                              <w:i/>
                              <w:lang w:val="en-GB"/>
                            </w:rPr>
                            <w:t xml:space="preserve"> pas </w:t>
                          </w:r>
                          <w:proofErr w:type="spellStart"/>
                          <w:r w:rsidRPr="001D691C">
                            <w:rPr>
                              <w:i/>
                              <w:lang w:val="en-GB"/>
                            </w:rPr>
                            <w:t>nos</w:t>
                          </w:r>
                          <w:proofErr w:type="spellEnd"/>
                          <w:r w:rsidRPr="001D691C">
                            <w:rPr>
                              <w:i/>
                              <w:lang w:val="en-GB"/>
                            </w:rPr>
                            <w:t xml:space="preserve"> </w:t>
                          </w:r>
                          <w:proofErr w:type="spellStart"/>
                          <w:proofErr w:type="gramStart"/>
                          <w:r w:rsidRPr="001D691C">
                            <w:rPr>
                              <w:i/>
                              <w:lang w:val="en-GB"/>
                            </w:rPr>
                            <w:t>amis</w:t>
                          </w:r>
                          <w:proofErr w:type="spellEnd"/>
                          <w:proofErr w:type="gramEnd"/>
                          <w:r w:rsidRPr="001D691C">
                            <w:rPr>
                              <w:i/>
                              <w:lang w:val="en-GB"/>
                            </w:rPr>
                            <w:t xml:space="preserve">, les </w:t>
                          </w:r>
                          <w:proofErr w:type="spellStart"/>
                          <w:r w:rsidRPr="001D691C">
                            <w:rPr>
                              <w:i/>
                              <w:lang w:val="en-GB"/>
                            </w:rPr>
                            <w:t>membres</w:t>
                          </w:r>
                          <w:proofErr w:type="spellEnd"/>
                          <w:r w:rsidRPr="001D691C">
                            <w:rPr>
                              <w:i/>
                              <w:lang w:val="en-GB"/>
                            </w:rPr>
                            <w:t xml:space="preserve"> de </w:t>
                          </w:r>
                          <w:proofErr w:type="spellStart"/>
                          <w:r w:rsidRPr="001D691C">
                            <w:rPr>
                              <w:i/>
                              <w:lang w:val="en-GB"/>
                            </w:rPr>
                            <w:t>notre</w:t>
                          </w:r>
                          <w:proofErr w:type="spellEnd"/>
                          <w:r w:rsidRPr="001D691C">
                            <w:rPr>
                              <w:i/>
                              <w:lang w:val="en-GB"/>
                            </w:rPr>
                            <w:t xml:space="preserve"> </w:t>
                          </w:r>
                          <w:proofErr w:type="spellStart"/>
                          <w:r w:rsidRPr="001D691C">
                            <w:rPr>
                              <w:i/>
                              <w:lang w:val="en-GB"/>
                            </w:rPr>
                            <w:t>famille</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relations </w:t>
                          </w:r>
                          <w:proofErr w:type="spellStart"/>
                          <w:r w:rsidRPr="001D691C">
                            <w:rPr>
                              <w:i/>
                              <w:lang w:val="en-GB"/>
                            </w:rPr>
                            <w:t>personnelles</w:t>
                          </w:r>
                          <w:proofErr w:type="spellEnd"/>
                          <w:r w:rsidRPr="001D691C">
                            <w:rPr>
                              <w:i/>
                              <w:lang w:val="en-GB"/>
                            </w:rPr>
                            <w:t xml:space="preserve"> </w:t>
                          </w:r>
                          <w:proofErr w:type="spellStart"/>
                          <w:r w:rsidRPr="001D691C">
                            <w:rPr>
                              <w:i/>
                              <w:lang w:val="en-GB"/>
                            </w:rPr>
                            <w:t>étroites</w:t>
                          </w:r>
                          <w:proofErr w:type="spellEnd"/>
                          <w:r w:rsidRPr="001D691C">
                            <w:rPr>
                              <w:i/>
                              <w:lang w:val="en-GB"/>
                            </w:rPr>
                            <w:t xml:space="preserve"> </w:t>
                          </w:r>
                          <w:proofErr w:type="spellStart"/>
                          <w:r w:rsidRPr="001D691C">
                            <w:rPr>
                              <w:i/>
                              <w:lang w:val="en-GB"/>
                            </w:rPr>
                            <w:t>dans</w:t>
                          </w:r>
                          <w:proofErr w:type="spellEnd"/>
                          <w:r w:rsidRPr="001D691C">
                            <w:rPr>
                              <w:i/>
                              <w:lang w:val="en-GB"/>
                            </w:rPr>
                            <w:t xml:space="preserve"> le cadre du </w:t>
                          </w:r>
                          <w:proofErr w:type="spellStart"/>
                          <w:r w:rsidRPr="001D691C">
                            <w:rPr>
                              <w:i/>
                              <w:lang w:val="en-GB"/>
                            </w:rPr>
                            <w:t>recrutement</w:t>
                          </w:r>
                          <w:proofErr w:type="spellEnd"/>
                          <w:r w:rsidRPr="001D691C">
                            <w:rPr>
                              <w:i/>
                              <w:lang w:val="en-GB"/>
                            </w:rPr>
                            <w:t xml:space="preserve">, de la conclusion de </w:t>
                          </w:r>
                          <w:proofErr w:type="spellStart"/>
                          <w:r w:rsidRPr="001D691C">
                            <w:rPr>
                              <w:i/>
                              <w:lang w:val="en-GB"/>
                            </w:rPr>
                            <w:t>contrats</w:t>
                          </w:r>
                          <w:proofErr w:type="spellEnd"/>
                          <w:r w:rsidRPr="001D691C">
                            <w:rPr>
                              <w:i/>
                              <w:lang w:val="en-GB"/>
                            </w:rPr>
                            <w:t xml:space="preserve">, </w:t>
                          </w:r>
                          <w:proofErr w:type="spellStart"/>
                          <w:r w:rsidRPr="001D691C">
                            <w:rPr>
                              <w:i/>
                              <w:lang w:val="en-GB"/>
                            </w:rPr>
                            <w:t>d’actions</w:t>
                          </w:r>
                          <w:proofErr w:type="spellEnd"/>
                          <w:r w:rsidRPr="001D691C">
                            <w:rPr>
                              <w:i/>
                              <w:lang w:val="en-GB"/>
                            </w:rPr>
                            <w:t xml:space="preserve"> </w:t>
                          </w:r>
                          <w:proofErr w:type="spellStart"/>
                          <w:r w:rsidRPr="001D691C">
                            <w:rPr>
                              <w:i/>
                              <w:lang w:val="en-GB"/>
                            </w:rPr>
                            <w:t>d’aide</w:t>
                          </w:r>
                          <w:proofErr w:type="spellEnd"/>
                          <w:r w:rsidRPr="001D691C">
                            <w:rPr>
                              <w:i/>
                              <w:lang w:val="en-GB"/>
                            </w:rPr>
                            <w:t xml:space="preserve">, de services </w:t>
                          </w:r>
                          <w:proofErr w:type="spellStart"/>
                          <w:r w:rsidRPr="001D691C">
                            <w:rPr>
                              <w:i/>
                              <w:lang w:val="en-GB"/>
                            </w:rPr>
                            <w:t>consulaires</w:t>
                          </w:r>
                          <w:proofErr w:type="spellEnd"/>
                          <w:r w:rsidRPr="001D691C">
                            <w:rPr>
                              <w:i/>
                              <w:lang w:val="en-GB"/>
                            </w:rPr>
                            <w:t xml:space="preserve"> </w:t>
                          </w:r>
                          <w:proofErr w:type="spellStart"/>
                          <w:r w:rsidRPr="001D691C">
                            <w:rPr>
                              <w:i/>
                              <w:lang w:val="en-GB"/>
                            </w:rPr>
                            <w:t>ou</w:t>
                          </w:r>
                          <w:proofErr w:type="spellEnd"/>
                          <w:r w:rsidRPr="001D691C">
                            <w:rPr>
                              <w:i/>
                              <w:lang w:val="en-GB"/>
                            </w:rPr>
                            <w:t xml:space="preserve"> </w:t>
                          </w:r>
                          <w:proofErr w:type="spellStart"/>
                          <w:r w:rsidRPr="001D691C">
                            <w:rPr>
                              <w:i/>
                              <w:lang w:val="en-GB"/>
                            </w:rPr>
                            <w:t>d’autres</w:t>
                          </w:r>
                          <w:proofErr w:type="spellEnd"/>
                          <w:r w:rsidRPr="001D691C">
                            <w:rPr>
                              <w:i/>
                              <w:lang w:val="en-GB"/>
                            </w:rPr>
                            <w:t xml:space="preserve"> situations.</w:t>
                          </w:r>
                        </w:p>
                      </w:txbxContent>
                    </v:textbox>
                    <w10:wrap type="tight" anchorx="margin"/>
                  </v:shape>
                </w:pict>
              </mc:Fallback>
            </mc:AlternateContent>
          </w:r>
          <w:r w:rsidRPr="001D691C">
            <w:rPr>
              <w:lang w:val="fr-FR"/>
            </w:rPr>
            <w:t>Népotisme et favoritisme</w:t>
          </w:r>
        </w:p>
        <w:p w14:paraId="520F4904" w14:textId="77777777" w:rsidR="00D859B3" w:rsidRPr="00AB6B40" w:rsidRDefault="00D859B3" w:rsidP="00AD4DCB">
          <w:pPr>
            <w:rPr>
              <w:lang w:val="fr-FR"/>
            </w:rPr>
          </w:pPr>
        </w:p>
        <w:p w14:paraId="2F711092" w14:textId="77777777" w:rsidR="00AD4DCB" w:rsidRDefault="001D691C" w:rsidP="00AD4DCB">
          <w:pPr>
            <w:rPr>
              <w:lang w:val="fr-FR"/>
            </w:rPr>
          </w:pPr>
          <w:r w:rsidRPr="001D691C">
            <w:rPr>
              <w:lang w:val="fr-FR"/>
            </w:rPr>
            <w:t xml:space="preserve">Le népotisme correspond au favoritisme envers la famille et les amis sans considération du mérite. La famille et les amis sont favorisés en raison des relations personnelles étroites plutôt que sur </w:t>
          </w:r>
          <w:r w:rsidRPr="001D691C">
            <w:rPr>
              <w:lang w:val="fr-FR"/>
            </w:rPr>
            <w:t>la base d’une appréciation professionnelle et objective de leurs aptitudes ou capacités</w:t>
          </w:r>
        </w:p>
        <w:p w14:paraId="1F957D05" w14:textId="77777777" w:rsidR="001D691C" w:rsidRPr="00AB6B40" w:rsidRDefault="001D691C" w:rsidP="00AD4DCB">
          <w:pPr>
            <w:rPr>
              <w:b/>
              <w:sz w:val="22"/>
              <w:lang w:val="fr-FR"/>
            </w:rPr>
          </w:pPr>
        </w:p>
        <w:p w14:paraId="44E9E356" w14:textId="77777777" w:rsidR="007D6920" w:rsidRPr="00AB6B40" w:rsidRDefault="00EC5758" w:rsidP="007D6920">
          <w:pPr>
            <w:pStyle w:val="Overskrift3"/>
            <w:rPr>
              <w:lang w:val="fr-FR"/>
            </w:rPr>
          </w:pPr>
          <w:r w:rsidRPr="00AB6B40">
            <w:rPr>
              <w:noProof/>
              <w:lang w:eastAsia="da-DK"/>
            </w:rPr>
            <mc:AlternateContent>
              <mc:Choice Requires="wps">
                <w:drawing>
                  <wp:anchor distT="0" distB="0" distL="114300" distR="114300" simplePos="0" relativeHeight="251685888" behindDoc="1" locked="0" layoutInCell="1" allowOverlap="1" wp14:anchorId="6764B95B" wp14:editId="1E27C8D4">
                    <wp:simplePos x="0" y="0"/>
                    <wp:positionH relativeFrom="column">
                      <wp:align>left</wp:align>
                    </wp:positionH>
                    <wp:positionV relativeFrom="paragraph">
                      <wp:posOffset>217805</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2FB71CE" w14:textId="77777777" w:rsidR="00AD4DCB" w:rsidRPr="00F22CF7" w:rsidRDefault="00EC5758">
                                <w:pPr>
                                  <w:rPr>
                                    <w:i/>
                                    <w:lang w:val="fr-FR"/>
                                  </w:rPr>
                                </w:pPr>
                                <w:r w:rsidRPr="00F22CF7">
                                  <w:rPr>
                                    <w:i/>
                                    <w:lang w:val="fr-FR"/>
                                  </w:rPr>
                                  <w:t>Nous signalerons toute infraction, soupçonnée ou avérée, au présent Code de conduite.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F4E9" id="_x0000_s1034" type="#_x0000_t202" style="position:absolute;left:0;text-align:left;margin-left:0;margin-top:17.15pt;width:242.6pt;height:110.55pt;z-index:-251630592;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" fillcolor="white [3201]" strokecolor="#1d2e4f [3205]" strokeweight="2pt">
                    <v:textbox style="mso-fit-shape-to-text:t">
                      <w:txbxContent>
                        <w:p w:rsidR="00AD4DCB" w:rsidRPr="007D6920" w:rsidRDefault="00EC5758">
                          <w:pPr>
                            <w:rPr>
                              <w:i/>
                              <w:lang w:val="en-GB"/>
                            </w:rPr>
                          </w:pPr>
                          <w:proofErr w:type="gramStart"/>
                          <w:r w:rsidRPr="00EC5758">
                            <w:rPr>
                              <w:i/>
                              <w:lang w:val="en-GB"/>
                            </w:rPr>
                            <w:t xml:space="preserve">Nous </w:t>
                          </w:r>
                          <w:proofErr w:type="spellStart"/>
                          <w:r w:rsidRPr="00EC5758">
                            <w:rPr>
                              <w:i/>
                              <w:lang w:val="en-GB"/>
                            </w:rPr>
                            <w:t>signalerons</w:t>
                          </w:r>
                          <w:proofErr w:type="spellEnd"/>
                          <w:r w:rsidRPr="00EC5758">
                            <w:rPr>
                              <w:i/>
                              <w:lang w:val="en-GB"/>
                            </w:rPr>
                            <w:t xml:space="preserve"> </w:t>
                          </w:r>
                          <w:proofErr w:type="spellStart"/>
                          <w:r w:rsidRPr="00EC5758">
                            <w:rPr>
                              <w:i/>
                              <w:lang w:val="en-GB"/>
                            </w:rPr>
                            <w:t>toute</w:t>
                          </w:r>
                          <w:proofErr w:type="spellEnd"/>
                          <w:r w:rsidRPr="00EC5758">
                            <w:rPr>
                              <w:i/>
                              <w:lang w:val="en-GB"/>
                            </w:rPr>
                            <w:t xml:space="preserve"> infraction</w:t>
                          </w:r>
                          <w:proofErr w:type="gramEnd"/>
                          <w:r w:rsidRPr="00EC5758">
                            <w:rPr>
                              <w:i/>
                              <w:lang w:val="en-GB"/>
                            </w:rPr>
                            <w:t xml:space="preserve">, </w:t>
                          </w:r>
                          <w:proofErr w:type="spellStart"/>
                          <w:r w:rsidRPr="00EC5758">
                            <w:rPr>
                              <w:i/>
                              <w:lang w:val="en-GB"/>
                            </w:rPr>
                            <w:t>soupçonnée</w:t>
                          </w:r>
                          <w:proofErr w:type="spellEnd"/>
                          <w:r w:rsidRPr="00EC5758">
                            <w:rPr>
                              <w:i/>
                              <w:lang w:val="en-GB"/>
                            </w:rPr>
                            <w:t xml:space="preserve"> </w:t>
                          </w:r>
                          <w:proofErr w:type="spellStart"/>
                          <w:r w:rsidRPr="00EC5758">
                            <w:rPr>
                              <w:i/>
                              <w:lang w:val="en-GB"/>
                            </w:rPr>
                            <w:t>ou</w:t>
                          </w:r>
                          <w:proofErr w:type="spellEnd"/>
                          <w:r w:rsidRPr="00EC5758">
                            <w:rPr>
                              <w:i/>
                              <w:lang w:val="en-GB"/>
                            </w:rPr>
                            <w:t xml:space="preserve"> </w:t>
                          </w:r>
                          <w:proofErr w:type="spellStart"/>
                          <w:r w:rsidRPr="00EC5758">
                            <w:rPr>
                              <w:i/>
                              <w:lang w:val="en-GB"/>
                            </w:rPr>
                            <w:t>avérée</w:t>
                          </w:r>
                          <w:proofErr w:type="spellEnd"/>
                          <w:r w:rsidRPr="00EC5758">
                            <w:rPr>
                              <w:i/>
                              <w:lang w:val="en-GB"/>
                            </w:rPr>
                            <w:t xml:space="preserve">, au </w:t>
                          </w:r>
                          <w:proofErr w:type="spellStart"/>
                          <w:r w:rsidRPr="00EC5758">
                            <w:rPr>
                              <w:i/>
                              <w:lang w:val="en-GB"/>
                            </w:rPr>
                            <w:t>présent</w:t>
                          </w:r>
                          <w:proofErr w:type="spellEnd"/>
                          <w:r w:rsidRPr="00EC5758">
                            <w:rPr>
                              <w:i/>
                              <w:lang w:val="en-GB"/>
                            </w:rPr>
                            <w:t xml:space="preserve"> Code de </w:t>
                          </w:r>
                          <w:proofErr w:type="spellStart"/>
                          <w:r w:rsidRPr="00EC5758">
                            <w:rPr>
                              <w:i/>
                              <w:lang w:val="en-GB"/>
                            </w:rPr>
                            <w:t>conduite</w:t>
                          </w:r>
                          <w:proofErr w:type="spellEnd"/>
                          <w:r w:rsidRPr="00EC5758">
                            <w:rPr>
                              <w:i/>
                              <w:lang w:val="en-GB"/>
                            </w:rPr>
                            <w:t>.</w:t>
                          </w:r>
                        </w:p>
                      </w:txbxContent>
                    </v:textbox>
                    <w10:wrap type="tight"/>
                  </v:shape>
                </w:pict>
              </mc:Fallback>
            </mc:AlternateContent>
          </w:r>
          <w:r w:rsidR="007D6920" w:rsidRPr="00AB6B40">
            <w:rPr>
              <w:lang w:val="fr-FR"/>
            </w:rPr>
            <w:t>Reporting corruption cases</w:t>
          </w:r>
        </w:p>
        <w:p w14:paraId="5BC32EC3" w14:textId="77777777" w:rsidR="00D859B3" w:rsidRPr="00AB6B40" w:rsidRDefault="00D859B3" w:rsidP="00AD4DCB">
          <w:pPr>
            <w:rPr>
              <w:lang w:val="fr-FR"/>
            </w:rPr>
          </w:pPr>
        </w:p>
        <w:p w14:paraId="69E5C47B" w14:textId="77777777" w:rsidR="001637FE" w:rsidRPr="00AB6B40" w:rsidRDefault="00EC5758" w:rsidP="00785347">
          <w:pPr>
            <w:pStyle w:val="Overskrift2"/>
            <w:rPr>
              <w:lang w:val="fr-FR"/>
            </w:rPr>
          </w:pPr>
          <w:r w:rsidRPr="00EC5758">
            <w:rPr>
              <w:rFonts w:ascii="Times New Roman" w:eastAsiaTheme="minorHAnsi" w:hAnsi="Times New Roman" w:cs="Times New Roman"/>
              <w:bCs w:val="0"/>
              <w:szCs w:val="22"/>
              <w:lang w:val="fr-FR"/>
            </w:rPr>
            <w:t>Tous les employés sont tenus de se familiariser avec le Code de conduite et de respecter ses principes. Ils doivent signaler toute violation, soupçonnée ou avérée, des règles à leur supérieur hiérarchique.</w:t>
          </w:r>
        </w:p>
        <w:p w14:paraId="2EAF9420" w14:textId="77777777" w:rsidR="001637FE" w:rsidRPr="00AB6B40" w:rsidRDefault="001637FE" w:rsidP="001637FE">
          <w:pPr>
            <w:rPr>
              <w:lang w:val="fr-FR"/>
            </w:rPr>
          </w:pPr>
        </w:p>
        <w:p w14:paraId="20D2699E" w14:textId="77777777" w:rsidR="00EC5758" w:rsidRDefault="00EC5758" w:rsidP="00B2143A">
          <w:pPr>
            <w:rPr>
              <w:rFonts w:ascii="MetaBold" w:eastAsiaTheme="majorEastAsia" w:hAnsi="MetaBold" w:cstheme="majorBidi"/>
              <w:bCs/>
              <w:szCs w:val="26"/>
              <w:lang w:val="fr-FR"/>
            </w:rPr>
          </w:pPr>
          <w:r w:rsidRPr="00EC5758">
            <w:rPr>
              <w:rFonts w:ascii="MetaBold" w:eastAsiaTheme="majorEastAsia" w:hAnsi="MetaBold" w:cstheme="majorBidi"/>
              <w:bCs/>
              <w:szCs w:val="26"/>
              <w:lang w:val="fr-FR"/>
            </w:rPr>
            <w:t>Ouverture et transparence sont la règle</w:t>
          </w:r>
        </w:p>
        <w:p w14:paraId="432A8BA5" w14:textId="77777777" w:rsidR="00EC5758" w:rsidRPr="00EC5758" w:rsidRDefault="00EC5758" w:rsidP="00EC5758">
          <w:pPr>
            <w:rPr>
              <w:lang w:val="fr-FR"/>
            </w:rPr>
          </w:pPr>
          <w:r w:rsidRPr="00EC5758">
            <w:rPr>
              <w:lang w:val="fr-FR"/>
            </w:rPr>
            <w:t>Un maximum d’ouverture et de transparence constitue la clé pour lutter contre la corruption, et les informations concernant l’administration publique danoise sont en principe accessibles au public conformément à la Loi sur l’administration publique et à la Loi sur l’accès aux documents administratifs.</w:t>
          </w:r>
        </w:p>
        <w:p w14:paraId="523C0A17" w14:textId="77777777" w:rsidR="00EC5758" w:rsidRPr="00EC5758" w:rsidRDefault="00EC5758" w:rsidP="00EC5758">
          <w:pPr>
            <w:rPr>
              <w:lang w:val="fr-FR"/>
            </w:rPr>
          </w:pPr>
        </w:p>
        <w:p w14:paraId="645BE354" w14:textId="77777777" w:rsidR="00502DB2" w:rsidRPr="00AB6B40" w:rsidRDefault="00EC5758" w:rsidP="00EC5758">
          <w:pPr>
            <w:rPr>
              <w:lang w:val="fr-FR"/>
            </w:rPr>
          </w:pPr>
          <w:r w:rsidRPr="00EC5758">
            <w:rPr>
              <w:lang w:val="fr-FR"/>
            </w:rPr>
            <w:t>Le ministère des Affaires étrangères assure ouverture et transparence à l’égard du public et de ses partenaires par le biais de son propre site Internet, lequel est notamment axé sur une documentation acc</w:t>
          </w:r>
          <w:r>
            <w:rPr>
              <w:lang w:val="fr-FR"/>
            </w:rPr>
            <w:t>essible via les liens suivants</w:t>
          </w:r>
          <w:r w:rsidR="00B2143A" w:rsidRPr="00AB6B40">
            <w:rPr>
              <w:lang w:val="fr-FR"/>
            </w:rPr>
            <w:t>:</w:t>
          </w:r>
        </w:p>
        <w:p w14:paraId="06C1C5B3" w14:textId="4E48462B" w:rsidR="006A1846" w:rsidRPr="006A1846" w:rsidRDefault="00696650" w:rsidP="006A1846">
          <w:pPr>
            <w:pStyle w:val="Listeafsnit"/>
            <w:numPr>
              <w:ilvl w:val="0"/>
              <w:numId w:val="29"/>
            </w:numPr>
            <w:suppressAutoHyphens/>
            <w:spacing w:line="240" w:lineRule="auto"/>
            <w:jc w:val="both"/>
            <w:rPr>
              <w:szCs w:val="20"/>
              <w:lang w:val="fr-FR"/>
            </w:rPr>
          </w:pPr>
          <w:hyperlink r:id="rId12" w:history="1">
            <w:r w:rsidR="00EC5758" w:rsidRPr="00592811">
              <w:rPr>
                <w:rStyle w:val="Hyperlink"/>
                <w:rFonts w:cs="Calibri"/>
                <w:szCs w:val="20"/>
                <w:lang w:val="fr-FR"/>
              </w:rPr>
              <w:t>Rapport</w:t>
            </w:r>
            <w:r w:rsidR="00EC5758">
              <w:rPr>
                <w:rStyle w:val="Hyperlink"/>
                <w:rFonts w:cs="Calibri"/>
                <w:szCs w:val="20"/>
                <w:lang w:val="fr-FR"/>
              </w:rPr>
              <w:t>s</w:t>
            </w:r>
            <w:r w:rsidR="00EC5758" w:rsidRPr="00592811">
              <w:rPr>
                <w:rStyle w:val="Hyperlink"/>
                <w:rFonts w:cs="Calibri"/>
                <w:szCs w:val="20"/>
                <w:lang w:val="fr-FR"/>
              </w:rPr>
              <w:t xml:space="preserve"> annue</w:t>
            </w:r>
            <w:r w:rsidR="00EC5758">
              <w:rPr>
                <w:rStyle w:val="Hyperlink"/>
                <w:rFonts w:cs="Calibri"/>
                <w:szCs w:val="20"/>
                <w:lang w:val="fr-FR"/>
              </w:rPr>
              <w:t>ls</w:t>
            </w:r>
          </w:hyperlink>
          <w:r w:rsidR="00EC5758" w:rsidRPr="00592811">
            <w:rPr>
              <w:lang w:val="fr-FR"/>
            </w:rPr>
            <w:t xml:space="preserve"> du ministère des Affaires </w:t>
          </w:r>
          <w:r w:rsidR="00EC5758">
            <w:rPr>
              <w:lang w:val="fr-FR"/>
            </w:rPr>
            <w:t xml:space="preserve">étrangères </w:t>
          </w:r>
        </w:p>
        <w:p w14:paraId="22EA8B26" w14:textId="30AB1B5B" w:rsidR="006A1846" w:rsidRPr="006A1846" w:rsidRDefault="00696650" w:rsidP="006A1846">
          <w:pPr>
            <w:pStyle w:val="Listeafsnit"/>
            <w:numPr>
              <w:ilvl w:val="0"/>
              <w:numId w:val="29"/>
            </w:numPr>
            <w:suppressAutoHyphens/>
            <w:spacing w:line="240" w:lineRule="auto"/>
            <w:jc w:val="both"/>
            <w:rPr>
              <w:szCs w:val="20"/>
              <w:lang w:val="fr-FR"/>
            </w:rPr>
          </w:pPr>
          <w:hyperlink r:id="rId13" w:history="1">
            <w:r w:rsidR="006A1846" w:rsidRPr="005C0950">
              <w:rPr>
                <w:rStyle w:val="Hyperlink"/>
                <w:lang w:val="fr-FR"/>
              </w:rPr>
              <w:t xml:space="preserve">Politique en </w:t>
            </w:r>
            <w:r w:rsidR="005C0950" w:rsidRPr="005C0950">
              <w:rPr>
                <w:rStyle w:val="Hyperlink"/>
                <w:lang w:val="fr-FR"/>
              </w:rPr>
              <w:t>matière</w:t>
            </w:r>
            <w:r w:rsidR="006A1846" w:rsidRPr="005C0950">
              <w:rPr>
                <w:rStyle w:val="Hyperlink"/>
                <w:lang w:val="fr-FR"/>
              </w:rPr>
              <w:t xml:space="preserve"> d’alertes professionnelles du ministère des Affaires étrangères</w:t>
            </w:r>
          </w:hyperlink>
        </w:p>
        <w:p w14:paraId="6B0C852C" w14:textId="24D81C6F" w:rsidR="00EC5758" w:rsidRPr="00F22CF7" w:rsidRDefault="00EC5758" w:rsidP="00F22CF7">
          <w:pPr>
            <w:pStyle w:val="Listeafsnit"/>
            <w:numPr>
              <w:ilvl w:val="0"/>
              <w:numId w:val="29"/>
            </w:numPr>
            <w:suppressAutoHyphens/>
            <w:spacing w:line="240" w:lineRule="auto"/>
            <w:jc w:val="both"/>
            <w:rPr>
              <w:szCs w:val="20"/>
              <w:lang w:val="fr-FR"/>
            </w:rPr>
          </w:pPr>
          <w:r w:rsidRPr="001630F4">
            <w:rPr>
              <w:szCs w:val="20"/>
              <w:lang w:val="fr-FR"/>
            </w:rPr>
            <w:t>Site</w:t>
          </w:r>
          <w:r>
            <w:rPr>
              <w:szCs w:val="20"/>
              <w:lang w:val="fr-FR"/>
            </w:rPr>
            <w:t xml:space="preserve"> </w:t>
          </w:r>
          <w:r w:rsidRPr="001630F4">
            <w:rPr>
              <w:szCs w:val="20"/>
              <w:lang w:val="fr-FR"/>
            </w:rPr>
            <w:t xml:space="preserve">Internet de Danida sur </w:t>
          </w:r>
          <w:hyperlink r:id="rId14" w:history="1">
            <w:r>
              <w:rPr>
                <w:rStyle w:val="Hyperlink"/>
                <w:rFonts w:cs="Calibri"/>
                <w:szCs w:val="20"/>
                <w:lang w:val="fr-FR"/>
              </w:rPr>
              <w:t>la f</w:t>
            </w:r>
            <w:r w:rsidRPr="001630F4">
              <w:rPr>
                <w:rStyle w:val="Hyperlink"/>
                <w:rFonts w:cs="Calibri"/>
                <w:szCs w:val="20"/>
                <w:lang w:val="fr-FR"/>
              </w:rPr>
              <w:t xml:space="preserve">raude et la </w:t>
            </w:r>
            <w:r w:rsidRPr="001630F4">
              <w:rPr>
                <w:rStyle w:val="Hyperlink"/>
                <w:rFonts w:cs="Calibri"/>
                <w:szCs w:val="20"/>
                <w:lang w:val="fr-FR"/>
              </w:rPr>
              <w:t>c</w:t>
            </w:r>
            <w:r w:rsidRPr="001630F4">
              <w:rPr>
                <w:rStyle w:val="Hyperlink"/>
                <w:rFonts w:cs="Calibri"/>
                <w:szCs w:val="20"/>
                <w:lang w:val="fr-FR"/>
              </w:rPr>
              <w:t>orruption</w:t>
            </w:r>
          </w:hyperlink>
        </w:p>
        <w:p w14:paraId="5A5DE703" w14:textId="77777777" w:rsidR="00EC5758" w:rsidRPr="00F22CF7" w:rsidRDefault="00EC5758" w:rsidP="00F22CF7">
          <w:pPr>
            <w:pStyle w:val="Listeafsnit"/>
            <w:numPr>
              <w:ilvl w:val="0"/>
              <w:numId w:val="29"/>
            </w:numPr>
            <w:suppressAutoHyphens/>
            <w:spacing w:line="240" w:lineRule="auto"/>
            <w:jc w:val="both"/>
            <w:rPr>
              <w:rStyle w:val="Hyperlink"/>
              <w:color w:val="auto"/>
              <w:szCs w:val="20"/>
              <w:u w:val="none"/>
              <w:lang w:val="fr-FR"/>
            </w:rPr>
          </w:pPr>
          <w:r w:rsidRPr="001630F4">
            <w:rPr>
              <w:szCs w:val="20"/>
              <w:lang w:val="fr-FR"/>
            </w:rPr>
            <w:t xml:space="preserve">Accès aux </w:t>
          </w:r>
          <w:hyperlink r:id="rId15" w:history="1">
            <w:r>
              <w:rPr>
                <w:rStyle w:val="Hyperlink"/>
                <w:rFonts w:cs="Calibri"/>
                <w:szCs w:val="20"/>
                <w:lang w:val="fr-FR"/>
              </w:rPr>
              <w:t>sites Internet</w:t>
            </w:r>
          </w:hyperlink>
          <w:r w:rsidRPr="001630F4">
            <w:rPr>
              <w:lang w:val="fr-FR"/>
            </w:rPr>
            <w:t xml:space="preserve"> </w:t>
          </w:r>
          <w:r w:rsidRPr="001630F4">
            <w:rPr>
              <w:szCs w:val="20"/>
              <w:lang w:val="fr-FR"/>
            </w:rPr>
            <w:t xml:space="preserve">des représentations danoises </w:t>
          </w:r>
          <w:r>
            <w:rPr>
              <w:szCs w:val="20"/>
              <w:lang w:val="fr-FR"/>
            </w:rPr>
            <w:t>à l’étranger</w:t>
          </w:r>
          <w:r w:rsidRPr="001630F4">
            <w:rPr>
              <w:szCs w:val="20"/>
              <w:lang w:val="fr-FR"/>
            </w:rPr>
            <w:t xml:space="preserve"> </w:t>
          </w:r>
        </w:p>
        <w:p w14:paraId="5F744C02" w14:textId="77777777" w:rsidR="00EC5758" w:rsidRPr="00B57114" w:rsidRDefault="00EC5758" w:rsidP="00EC5758">
          <w:pPr>
            <w:pStyle w:val="Listeafsnit"/>
            <w:suppressAutoHyphens/>
            <w:spacing w:line="240" w:lineRule="auto"/>
            <w:ind w:left="795"/>
            <w:jc w:val="both"/>
            <w:rPr>
              <w:szCs w:val="20"/>
              <w:lang w:val="fr-FR"/>
            </w:rPr>
          </w:pPr>
          <w:bookmarkStart w:id="1" w:name="_GoBack"/>
          <w:bookmarkEnd w:id="1"/>
        </w:p>
        <w:p w14:paraId="0B94D47A" w14:textId="77777777" w:rsidR="00EC5758" w:rsidRDefault="00EC5758" w:rsidP="00EC5758">
          <w:pPr>
            <w:spacing w:line="240" w:lineRule="auto"/>
            <w:jc w:val="both"/>
            <w:rPr>
              <w:szCs w:val="20"/>
              <w:lang w:val="fr-FR"/>
            </w:rPr>
          </w:pPr>
          <w:r w:rsidRPr="00B57114">
            <w:rPr>
              <w:szCs w:val="20"/>
              <w:lang w:val="fr-FR"/>
            </w:rPr>
            <w:t>En interne, le ministère des Affaires étrangères s</w:t>
          </w:r>
          <w:r>
            <w:rPr>
              <w:szCs w:val="20"/>
              <w:lang w:val="fr-FR"/>
            </w:rPr>
            <w:t>’assure que</w:t>
          </w:r>
          <w:r w:rsidRPr="00B57114">
            <w:rPr>
              <w:szCs w:val="20"/>
              <w:lang w:val="fr-FR"/>
            </w:rPr>
            <w:t xml:space="preserve"> tous les em</w:t>
          </w:r>
          <w:r w:rsidRPr="00BE6BDF">
            <w:rPr>
              <w:szCs w:val="20"/>
              <w:lang w:val="fr-FR"/>
            </w:rPr>
            <w:t>ployés</w:t>
          </w:r>
          <w:r>
            <w:rPr>
              <w:szCs w:val="20"/>
              <w:lang w:val="fr-FR"/>
            </w:rPr>
            <w:t xml:space="preserve"> se sont familiarisés avec la politique </w:t>
          </w:r>
          <w:r w:rsidRPr="00B57114">
            <w:rPr>
              <w:szCs w:val="20"/>
              <w:lang w:val="fr-FR"/>
            </w:rPr>
            <w:t>anti-</w:t>
          </w:r>
          <w:r>
            <w:rPr>
              <w:szCs w:val="20"/>
              <w:lang w:val="fr-FR"/>
            </w:rPr>
            <w:t>c</w:t>
          </w:r>
          <w:r w:rsidRPr="00B57114">
            <w:rPr>
              <w:szCs w:val="20"/>
              <w:lang w:val="fr-FR"/>
            </w:rPr>
            <w:t>orruption</w:t>
          </w:r>
          <w:r>
            <w:rPr>
              <w:szCs w:val="20"/>
              <w:lang w:val="fr-FR"/>
            </w:rPr>
            <w:t xml:space="preserve"> par les moyens suivants</w:t>
          </w:r>
          <w:r w:rsidRPr="00B57114">
            <w:rPr>
              <w:szCs w:val="20"/>
              <w:lang w:val="fr-FR"/>
            </w:rPr>
            <w:t>:</w:t>
          </w:r>
        </w:p>
        <w:p w14:paraId="67A80770" w14:textId="77777777" w:rsidR="00EC5758" w:rsidRPr="008F0328" w:rsidRDefault="00EC5758" w:rsidP="00EC5758">
          <w:pPr>
            <w:pStyle w:val="Listeafsnit"/>
            <w:numPr>
              <w:ilvl w:val="0"/>
              <w:numId w:val="30"/>
            </w:numPr>
            <w:suppressAutoHyphens/>
            <w:spacing w:line="240" w:lineRule="auto"/>
            <w:jc w:val="both"/>
            <w:rPr>
              <w:szCs w:val="20"/>
              <w:lang w:val="fr-FR"/>
            </w:rPr>
          </w:pPr>
          <w:r>
            <w:rPr>
              <w:szCs w:val="20"/>
            </w:rPr>
            <w:t xml:space="preserve">Site </w:t>
          </w:r>
          <w:r w:rsidRPr="008F0328">
            <w:rPr>
              <w:szCs w:val="20"/>
              <w:lang w:val="fr-FR"/>
            </w:rPr>
            <w:t>Intranet anti-corruption</w:t>
          </w:r>
        </w:p>
        <w:p w14:paraId="34323997" w14:textId="77777777" w:rsidR="00EC5758" w:rsidRPr="00106306" w:rsidRDefault="00EC5758" w:rsidP="00EC5758">
          <w:pPr>
            <w:pStyle w:val="Listeafsnit"/>
            <w:numPr>
              <w:ilvl w:val="0"/>
              <w:numId w:val="30"/>
            </w:numPr>
            <w:suppressAutoHyphens/>
            <w:spacing w:line="240" w:lineRule="auto"/>
            <w:jc w:val="both"/>
            <w:rPr>
              <w:szCs w:val="20"/>
              <w:lang w:val="fr-FR"/>
            </w:rPr>
          </w:pPr>
          <w:r w:rsidRPr="008F0328">
            <w:rPr>
              <w:szCs w:val="20"/>
              <w:lang w:val="fr-FR"/>
            </w:rPr>
            <w:t>Instructions internes telle que la politique du ministère des Affaires étrangères en matière</w:t>
          </w:r>
          <w:r w:rsidRPr="00106306">
            <w:rPr>
              <w:szCs w:val="20"/>
              <w:lang w:val="fr-FR"/>
            </w:rPr>
            <w:t xml:space="preserve"> de cadeaux</w:t>
          </w:r>
        </w:p>
        <w:p w14:paraId="05D830E6" w14:textId="77777777" w:rsidR="00EC5758" w:rsidRPr="00106306" w:rsidRDefault="00EC5758" w:rsidP="00EC5758">
          <w:pPr>
            <w:pStyle w:val="Listeafsnit"/>
            <w:numPr>
              <w:ilvl w:val="0"/>
              <w:numId w:val="30"/>
            </w:numPr>
            <w:suppressAutoHyphens/>
            <w:spacing w:line="240" w:lineRule="auto"/>
            <w:jc w:val="both"/>
            <w:rPr>
              <w:szCs w:val="20"/>
              <w:lang w:val="fr-FR"/>
            </w:rPr>
          </w:pPr>
          <w:r w:rsidRPr="00106306">
            <w:rPr>
              <w:szCs w:val="20"/>
              <w:lang w:val="fr-FR"/>
            </w:rPr>
            <w:t>Formation</w:t>
          </w:r>
          <w:r>
            <w:rPr>
              <w:szCs w:val="20"/>
              <w:lang w:val="fr-FR"/>
            </w:rPr>
            <w:t>s</w:t>
          </w:r>
          <w:r w:rsidRPr="00106306">
            <w:rPr>
              <w:szCs w:val="20"/>
              <w:lang w:val="fr-FR"/>
            </w:rPr>
            <w:t xml:space="preserve"> appropriée</w:t>
          </w:r>
          <w:r>
            <w:rPr>
              <w:szCs w:val="20"/>
              <w:lang w:val="fr-FR"/>
            </w:rPr>
            <w:t>s</w:t>
          </w:r>
        </w:p>
        <w:p w14:paraId="51D88F44" w14:textId="77777777" w:rsidR="00346350" w:rsidRPr="00AB6B40" w:rsidRDefault="00346350" w:rsidP="00346350">
          <w:pPr>
            <w:rPr>
              <w:lang w:val="fr-FR"/>
            </w:rPr>
          </w:pPr>
        </w:p>
        <w:p w14:paraId="7BFD07E1" w14:textId="77777777" w:rsidR="00EC5758" w:rsidRDefault="00EC5758" w:rsidP="007A1E22">
          <w:pPr>
            <w:spacing w:line="240" w:lineRule="auto"/>
            <w:jc w:val="both"/>
            <w:rPr>
              <w:rFonts w:ascii="MetaBold" w:eastAsiaTheme="majorEastAsia" w:hAnsi="MetaBold" w:cstheme="majorBidi"/>
              <w:bCs/>
              <w:szCs w:val="26"/>
              <w:lang w:val="fr-FR"/>
            </w:rPr>
          </w:pPr>
          <w:r w:rsidRPr="00EC5758">
            <w:rPr>
              <w:rFonts w:ascii="MetaBold" w:eastAsiaTheme="majorEastAsia" w:hAnsi="MetaBold" w:cstheme="majorBidi"/>
              <w:bCs/>
              <w:szCs w:val="26"/>
              <w:lang w:val="fr-FR"/>
            </w:rPr>
            <w:t xml:space="preserve">Où et comment signaler la corruption </w:t>
          </w:r>
        </w:p>
        <w:p w14:paraId="35243D52" w14:textId="77777777" w:rsidR="00EC5758" w:rsidRPr="00EC5758" w:rsidRDefault="00EC5758" w:rsidP="00EC5758">
          <w:pPr>
            <w:rPr>
              <w:lang w:val="fr-FR"/>
            </w:rPr>
          </w:pPr>
          <w:r w:rsidRPr="00EC5758">
            <w:rPr>
              <w:lang w:val="fr-FR"/>
            </w:rPr>
            <w:t xml:space="preserve">Conformément à l’approche de tolérance zéro vis-à-vis de la corruption, un employé est tenu de signaler immédiatement à son supérieur hiérarchique ou directement au service d’audit tout cas de corruption spécifique, soupçonné ou avéré, impliquant d’autres employés, des partenaires commerciaux, des partenaires au sein des programmes ou des projets ou d’autres partenaires de coopération. Si le supérieur hiérarchique est informé en premier lieu, le service d’audit du ministère des Affaires étrangères doit être informé après. </w:t>
          </w:r>
        </w:p>
        <w:p w14:paraId="4A5152EC" w14:textId="77777777" w:rsidR="00EC5758" w:rsidRPr="00EC5758" w:rsidRDefault="00EC5758" w:rsidP="00EC5758">
          <w:pPr>
            <w:rPr>
              <w:lang w:val="fr-FR"/>
            </w:rPr>
          </w:pPr>
        </w:p>
        <w:p w14:paraId="2CE7034C" w14:textId="77777777" w:rsidR="00502DB2" w:rsidRDefault="00EC5758" w:rsidP="00EC5758">
          <w:pPr>
            <w:rPr>
              <w:lang w:val="fr-FR"/>
            </w:rPr>
          </w:pPr>
          <w:r w:rsidRPr="00EC5758">
            <w:rPr>
              <w:lang w:val="fr-FR"/>
            </w:rPr>
            <w:t xml:space="preserve">En cas de corruption, soupçonnée ou avérée, tel que le trafic d’influence, le ministère des Affaires étrangères à Copenhague décidera, sur la base des informations disponibles, s’il y a lieu d’en informer les autorités danoises ou étrangères, et éventuellement de </w:t>
          </w:r>
          <w:r w:rsidRPr="00EC5758">
            <w:rPr>
              <w:lang w:val="fr-FR"/>
            </w:rPr>
            <w:lastRenderedPageBreak/>
            <w:t>transmettre le dossier à la police. Cela s’applique aux affaires détectées au Danemark et à l’étranger, quel que soit le moyen par lequel le ministère a pris connaissance de cette information.</w:t>
          </w:r>
        </w:p>
        <w:p w14:paraId="3576531A" w14:textId="77777777" w:rsidR="00EC5758" w:rsidRPr="00AB6B40" w:rsidRDefault="00EC5758" w:rsidP="00EC5758">
          <w:pPr>
            <w:rPr>
              <w:lang w:val="fr-FR"/>
            </w:rPr>
          </w:pPr>
        </w:p>
        <w:p w14:paraId="175ED3C8" w14:textId="77777777" w:rsidR="00EC5758" w:rsidRDefault="00EC5758" w:rsidP="007A1E22">
          <w:pPr>
            <w:rPr>
              <w:rFonts w:ascii="MetaBold" w:eastAsiaTheme="majorEastAsia" w:hAnsi="MetaBold" w:cstheme="majorBidi"/>
              <w:bCs/>
              <w:szCs w:val="26"/>
              <w:lang w:val="fr-FR"/>
            </w:rPr>
          </w:pPr>
          <w:bookmarkStart w:id="2" w:name="_Toc170297639"/>
          <w:bookmarkStart w:id="3" w:name="_Toc253475603"/>
          <w:bookmarkStart w:id="4" w:name="_Toc253738466"/>
          <w:bookmarkStart w:id="5" w:name="_Toc253741717"/>
          <w:r w:rsidRPr="00EC5758">
            <w:rPr>
              <w:rFonts w:ascii="MetaBold" w:eastAsiaTheme="majorEastAsia" w:hAnsi="MetaBold" w:cstheme="majorBidi"/>
              <w:bCs/>
              <w:szCs w:val="26"/>
              <w:lang w:val="fr-FR"/>
            </w:rPr>
            <w:t>Mise en œuvre du Code de conduite</w:t>
          </w:r>
        </w:p>
        <w:p w14:paraId="2BEF5023" w14:textId="77777777" w:rsidR="00EC5758" w:rsidRPr="00EC5758" w:rsidRDefault="00EC5758" w:rsidP="00EC5758">
          <w:pPr>
            <w:rPr>
              <w:szCs w:val="20"/>
              <w:lang w:val="fr-FR"/>
            </w:rPr>
          </w:pPr>
          <w:r w:rsidRPr="00EC5758">
            <w:rPr>
              <w:szCs w:val="20"/>
              <w:lang w:val="fr-FR"/>
            </w:rPr>
            <w:t>Le personnel du ministère des Affaires étrangères participera régulièrement à la formation anti-corruption appropriée.</w:t>
          </w:r>
        </w:p>
        <w:p w14:paraId="16E21633" w14:textId="77777777" w:rsidR="00EC5758" w:rsidRPr="00EC5758" w:rsidRDefault="00EC5758" w:rsidP="00EC5758">
          <w:pPr>
            <w:pStyle w:val="Listeafsnit"/>
            <w:rPr>
              <w:szCs w:val="20"/>
              <w:lang w:val="fr-FR"/>
            </w:rPr>
          </w:pPr>
        </w:p>
        <w:p w14:paraId="7A7A60F0" w14:textId="77777777" w:rsidR="001D4576" w:rsidRPr="00EC5758" w:rsidRDefault="00EC5758" w:rsidP="00EC5758">
          <w:pPr>
            <w:rPr>
              <w:lang w:val="fr-FR"/>
            </w:rPr>
          </w:pPr>
          <w:r w:rsidRPr="00EC5758">
            <w:rPr>
              <w:szCs w:val="20"/>
              <w:lang w:val="fr-FR"/>
            </w:rPr>
            <w:t>Le Code de conduite sera complété par des lignes directrices et des instructions, existantes ou si besoin nouvelles, ciblées sur des domaines d’action spécifiques. En effet, Danida et l’association pour la promotion du commerce extérieur danois disposent depuis plusieurs années de lignes directrices en matière de coopération au développement et de promotion de l’exportation et œuvrent activement pour lutter contre la corruption.</w:t>
          </w:r>
        </w:p>
        <w:bookmarkEnd w:id="2"/>
        <w:bookmarkEnd w:id="3"/>
        <w:bookmarkEnd w:id="4"/>
        <w:bookmarkEnd w:id="5"/>
        <w:p w14:paraId="43E5E327" w14:textId="77777777" w:rsidR="001D4576" w:rsidRPr="00AB6B40" w:rsidRDefault="001D4576" w:rsidP="00785347">
          <w:pPr>
            <w:rPr>
              <w:lang w:val="fr-FR"/>
            </w:rPr>
          </w:pPr>
        </w:p>
        <w:p w14:paraId="654834B2" w14:textId="77777777" w:rsidR="001D4576" w:rsidRPr="00AB6B40" w:rsidRDefault="001D4576" w:rsidP="00785347">
          <w:pPr>
            <w:rPr>
              <w:lang w:val="fr-FR"/>
            </w:rPr>
          </w:pPr>
          <w:r w:rsidRPr="00AB6B40">
            <w:rPr>
              <w:lang w:val="fr-FR"/>
            </w:rPr>
            <w:br w:type="page"/>
          </w:r>
        </w:p>
        <w:p w14:paraId="1E1A6F3A" w14:textId="77777777" w:rsidR="00094C23" w:rsidRPr="00AB6B40" w:rsidRDefault="00094C23" w:rsidP="00785347">
          <w:pPr>
            <w:pStyle w:val="Farvetliste-fremhvningsfarve11"/>
            <w:rPr>
              <w:lang w:val="fr-FR"/>
            </w:rPr>
          </w:pPr>
        </w:p>
        <w:p w14:paraId="7729C062" w14:textId="77777777" w:rsidR="00094C23" w:rsidRPr="00AB6B40" w:rsidRDefault="00094C23" w:rsidP="00785347">
          <w:pPr>
            <w:pStyle w:val="Farvetliste-fremhvningsfarve11"/>
            <w:rPr>
              <w:lang w:val="fr-FR"/>
            </w:rPr>
          </w:pPr>
        </w:p>
        <w:p w14:paraId="17C67846" w14:textId="77777777" w:rsidR="00094C23" w:rsidRPr="00AB6B40" w:rsidRDefault="00094C23" w:rsidP="00785347">
          <w:pPr>
            <w:pStyle w:val="Farvetliste-fremhvningsfarve11"/>
            <w:rPr>
              <w:lang w:val="fr-FR"/>
            </w:rPr>
          </w:pPr>
        </w:p>
        <w:p w14:paraId="3400D4E5" w14:textId="77777777" w:rsidR="00094C23" w:rsidRPr="00AB6B40" w:rsidRDefault="00094C23" w:rsidP="00785347">
          <w:pPr>
            <w:pStyle w:val="Farvetliste-fremhvningsfarve11"/>
            <w:rPr>
              <w:lang w:val="fr-FR"/>
            </w:rPr>
          </w:pPr>
        </w:p>
        <w:p w14:paraId="1EF42943" w14:textId="77777777" w:rsidR="00094C23" w:rsidRPr="00AB6B40" w:rsidRDefault="008C00CA" w:rsidP="00785347">
          <w:pPr>
            <w:pStyle w:val="Farvetliste-fremhvningsfarve11"/>
            <w:rPr>
              <w:lang w:val="fr-FR"/>
            </w:rPr>
          </w:pPr>
          <w:r w:rsidRPr="00AB6B40">
            <w:rPr>
              <w:noProof/>
              <w:lang w:eastAsia="da-DK"/>
            </w:rPr>
            <mc:AlternateContent>
              <mc:Choice Requires="wps">
                <w:drawing>
                  <wp:anchor distT="0" distB="0" distL="114300" distR="114300" simplePos="0" relativeHeight="251686912" behindDoc="0" locked="0" layoutInCell="1" allowOverlap="1" wp14:anchorId="77502EA6" wp14:editId="5A1A9B00">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7DB13"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14:paraId="17DFC18A" w14:textId="77777777" w:rsidR="001D4576" w:rsidRPr="00AB6B40" w:rsidRDefault="00EC5758" w:rsidP="007A1E22">
          <w:pPr>
            <w:pStyle w:val="Farvetliste-fremhvningsfarve11"/>
            <w:ind w:left="0"/>
            <w:rPr>
              <w:lang w:val="fr-FR"/>
            </w:rPr>
          </w:pPr>
          <w:r w:rsidRPr="00EC5758">
            <w:rPr>
              <w:rFonts w:ascii="MetaBold" w:eastAsiaTheme="majorEastAsia" w:hAnsi="MetaBold" w:cstheme="majorBidi"/>
              <w:bCs/>
              <w:sz w:val="18"/>
              <w:szCs w:val="26"/>
              <w:lang w:val="fr-FR" w:eastAsia="zh-CN"/>
            </w:rPr>
            <w:t>Code de conduite anti-corruption</w:t>
          </w:r>
        </w:p>
        <w:p w14:paraId="7E108892" w14:textId="77777777" w:rsidR="00EC5758" w:rsidRPr="00EC5758" w:rsidRDefault="00EC5758" w:rsidP="00EC5758">
          <w:pPr>
            <w:pStyle w:val="Opstilling-talellerbogst"/>
            <w:rPr>
              <w:lang w:val="fr-FR"/>
            </w:rPr>
          </w:pPr>
          <w:r w:rsidRPr="00EC5758">
            <w:rPr>
              <w:lang w:val="fr-FR"/>
            </w:rPr>
            <w:t>Nous éviterons tout conflit – avéré ou potentiel – entre nos intérêts personnels et ceux du ministère des Affaires étrangères.</w:t>
          </w:r>
        </w:p>
        <w:p w14:paraId="5B544724" w14:textId="77777777" w:rsidR="00EC5758" w:rsidRPr="00EC5758" w:rsidRDefault="00EC5758" w:rsidP="00EC5758">
          <w:pPr>
            <w:pStyle w:val="Opstilling-talellerbogst"/>
            <w:numPr>
              <w:ilvl w:val="0"/>
              <w:numId w:val="0"/>
            </w:numPr>
            <w:ind w:left="340"/>
            <w:rPr>
              <w:lang w:val="fr-FR"/>
            </w:rPr>
          </w:pPr>
        </w:p>
        <w:p w14:paraId="4B3A24E4" w14:textId="77777777" w:rsidR="00EC5758" w:rsidRPr="00EC5758" w:rsidRDefault="00EC5758" w:rsidP="00EC5758">
          <w:pPr>
            <w:pStyle w:val="Opstilling-talellerbogst"/>
            <w:rPr>
              <w:lang w:val="fr-FR"/>
            </w:rPr>
          </w:pPr>
          <w:r w:rsidRPr="00EC5758">
            <w:rPr>
              <w:lang w:val="fr-FR"/>
            </w:rPr>
            <w:t xml:space="preserve">Nous n’opérerons ou n’accepterons aucune forme de corruption. </w:t>
          </w:r>
        </w:p>
        <w:p w14:paraId="10A61F7D" w14:textId="77777777" w:rsidR="00EC5758" w:rsidRPr="00EC5758" w:rsidRDefault="00EC5758" w:rsidP="00EC5758">
          <w:pPr>
            <w:pStyle w:val="Opstilling-talellerbogst"/>
            <w:numPr>
              <w:ilvl w:val="0"/>
              <w:numId w:val="0"/>
            </w:numPr>
            <w:ind w:left="340"/>
            <w:rPr>
              <w:lang w:val="fr-FR"/>
            </w:rPr>
          </w:pPr>
        </w:p>
        <w:p w14:paraId="5012BE06" w14:textId="77777777" w:rsidR="00EC5758" w:rsidRPr="00EC5758" w:rsidRDefault="00EC5758" w:rsidP="00EC5758">
          <w:pPr>
            <w:pStyle w:val="Opstilling-talellerbogst"/>
            <w:rPr>
              <w:lang w:val="fr-FR"/>
            </w:rPr>
          </w:pPr>
          <w:r w:rsidRPr="00EC5758">
            <w:rPr>
              <w:lang w:val="fr-FR"/>
            </w:rPr>
            <w:t>Nous ne chercherons à influencer, à des fins privées, aucune personne ou aucun organisme en faisant usage de notre position officielle ou en utilisant la force ou des menaces.</w:t>
          </w:r>
        </w:p>
        <w:p w14:paraId="7A10CE2F" w14:textId="77777777" w:rsidR="00EC5758" w:rsidRPr="00EC5758" w:rsidRDefault="00EC5758" w:rsidP="00EC5758">
          <w:pPr>
            <w:pStyle w:val="Opstilling-talellerbogst"/>
            <w:numPr>
              <w:ilvl w:val="0"/>
              <w:numId w:val="0"/>
            </w:numPr>
            <w:ind w:left="340"/>
            <w:rPr>
              <w:lang w:val="fr-FR"/>
            </w:rPr>
          </w:pPr>
        </w:p>
        <w:p w14:paraId="71C2D164" w14:textId="77777777" w:rsidR="00EC5758" w:rsidRPr="00EC5758" w:rsidRDefault="00EC5758" w:rsidP="00EC5758">
          <w:pPr>
            <w:pStyle w:val="Opstilling-talellerbogst"/>
            <w:rPr>
              <w:lang w:val="fr-FR"/>
            </w:rPr>
          </w:pPr>
          <w:r w:rsidRPr="00EC5758">
            <w:rPr>
              <w:lang w:val="fr-FR"/>
            </w:rPr>
            <w:t xml:space="preserve">Nous nous abstiendrons de tromperie, ruse ou abus de confiance pour obtenir un avantage injuste ou malhonnête. </w:t>
          </w:r>
        </w:p>
        <w:p w14:paraId="59E7CDF5" w14:textId="77777777" w:rsidR="00EC5758" w:rsidRPr="00EC5758" w:rsidRDefault="00EC5758" w:rsidP="00EC5758">
          <w:pPr>
            <w:pStyle w:val="Opstilling-talellerbogst"/>
            <w:numPr>
              <w:ilvl w:val="0"/>
              <w:numId w:val="0"/>
            </w:numPr>
            <w:ind w:left="340"/>
            <w:rPr>
              <w:lang w:val="fr-FR"/>
            </w:rPr>
          </w:pPr>
        </w:p>
        <w:p w14:paraId="2CD507BF" w14:textId="77777777" w:rsidR="00EC5758" w:rsidRPr="00EC5758" w:rsidRDefault="00EC5758" w:rsidP="00EC5758">
          <w:pPr>
            <w:pStyle w:val="Opstilling-talellerbogst"/>
            <w:rPr>
              <w:lang w:val="fr-FR"/>
            </w:rPr>
          </w:pPr>
          <w:r w:rsidRPr="00EC5758">
            <w:rPr>
              <w:lang w:val="fr-FR"/>
            </w:rPr>
            <w:t xml:space="preserve">Nous ne nous approprierons pas illégalement ni ne détournerons des biens ou des fonds qui nous sont confiés. </w:t>
          </w:r>
        </w:p>
        <w:p w14:paraId="0396F8C4" w14:textId="77777777" w:rsidR="00EC5758" w:rsidRPr="00EC5758" w:rsidRDefault="00EC5758" w:rsidP="00EC5758">
          <w:pPr>
            <w:pStyle w:val="Opstilling-talellerbogst"/>
            <w:numPr>
              <w:ilvl w:val="0"/>
              <w:numId w:val="0"/>
            </w:numPr>
            <w:ind w:left="340"/>
            <w:rPr>
              <w:lang w:val="fr-FR"/>
            </w:rPr>
          </w:pPr>
        </w:p>
        <w:p w14:paraId="51D22A87" w14:textId="77777777" w:rsidR="00867581" w:rsidRDefault="00EC5758" w:rsidP="00867581">
          <w:pPr>
            <w:pStyle w:val="Opstilling-talellerbogst"/>
            <w:numPr>
              <w:ilvl w:val="0"/>
              <w:numId w:val="0"/>
            </w:numPr>
            <w:ind w:left="340"/>
            <w:rPr>
              <w:lang w:val="fr-FR"/>
            </w:rPr>
          </w:pP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p>
        <w:p w14:paraId="06B66725" w14:textId="77777777" w:rsidR="00867581" w:rsidRDefault="00867581" w:rsidP="00867581">
          <w:pPr>
            <w:pStyle w:val="Listeafsnit"/>
            <w:rPr>
              <w:lang w:val="fr-FR"/>
            </w:rPr>
          </w:pPr>
        </w:p>
        <w:p w14:paraId="1E9FB1B6" w14:textId="77777777" w:rsidR="00EC5758" w:rsidRPr="00EC5758" w:rsidRDefault="00EC5758" w:rsidP="00867581">
          <w:pPr>
            <w:pStyle w:val="Opstilling-talellerbogst"/>
            <w:rPr>
              <w:lang w:val="fr-FR"/>
            </w:rPr>
          </w:pPr>
          <w:r w:rsidRPr="00EC5758">
            <w:rPr>
              <w:lang w:val="fr-FR"/>
            </w:rPr>
            <w:t>Nous ne ferons, demanderons ou recevrons, directement ou indirectement, aucun cadeau, aucune faveur susceptible d’influencer notre jugement, l’exercice de nos fonctions ou l’accomplissement de notre mission. Cela n’inclut pas l’hospitalité conventionnelle ni les cadeaux de faible valeur.</w:t>
          </w:r>
        </w:p>
        <w:p w14:paraId="6F716097" w14:textId="77777777" w:rsidR="00EC5758" w:rsidRPr="00EC5758" w:rsidRDefault="00EC5758" w:rsidP="00867581">
          <w:pPr>
            <w:pStyle w:val="Opstilling-talellerbogst"/>
            <w:numPr>
              <w:ilvl w:val="0"/>
              <w:numId w:val="0"/>
            </w:numPr>
            <w:ind w:left="340"/>
            <w:rPr>
              <w:lang w:val="fr-FR"/>
            </w:rPr>
          </w:pPr>
        </w:p>
        <w:p w14:paraId="6B937A03" w14:textId="77777777" w:rsidR="00EC5758" w:rsidRPr="00EC5758" w:rsidRDefault="00EC5758" w:rsidP="00EC5758">
          <w:pPr>
            <w:pStyle w:val="Opstilling-talellerbogst"/>
            <w:rPr>
              <w:lang w:val="fr-FR"/>
            </w:rPr>
          </w:pPr>
          <w:r w:rsidRPr="00EC5758">
            <w:rPr>
              <w:lang w:val="fr-FR"/>
            </w:rPr>
            <w:t>Nous ne favoriserons pas nos amis, les membres de notre famille ou d’autres relations personnelles étroites dans le cadre du recrutement, de la conclusion de contrats, d’actions d’aide, de services consulaires ou d’autres situations.</w:t>
          </w:r>
        </w:p>
        <w:p w14:paraId="13BCBA5B" w14:textId="77777777" w:rsidR="00EC5758" w:rsidRDefault="00EC5758" w:rsidP="00867581">
          <w:pPr>
            <w:pStyle w:val="Opstilling-talellerbogst"/>
            <w:numPr>
              <w:ilvl w:val="0"/>
              <w:numId w:val="0"/>
            </w:numPr>
            <w:ind w:left="340"/>
            <w:rPr>
              <w:lang w:val="fr-FR"/>
            </w:rPr>
          </w:pPr>
        </w:p>
        <w:p w14:paraId="4A45F2E0" w14:textId="77777777" w:rsidR="00EC5758" w:rsidRPr="00EC5758" w:rsidRDefault="00EC5758" w:rsidP="00EC5758">
          <w:pPr>
            <w:pStyle w:val="Opstilling-talellerbogst"/>
            <w:rPr>
              <w:lang w:val="fr-FR"/>
            </w:rPr>
          </w:pPr>
          <w:r w:rsidRPr="00EC5758">
            <w:rPr>
              <w:lang w:val="fr-FR"/>
            </w:rPr>
            <w:t>Nous signalerons toute infraction, soupçonnée ou avérée, au présent Code de conduite.</w:t>
          </w:r>
        </w:p>
        <w:p w14:paraId="78834F97" w14:textId="77777777" w:rsidR="007337DA" w:rsidRPr="00AB6B40" w:rsidRDefault="007337DA" w:rsidP="00785347">
          <w:pPr>
            <w:rPr>
              <w:lang w:val="fr-FR"/>
            </w:rPr>
          </w:pPr>
        </w:p>
        <w:p w14:paraId="60915A5A" w14:textId="77777777" w:rsidR="001C1621" w:rsidRPr="00AB6B40" w:rsidRDefault="001C1621" w:rsidP="00785347">
          <w:pPr>
            <w:rPr>
              <w:lang w:val="fr-FR"/>
            </w:rPr>
          </w:pPr>
        </w:p>
        <w:p w14:paraId="43440A55" w14:textId="77777777" w:rsidR="001C1621" w:rsidRPr="00AB6B40" w:rsidRDefault="004E7F84" w:rsidP="00785347">
          <w:pPr>
            <w:rPr>
              <w:lang w:val="fr-FR"/>
            </w:rPr>
          </w:pPr>
          <w:r w:rsidRPr="00AB6B40">
            <w:rPr>
              <w:noProof/>
              <w:lang w:eastAsia="da-DK"/>
            </w:rPr>
            <mc:AlternateContent>
              <mc:Choice Requires="wps">
                <w:drawing>
                  <wp:anchor distT="0" distB="0" distL="114300" distR="114300" simplePos="0" relativeHeight="251668480" behindDoc="0" locked="1" layoutInCell="1" allowOverlap="0" wp14:anchorId="49B94337" wp14:editId="63546441">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76D5" w14:textId="77777777" w:rsidR="004E7F84" w:rsidRPr="004E7F84" w:rsidRDefault="003D483C" w:rsidP="00434B28">
                                <w:pPr>
                                  <w:pStyle w:val="Template-Adresse"/>
                                  <w:rPr>
                                    <w:lang w:val="da-DK"/>
                                  </w:rPr>
                                </w:pPr>
                                <w:bookmarkStart w:id="6" w:name="bmkAddress"/>
                                <w:r>
                                  <w:rPr>
                                    <w:lang w:val="da-DK" w:eastAsia="da-DK"/>
                                  </w:rPr>
                                  <w:drawing>
                                    <wp:inline distT="0" distB="0" distL="0" distR="0" wp14:anchorId="2FC73F6A" wp14:editId="09D898E8">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A68C"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RPr="00AB6B40" w:rsidSect="003D483C">
      <w:headerReference w:type="default" r:id="rId19"/>
      <w:footerReference w:type="default" r:id="rId20"/>
      <w:headerReference w:type="first" r:id="rId21"/>
      <w:footerReference w:type="first" r:id="rId22"/>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1723" w14:textId="77777777" w:rsidR="003D483C" w:rsidRDefault="003D483C" w:rsidP="00785347">
      <w:r>
        <w:separator/>
      </w:r>
    </w:p>
  </w:endnote>
  <w:endnote w:type="continuationSeparator" w:id="0">
    <w:p w14:paraId="6B6696BE" w14:textId="77777777"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F037" w14:textId="77777777" w:rsidR="00075C47" w:rsidRDefault="00075C47" w:rsidP="00785347">
    <w:pPr>
      <w:pStyle w:val="Sidefod"/>
    </w:pPr>
    <w:r>
      <w:tab/>
    </w:r>
    <w:r>
      <w:fldChar w:fldCharType="begin"/>
    </w:r>
    <w:r>
      <w:instrText xml:space="preserve"> PAGE </w:instrText>
    </w:r>
    <w:r>
      <w:fldChar w:fldCharType="separate"/>
    </w:r>
    <w:r w:rsidR="00AB6B4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315A" w14:textId="587B2847" w:rsidR="00BF3B27" w:rsidRDefault="00BF3B27" w:rsidP="00785347">
    <w:pPr>
      <w:pStyle w:val="Sidefod"/>
    </w:pPr>
    <w:r>
      <w:tab/>
    </w:r>
    <w:r>
      <w:fldChar w:fldCharType="begin"/>
    </w:r>
    <w:r>
      <w:instrText xml:space="preserve"> PAGE </w:instrText>
    </w:r>
    <w:r>
      <w:fldChar w:fldCharType="separate"/>
    </w:r>
    <w:r w:rsidR="006966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2A9F" w14:textId="77777777"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14AD" w14:textId="77777777" w:rsidR="003D483C" w:rsidRDefault="003D483C" w:rsidP="00785347">
      <w:r>
        <w:separator/>
      </w:r>
    </w:p>
  </w:footnote>
  <w:footnote w:type="continuationSeparator" w:id="0">
    <w:p w14:paraId="394D2583" w14:textId="77777777" w:rsidR="003D483C" w:rsidRDefault="003D483C"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FE9D" w14:textId="77777777" w:rsidR="00762DEE" w:rsidRDefault="0016061C" w:rsidP="00785347">
    <w:pPr>
      <w:pStyle w:val="Sidehoved"/>
    </w:pPr>
    <w:r>
      <w:rPr>
        <w:noProof/>
        <w:lang w:eastAsia="da-DK"/>
      </w:rPr>
      <mc:AlternateContent>
        <mc:Choice Requires="wps">
          <w:drawing>
            <wp:anchor distT="0" distB="0" distL="114300" distR="114300" simplePos="0" relativeHeight="251663360" behindDoc="0" locked="0" layoutInCell="1" allowOverlap="1" wp14:anchorId="5097FF61" wp14:editId="722D1117">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5B47" id="TopBar2" o:spid="_x0000_s1026" style="position:absolute;margin-left:42.55pt;margin-top:90.7pt;width:496.0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FD1B" w14:textId="77777777" w:rsidR="00055BFB" w:rsidRDefault="00055BFB" w:rsidP="00785347">
    <w:pPr>
      <w:pStyle w:val="Sidehoved"/>
    </w:pPr>
  </w:p>
  <w:p w14:paraId="1D7FEBA6" w14:textId="77777777" w:rsidR="00055BFB" w:rsidRDefault="00055BFB" w:rsidP="00785347">
    <w:pPr>
      <w:pStyle w:val="Sidehoved"/>
    </w:pPr>
  </w:p>
  <w:p w14:paraId="4F7FF5ED" w14:textId="77777777" w:rsidR="007145DC" w:rsidRDefault="00744527" w:rsidP="00785347">
    <w:pPr>
      <w:pStyle w:val="Sidehoved"/>
    </w:pPr>
    <w:r>
      <w:rPr>
        <w:noProof/>
        <w:lang w:eastAsia="da-DK"/>
      </w:rPr>
      <mc:AlternateContent>
        <mc:Choice Requires="wpg">
          <w:drawing>
            <wp:anchor distT="0" distB="0" distL="114300" distR="114300" simplePos="0" relativeHeight="251685888" behindDoc="0" locked="0" layoutInCell="1" allowOverlap="1" wp14:anchorId="45F58BED" wp14:editId="7805E494">
              <wp:simplePos x="0" y="0"/>
              <wp:positionH relativeFrom="column">
                <wp:posOffset>-540385</wp:posOffset>
              </wp:positionH>
              <wp:positionV relativeFrom="paragraph">
                <wp:posOffset>637648</wp:posOffset>
              </wp:positionV>
              <wp:extent cx="7582619" cy="2053087"/>
              <wp:effectExtent l="0" t="0" r="0" b="4445"/>
              <wp:wrapNone/>
              <wp:docPr id="1" name="Gruppe 1"/>
              <wp:cNvGraphicFramePr/>
              <a:graphic xmlns:a="http://schemas.openxmlformats.org/drawingml/2006/main">
                <a:graphicData uri="http://schemas.microsoft.com/office/word/2010/wordprocessingGroup">
                  <wpg:wgp>
                    <wpg:cNvGrpSpPr/>
                    <wpg:grpSpPr>
                      <a:xfrm>
                        <a:off x="0" y="0"/>
                        <a:ext cx="7582619" cy="2053087"/>
                        <a:chOff x="0" y="0"/>
                        <a:chExt cx="7582619" cy="2053087"/>
                      </a:xfrm>
                    </wpg:grpSpPr>
                    <wps:wsp>
                      <wps:cNvPr id="12" name="TopBar"/>
                      <wps:cNvSpPr/>
                      <wps:spPr>
                        <a:xfrm>
                          <a:off x="0" y="491705"/>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16792" y="715992"/>
                          <a:ext cx="465827" cy="1337095"/>
                        </a:xfrm>
                        <a:prstGeom prst="rect">
                          <a:avLst/>
                        </a:prstGeom>
                      </pic:spPr>
                    </pic:pic>
                    <pic:pic xmlns:pic="http://schemas.openxmlformats.org/drawingml/2006/picture">
                      <pic:nvPicPr>
                        <pic:cNvPr id="5" name="LogoHide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464" y="0"/>
                          <a:ext cx="3148642" cy="163902"/>
                        </a:xfrm>
                        <a:prstGeom prst="rect">
                          <a:avLst/>
                        </a:prstGeom>
                      </pic:spPr>
                    </pic:pic>
                  </wpg:wgp>
                </a:graphicData>
              </a:graphic>
              <wp14:sizeRelH relativeFrom="margin">
                <wp14:pctWidth>0</wp14:pctWidth>
              </wp14:sizeRelH>
            </wp:anchor>
          </w:drawing>
        </mc:Choice>
        <mc:Fallback>
          <w:pict>
            <v:group w14:anchorId="583545D7" id="Gruppe 1" o:spid="_x0000_s1026" style="position:absolute;margin-left:-42.55pt;margin-top:50.2pt;width:597.05pt;height:161.65pt;z-index:251685888;mso-width-relative:margin" coordsize="75826,205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">
              <v:rect id="TopBar" o:spid="_x0000_s1027" style="position:absolute;top:4917;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1167;top:7159;width:4659;height:1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">
                <v:imagedata r:id="rId3" o:title=""/>
                <v:path arrowok="t"/>
              </v:shape>
              <v:shape id="LogoHide1" o:spid="_x0000_s1029" type="#_x0000_t75" style="position:absolute;left:5434;width:31487;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3350" w14:textId="77777777"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151EE7AC" wp14:editId="5DAA6628">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0980"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1478" w14:textId="77777777" w:rsidR="00B1512E" w:rsidRDefault="003D483C" w:rsidP="00785347">
    <w:pPr>
      <w:pStyle w:val="Sidehoved"/>
    </w:pPr>
    <w:r>
      <w:rPr>
        <w:noProof/>
        <w:lang w:eastAsia="da-DK"/>
      </w:rPr>
      <w:drawing>
        <wp:anchor distT="0" distB="0" distL="0" distR="0" simplePos="1" relativeHeight="251657212" behindDoc="0" locked="0" layoutInCell="1" allowOverlap="1" wp14:anchorId="6D1E00F8" wp14:editId="33180E46">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68480" behindDoc="0" locked="0" layoutInCell="1" allowOverlap="1" wp14:anchorId="3CE867B9" wp14:editId="3AE00B4F">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C47F" id="Rectangle 26" o:spid="_x0000_s1026" style="position:absolute;margin-left:42.55pt;margin-top:90.7pt;width:496.0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49EA543E"/>
    <w:multiLevelType w:val="multilevel"/>
    <w:tmpl w:val="8FE27BB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34CBB"/>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637FE"/>
    <w:rsid w:val="00175AA4"/>
    <w:rsid w:val="00195AA3"/>
    <w:rsid w:val="001C1621"/>
    <w:rsid w:val="001C3EDA"/>
    <w:rsid w:val="001D4576"/>
    <w:rsid w:val="001D691C"/>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0950"/>
    <w:rsid w:val="005C2DD4"/>
    <w:rsid w:val="005D37B1"/>
    <w:rsid w:val="005E0CDA"/>
    <w:rsid w:val="005E3A66"/>
    <w:rsid w:val="00617E5F"/>
    <w:rsid w:val="006258BD"/>
    <w:rsid w:val="006267C5"/>
    <w:rsid w:val="00645A21"/>
    <w:rsid w:val="00647CA3"/>
    <w:rsid w:val="006578A6"/>
    <w:rsid w:val="00657F4A"/>
    <w:rsid w:val="00696650"/>
    <w:rsid w:val="006A1846"/>
    <w:rsid w:val="006B4004"/>
    <w:rsid w:val="006C5AA3"/>
    <w:rsid w:val="006D58D6"/>
    <w:rsid w:val="007145DC"/>
    <w:rsid w:val="00721299"/>
    <w:rsid w:val="007315EF"/>
    <w:rsid w:val="007337DA"/>
    <w:rsid w:val="00744527"/>
    <w:rsid w:val="007509BA"/>
    <w:rsid w:val="00756542"/>
    <w:rsid w:val="007609B0"/>
    <w:rsid w:val="00762DEE"/>
    <w:rsid w:val="007665AF"/>
    <w:rsid w:val="00767DB3"/>
    <w:rsid w:val="00784BF0"/>
    <w:rsid w:val="00785347"/>
    <w:rsid w:val="00790E0D"/>
    <w:rsid w:val="007952F9"/>
    <w:rsid w:val="007A1E22"/>
    <w:rsid w:val="007A3EC0"/>
    <w:rsid w:val="007A7CEA"/>
    <w:rsid w:val="007B2CA4"/>
    <w:rsid w:val="007D6920"/>
    <w:rsid w:val="008108A3"/>
    <w:rsid w:val="00811306"/>
    <w:rsid w:val="0081141A"/>
    <w:rsid w:val="0081277C"/>
    <w:rsid w:val="00843933"/>
    <w:rsid w:val="00843B59"/>
    <w:rsid w:val="00847F6B"/>
    <w:rsid w:val="008547F0"/>
    <w:rsid w:val="00867581"/>
    <w:rsid w:val="0087592C"/>
    <w:rsid w:val="00880B16"/>
    <w:rsid w:val="008B0FE5"/>
    <w:rsid w:val="008B6BDA"/>
    <w:rsid w:val="008C00CA"/>
    <w:rsid w:val="008D356B"/>
    <w:rsid w:val="008D3721"/>
    <w:rsid w:val="008E009F"/>
    <w:rsid w:val="008E42B7"/>
    <w:rsid w:val="008F1343"/>
    <w:rsid w:val="0096412C"/>
    <w:rsid w:val="00966DE9"/>
    <w:rsid w:val="0097086E"/>
    <w:rsid w:val="009709D7"/>
    <w:rsid w:val="00983BA3"/>
    <w:rsid w:val="00993CF6"/>
    <w:rsid w:val="009A0643"/>
    <w:rsid w:val="009F1F8B"/>
    <w:rsid w:val="00A16F4F"/>
    <w:rsid w:val="00A430FB"/>
    <w:rsid w:val="00A651D5"/>
    <w:rsid w:val="00AB6B40"/>
    <w:rsid w:val="00AD4DCB"/>
    <w:rsid w:val="00AE0522"/>
    <w:rsid w:val="00AE3683"/>
    <w:rsid w:val="00AE41B0"/>
    <w:rsid w:val="00AF54AC"/>
    <w:rsid w:val="00AF60CB"/>
    <w:rsid w:val="00AF6833"/>
    <w:rsid w:val="00B0223B"/>
    <w:rsid w:val="00B07454"/>
    <w:rsid w:val="00B1512E"/>
    <w:rsid w:val="00B2143A"/>
    <w:rsid w:val="00B27102"/>
    <w:rsid w:val="00B33AA0"/>
    <w:rsid w:val="00B53704"/>
    <w:rsid w:val="00B55952"/>
    <w:rsid w:val="00B6668C"/>
    <w:rsid w:val="00B75489"/>
    <w:rsid w:val="00B96F71"/>
    <w:rsid w:val="00BA7288"/>
    <w:rsid w:val="00BA76A9"/>
    <w:rsid w:val="00BB373F"/>
    <w:rsid w:val="00BC1DF2"/>
    <w:rsid w:val="00BC3CC8"/>
    <w:rsid w:val="00BD2162"/>
    <w:rsid w:val="00BD3EBF"/>
    <w:rsid w:val="00BD4668"/>
    <w:rsid w:val="00BE3D6E"/>
    <w:rsid w:val="00BF3B27"/>
    <w:rsid w:val="00C002D9"/>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B74FD"/>
    <w:rsid w:val="00DC47A2"/>
    <w:rsid w:val="00DF375E"/>
    <w:rsid w:val="00E22AE5"/>
    <w:rsid w:val="00E324C9"/>
    <w:rsid w:val="00E43BB7"/>
    <w:rsid w:val="00E86141"/>
    <w:rsid w:val="00EA1F1F"/>
    <w:rsid w:val="00EA4070"/>
    <w:rsid w:val="00EA46A7"/>
    <w:rsid w:val="00EB2819"/>
    <w:rsid w:val="00EC5758"/>
    <w:rsid w:val="00EC5BD3"/>
    <w:rsid w:val="00ED4F8D"/>
    <w:rsid w:val="00ED5383"/>
    <w:rsid w:val="00EE55BA"/>
    <w:rsid w:val="00EF1B6E"/>
    <w:rsid w:val="00F03EDE"/>
    <w:rsid w:val="00F0640D"/>
    <w:rsid w:val="00F17D2E"/>
    <w:rsid w:val="00F22CF7"/>
    <w:rsid w:val="00F270A8"/>
    <w:rsid w:val="00F32981"/>
    <w:rsid w:val="00F41121"/>
    <w:rsid w:val="00F457CA"/>
    <w:rsid w:val="00F52DBC"/>
    <w:rsid w:val="00F53DA0"/>
    <w:rsid w:val="00F54080"/>
    <w:rsid w:val="00F60CD1"/>
    <w:rsid w:val="00F6535C"/>
    <w:rsid w:val="00F7187D"/>
    <w:rsid w:val="00F93C36"/>
    <w:rsid w:val="00FB2E1A"/>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DCC29"/>
  <w15:docId w15:val="{1BF86FE2-FD0D-4BE6-A8EC-8D1DF4AE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Link">
    <w:name w:val="FollowedHyperlink"/>
    <w:basedOn w:val="Standardskrifttypeiafsnit"/>
    <w:uiPriority w:val="9"/>
    <w:semiHidden/>
    <w:rsid w:val="00B2143A"/>
    <w:rPr>
      <w:color w:val="800080" w:themeColor="followedHyperlink"/>
      <w:u w:val="single"/>
    </w:rPr>
  </w:style>
  <w:style w:type="character" w:styleId="Kommentarhenvisning">
    <w:name w:val="annotation reference"/>
    <w:basedOn w:val="Standardskrifttypeiafsnit"/>
    <w:uiPriority w:val="99"/>
    <w:semiHidden/>
    <w:unhideWhenUsed/>
    <w:rsid w:val="00AF6833"/>
    <w:rPr>
      <w:sz w:val="16"/>
      <w:szCs w:val="16"/>
    </w:rPr>
  </w:style>
  <w:style w:type="paragraph" w:styleId="Kommentartekst">
    <w:name w:val="annotation text"/>
    <w:basedOn w:val="Normal"/>
    <w:link w:val="KommentartekstTegn"/>
    <w:uiPriority w:val="99"/>
    <w:semiHidden/>
    <w:unhideWhenUsed/>
    <w:rsid w:val="00AF683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F6833"/>
    <w:rPr>
      <w:rFonts w:ascii="Times New Roman" w:hAnsi="Times New Roman" w:cs="Times New Roman"/>
      <w:sz w:val="20"/>
      <w:szCs w:val="20"/>
      <w:lang w:eastAsia="zh-CN"/>
    </w:rPr>
  </w:style>
  <w:style w:type="paragraph" w:styleId="Kommentaremne">
    <w:name w:val="annotation subject"/>
    <w:basedOn w:val="Kommentartekst"/>
    <w:next w:val="Kommentartekst"/>
    <w:link w:val="KommentaremneTegn"/>
    <w:uiPriority w:val="99"/>
    <w:semiHidden/>
    <w:unhideWhenUsed/>
    <w:rsid w:val="00AF6833"/>
    <w:rPr>
      <w:b/>
      <w:bCs/>
    </w:rPr>
  </w:style>
  <w:style w:type="character" w:customStyle="1" w:styleId="KommentaremneTegn">
    <w:name w:val="Kommentaremne Tegn"/>
    <w:basedOn w:val="KommentartekstTegn"/>
    <w:link w:val="Kommentaremne"/>
    <w:uiPriority w:val="99"/>
    <w:semiHidden/>
    <w:rsid w:val="00AF6833"/>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dk/en/about-us/organisation/whistleblower" TargetMode="External"/><Relationship Id="rId18" Type="http://schemas.openxmlformats.org/officeDocument/2006/relationships/image" Target="media/image60.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um.dk/en/about-us/economy-and-results/"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m.dk/en/about-us/organisation/find-us-abro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m.dk/en/danida/about-danida/danida-transparen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2BBA-0CDB-4617-9A08-C7DF5929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8</TotalTime>
  <Pages>5</Pages>
  <Words>1518</Words>
  <Characters>9266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5</cp:revision>
  <cp:lastPrinted>2014-10-27T11:32:00Z</cp:lastPrinted>
  <dcterms:created xsi:type="dcterms:W3CDTF">2022-07-19T12:50:00Z</dcterms:created>
  <dcterms:modified xsi:type="dcterms:W3CDTF">2022-07-21T09:59:00Z</dcterms:modified>
</cp:coreProperties>
</file>