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55" w:rsidRPr="00DA6583" w:rsidRDefault="00277855" w:rsidP="00785347">
      <w:pPr>
        <w:rPr>
          <w:lang w:val="es-ES"/>
        </w:rPr>
      </w:pPr>
    </w:p>
    <w:p w:rsidR="00277855" w:rsidRPr="00DA6583" w:rsidRDefault="00277855" w:rsidP="00785347">
      <w:pPr>
        <w:rPr>
          <w:lang w:val="es-ES"/>
        </w:rPr>
      </w:pPr>
    </w:p>
    <w:p w:rsidR="00277855" w:rsidRPr="00DA6583" w:rsidRDefault="00277855" w:rsidP="00785347">
      <w:pPr>
        <w:rPr>
          <w:lang w:val="es-ES"/>
        </w:rPr>
      </w:pPr>
    </w:p>
    <w:p w:rsidR="00277855" w:rsidRPr="00DA6583" w:rsidRDefault="00955A28" w:rsidP="00785347">
      <w:pPr>
        <w:rPr>
          <w:lang w:val="es-ES"/>
        </w:rPr>
      </w:pPr>
      <w:r w:rsidRPr="00DA6583">
        <w:rPr>
          <w:noProof/>
          <w:lang w:val="es-ES" w:eastAsia="da-DK"/>
        </w:rPr>
        <w:drawing>
          <wp:anchor distT="0" distB="0" distL="114300" distR="114300" simplePos="0" relativeHeight="251691008" behindDoc="1" locked="0" layoutInCell="1" allowOverlap="1" wp14:anchorId="5996C2C2" wp14:editId="07BA820B">
            <wp:simplePos x="0" y="0"/>
            <wp:positionH relativeFrom="margin">
              <wp:align>right</wp:align>
            </wp:positionH>
            <wp:positionV relativeFrom="paragraph">
              <wp:posOffset>1892300</wp:posOffset>
            </wp:positionV>
            <wp:extent cx="6524625" cy="5457825"/>
            <wp:effectExtent l="0" t="0" r="9525" b="9525"/>
            <wp:wrapTight wrapText="bothSides">
              <wp:wrapPolygon edited="0">
                <wp:start x="0" y="0"/>
                <wp:lineTo x="0" y="21562"/>
                <wp:lineTo x="21568" y="21562"/>
                <wp:lineTo x="21568" y="0"/>
                <wp:lineTo x="0" y="0"/>
              </wp:wrapPolygon>
            </wp:wrapTight>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sidebille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24625" cy="5457825"/>
                    </a:xfrm>
                    <a:prstGeom prst="rect">
                      <a:avLst/>
                    </a:prstGeom>
                  </pic:spPr>
                </pic:pic>
              </a:graphicData>
            </a:graphic>
            <wp14:sizeRelH relativeFrom="page">
              <wp14:pctWidth>0</wp14:pctWidth>
            </wp14:sizeRelH>
            <wp14:sizeRelV relativeFrom="page">
              <wp14:pctHeight>0</wp14:pctHeight>
            </wp14:sizeRelV>
          </wp:anchor>
        </w:drawing>
      </w:r>
      <w:r w:rsidR="00055BFB" w:rsidRPr="00DA6583">
        <w:rPr>
          <w:noProof/>
          <w:lang w:val="es-ES" w:eastAsia="da-DK"/>
        </w:rPr>
        <mc:AlternateContent>
          <mc:Choice Requires="wps">
            <w:drawing>
              <wp:inline distT="0" distB="0" distL="0" distR="0" wp14:anchorId="16598420" wp14:editId="032E7D72">
                <wp:extent cx="6300000" cy="1440000"/>
                <wp:effectExtent l="0" t="0" r="5715" b="8255"/>
                <wp:docPr id="10" name="Rectangle 10"/>
                <wp:cNvGraphicFramePr/>
                <a:graphic xmlns:a="http://schemas.openxmlformats.org/drawingml/2006/main">
                  <a:graphicData uri="http://schemas.microsoft.com/office/word/2010/wordprocessingShape">
                    <wps:wsp>
                      <wps:cNvSpPr/>
                      <wps:spPr>
                        <a:xfrm>
                          <a:off x="0" y="0"/>
                          <a:ext cx="6300000" cy="144000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A0262" w:rsidRPr="00FA0262" w:rsidRDefault="00FA0262" w:rsidP="00C071E0">
                            <w:pPr>
                              <w:pStyle w:val="TitleIndent"/>
                              <w:ind w:left="0"/>
                              <w:rPr>
                                <w:rFonts w:ascii="MetaUM" w:hAnsi="MetaUM"/>
                                <w:b/>
                                <w:smallCaps/>
                                <w:lang w:val="es-ES"/>
                              </w:rPr>
                            </w:pPr>
                            <w:r w:rsidRPr="00C071E0">
                              <w:rPr>
                                <w:rFonts w:ascii="MetaUM" w:hAnsi="MetaUM"/>
                                <w:caps w:val="0"/>
                                <w:smallCaps/>
                                <w:lang w:val="en-US"/>
                              </w:rPr>
                              <w:t xml:space="preserve">Política </w:t>
                            </w:r>
                            <w:r w:rsidRPr="00C071E0">
                              <w:rPr>
                                <w:rFonts w:ascii="MetaUM" w:hAnsi="MetaUM"/>
                                <w:caps w:val="0"/>
                                <w:smallCaps/>
                                <w:color w:val="FF0000"/>
                                <w:lang w:val="en-US"/>
                              </w:rPr>
                              <w:t>anti</w:t>
                            </w:r>
                            <w:r w:rsidRPr="00C071E0">
                              <w:rPr>
                                <w:rFonts w:ascii="MetaUM" w:hAnsi="MetaUM"/>
                                <w:caps w:val="0"/>
                                <w:smallCaps/>
                                <w:lang w:val="en-US"/>
                              </w:rPr>
                              <w:t>-corrupción</w:t>
                            </w:r>
                          </w:p>
                          <w:p w:rsidR="00055BFB" w:rsidRPr="00FA0262" w:rsidRDefault="00FA0262" w:rsidP="00785347">
                            <w:pPr>
                              <w:pStyle w:val="TitleIndent"/>
                              <w:rPr>
                                <w:rFonts w:ascii="MetaUM" w:hAnsi="MetaUM"/>
                                <w:caps w:val="0"/>
                                <w:smallCaps/>
                                <w:lang w:val="en-US"/>
                              </w:rPr>
                            </w:pPr>
                            <w:r w:rsidRPr="00FA0262">
                              <w:rPr>
                                <w:rFonts w:ascii="MetaUM" w:hAnsi="MetaUM"/>
                                <w:caps w:val="0"/>
                                <w:smallCaps/>
                                <w:lang w:val="en-US"/>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16598420" id="Rectangle 10" o:spid="_x0000_s1026" style="width:496.05pt;height:11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" fillcolor="white [3212]" stroked="f" strokeweight="2pt">
                <v:fill opacity="52428f"/>
                <v:textbox inset="0,0,0,0">
                  <w:txbxContent>
                    <w:p w:rsidR="00FA0262" w:rsidRPr="00FA0262" w:rsidRDefault="00FA0262" w:rsidP="00C071E0">
                      <w:pPr>
                        <w:pStyle w:val="TitleIndent"/>
                        <w:ind w:left="0"/>
                        <w:rPr>
                          <w:rFonts w:ascii="MetaUM" w:hAnsi="MetaUM"/>
                          <w:b/>
                          <w:smallCaps/>
                          <w:lang w:val="es-ES"/>
                        </w:rPr>
                      </w:pPr>
                      <w:r w:rsidRPr="00C071E0">
                        <w:rPr>
                          <w:rFonts w:ascii="MetaUM" w:hAnsi="MetaUM"/>
                          <w:caps w:val="0"/>
                          <w:smallCaps/>
                          <w:lang w:val="en-US"/>
                        </w:rPr>
                        <w:t xml:space="preserve">Política </w:t>
                      </w:r>
                      <w:r w:rsidRPr="00C071E0">
                        <w:rPr>
                          <w:rFonts w:ascii="MetaUM" w:hAnsi="MetaUM"/>
                          <w:caps w:val="0"/>
                          <w:smallCaps/>
                          <w:color w:val="FF0000"/>
                          <w:lang w:val="en-US"/>
                        </w:rPr>
                        <w:t>anti</w:t>
                      </w:r>
                      <w:r w:rsidRPr="00C071E0">
                        <w:rPr>
                          <w:rFonts w:ascii="MetaUM" w:hAnsi="MetaUM"/>
                          <w:caps w:val="0"/>
                          <w:smallCaps/>
                          <w:lang w:val="en-US"/>
                        </w:rPr>
                        <w:t>-corrupción</w:t>
                      </w:r>
                    </w:p>
                    <w:p w:rsidR="00055BFB" w:rsidRPr="00FA0262" w:rsidRDefault="00FA0262" w:rsidP="00785347">
                      <w:pPr>
                        <w:pStyle w:val="TitleIndent"/>
                        <w:rPr>
                          <w:rFonts w:ascii="MetaUM" w:hAnsi="MetaUM"/>
                          <w:caps w:val="0"/>
                          <w:smallCaps/>
                          <w:lang w:val="en-US"/>
                        </w:rPr>
                      </w:pPr>
                      <w:r w:rsidRPr="00FA0262">
                        <w:rPr>
                          <w:rFonts w:ascii="MetaUM" w:hAnsi="MetaUM"/>
                          <w:caps w:val="0"/>
                          <w:smallCaps/>
                          <w:lang w:val="en-US"/>
                        </w:rPr>
                        <w:t xml:space="preserve"> </w:t>
                      </w:r>
                    </w:p>
                  </w:txbxContent>
                </v:textbox>
                <w10:anchorlock/>
              </v:rect>
            </w:pict>
          </mc:Fallback>
        </mc:AlternateContent>
      </w:r>
    </w:p>
    <w:sdt>
      <w:sdtPr>
        <w:rPr>
          <w:lang w:val="es-ES"/>
        </w:rPr>
        <w:id w:val="-1366817113"/>
        <w:docPartObj>
          <w:docPartGallery w:val="Cover Pages"/>
          <w:docPartUnique/>
        </w:docPartObj>
      </w:sdtPr>
      <w:sdtEndPr>
        <w:rPr>
          <w:rStyle w:val="Sidetal"/>
          <w:rFonts w:ascii="MetaNormal" w:hAnsi="MetaNormal"/>
          <w:sz w:val="16"/>
        </w:rPr>
      </w:sdtEndPr>
      <w:sdtContent>
        <w:p w:rsidR="00277855" w:rsidRPr="00DA6583" w:rsidRDefault="00277855" w:rsidP="00785347">
          <w:pPr>
            <w:rPr>
              <w:lang w:val="es-ES"/>
            </w:rPr>
          </w:pPr>
        </w:p>
        <w:p w:rsidR="00DC47A2" w:rsidRPr="00DA6583" w:rsidRDefault="00DC47A2" w:rsidP="00785347">
          <w:pPr>
            <w:rPr>
              <w:lang w:val="es-ES"/>
            </w:rPr>
          </w:pPr>
        </w:p>
        <w:p w:rsidR="00277855" w:rsidRPr="00DA6583" w:rsidRDefault="00277855" w:rsidP="00785347">
          <w:pPr>
            <w:rPr>
              <w:lang w:val="es-ES"/>
            </w:rPr>
          </w:pPr>
        </w:p>
        <w:p w:rsidR="00B96F71" w:rsidRPr="00DA6583" w:rsidRDefault="00B96F71" w:rsidP="00785347">
          <w:pPr>
            <w:rPr>
              <w:rStyle w:val="Sidetal"/>
              <w:sz w:val="18"/>
              <w:lang w:val="es-ES"/>
            </w:rPr>
          </w:pPr>
          <w:bookmarkStart w:id="0" w:name="bmkFrontPage01"/>
          <w:bookmarkEnd w:id="0"/>
        </w:p>
        <w:p w:rsidR="0081141A" w:rsidRPr="00DA6583" w:rsidRDefault="0081141A" w:rsidP="00785347">
          <w:pPr>
            <w:rPr>
              <w:rStyle w:val="Sidetal"/>
              <w:sz w:val="18"/>
              <w:lang w:val="es-ES"/>
            </w:rPr>
          </w:pPr>
        </w:p>
        <w:p w:rsidR="00F60CD1" w:rsidRPr="00DA6583" w:rsidRDefault="00F60CD1" w:rsidP="00785347">
          <w:pPr>
            <w:rPr>
              <w:rStyle w:val="Sidetal"/>
              <w:sz w:val="18"/>
              <w:lang w:val="es-ES"/>
            </w:rPr>
            <w:sectPr w:rsidR="00F60CD1" w:rsidRPr="00DA6583" w:rsidSect="00055BFB">
              <w:footerReference w:type="default" r:id="rId9"/>
              <w:headerReference w:type="first" r:id="rId10"/>
              <w:pgSz w:w="11906" w:h="16838" w:code="9"/>
              <w:pgMar w:top="3544" w:right="1106" w:bottom="1191" w:left="851" w:header="783" w:footer="709" w:gutter="0"/>
              <w:pgNumType w:start="0"/>
              <w:cols w:num="2" w:space="311"/>
              <w:titlePg/>
              <w:docGrid w:linePitch="360"/>
            </w:sectPr>
          </w:pPr>
        </w:p>
        <w:p w:rsidR="00744527" w:rsidRPr="00DA6583" w:rsidRDefault="00C071E0" w:rsidP="00744527">
          <w:pPr>
            <w:rPr>
              <w:rFonts w:ascii="MetaBold" w:eastAsiaTheme="majorEastAsia" w:hAnsi="MetaBold" w:cstheme="majorBidi"/>
              <w:bCs/>
              <w:szCs w:val="26"/>
              <w:lang w:val="es-ES"/>
            </w:rPr>
          </w:pPr>
          <w:r w:rsidRPr="00DA6583">
            <w:rPr>
              <w:rFonts w:ascii="MetaBold" w:eastAsiaTheme="majorEastAsia" w:hAnsi="MetaBold" w:cstheme="majorBidi"/>
              <w:bCs/>
              <w:szCs w:val="26"/>
              <w:lang w:val="es-ES"/>
            </w:rPr>
            <w:lastRenderedPageBreak/>
            <w:t>Tolerancia cero para la corrupción</w:t>
          </w:r>
        </w:p>
        <w:p w:rsidR="00C071E0" w:rsidRPr="00DA6583" w:rsidRDefault="00C071E0" w:rsidP="00C071E0">
          <w:pPr>
            <w:rPr>
              <w:lang w:val="es-ES"/>
            </w:rPr>
          </w:pPr>
          <w:r w:rsidRPr="00DA6583">
            <w:rPr>
              <w:rFonts w:eastAsia="Times New Roman"/>
              <w:color w:val="000000"/>
              <w:szCs w:val="20"/>
              <w:lang w:val="es-ES"/>
            </w:rPr>
            <w:t>El Ministerio de Asuntos Exteriores es una organización cuyas actividades tienen lugar en un ámbito global. Trabajamos por los intereses y valores daneses en relación con el resto del mundo. Nuestros empleados están en contacto con una gran variedad de organizaciones públicas, con los ciudadanos, con empresas, con ONGs y muchas otras contrapartes en todo el mundo. El Ministerio de Asuntos Exteriores, y por lo tanto Dinamarca, apoya activamente la lucha contra la corrupción a nivel internacional y ofrece asesoramiento a sus contrapartes para evitar la corrupción.</w:t>
          </w:r>
        </w:p>
        <w:p w:rsidR="00C071E0" w:rsidRPr="00DA6583" w:rsidRDefault="00C071E0" w:rsidP="00C071E0">
          <w:pPr>
            <w:spacing w:line="240" w:lineRule="auto"/>
            <w:jc w:val="both"/>
            <w:rPr>
              <w:rFonts w:eastAsia="Times New Roman"/>
              <w:color w:val="000000"/>
              <w:szCs w:val="20"/>
              <w:lang w:val="es-ES"/>
            </w:rPr>
          </w:pPr>
        </w:p>
        <w:p w:rsidR="00C071E0" w:rsidRPr="00DA6583" w:rsidRDefault="00C071E0" w:rsidP="00C071E0">
          <w:pPr>
            <w:spacing w:line="240" w:lineRule="auto"/>
            <w:jc w:val="both"/>
            <w:rPr>
              <w:szCs w:val="20"/>
              <w:lang w:val="es-ES"/>
            </w:rPr>
          </w:pPr>
          <w:r w:rsidRPr="00DA6583">
            <w:rPr>
              <w:szCs w:val="20"/>
              <w:lang w:val="es-ES"/>
            </w:rPr>
            <w:t xml:space="preserve">En el Ministerio de Asuntos Exteriores estamos dispuestos a mantener los más altos estándares de integridad y ética laboral entre el personal y a través de toda la organización. Por eso tenemos una política de </w:t>
          </w:r>
          <w:r w:rsidRPr="00DA6583">
            <w:rPr>
              <w:b/>
              <w:szCs w:val="20"/>
              <w:lang w:val="es-ES"/>
            </w:rPr>
            <w:t>tolerancia cero</w:t>
          </w:r>
          <w:r w:rsidRPr="00DA6583">
            <w:rPr>
              <w:szCs w:val="20"/>
              <w:lang w:val="es-ES"/>
            </w:rPr>
            <w:t xml:space="preserve"> para la corrupción en todas sus formas.</w:t>
          </w:r>
        </w:p>
        <w:p w:rsidR="00C071E0" w:rsidRPr="00DA6583" w:rsidRDefault="00C071E0" w:rsidP="00C071E0">
          <w:pPr>
            <w:spacing w:line="240" w:lineRule="auto"/>
            <w:jc w:val="both"/>
            <w:rPr>
              <w:szCs w:val="20"/>
              <w:lang w:val="es-ES"/>
            </w:rPr>
          </w:pPr>
        </w:p>
        <w:p w:rsidR="00C071E0" w:rsidRPr="00DA6583" w:rsidRDefault="00C071E0" w:rsidP="00C071E0">
          <w:pPr>
            <w:spacing w:line="240" w:lineRule="auto"/>
            <w:jc w:val="both"/>
            <w:rPr>
              <w:rFonts w:eastAsia="Times New Roman"/>
              <w:szCs w:val="20"/>
              <w:lang w:val="es-ES"/>
            </w:rPr>
          </w:pPr>
          <w:r w:rsidRPr="00DA6583">
            <w:rPr>
              <w:szCs w:val="20"/>
              <w:lang w:val="es-ES"/>
            </w:rPr>
            <w:t>Esta política anti-corrupción y su código de conducta rigen para todos los funcionarios que trabajan en el Ministerio de Asuntos Exteriores en Copenhague, así como también en las representaciones danesas fuera del país</w:t>
          </w:r>
          <w:r w:rsidRPr="00DA6583">
            <w:rPr>
              <w:rFonts w:eastAsia="Times New Roman"/>
              <w:szCs w:val="20"/>
              <w:lang w:val="es-ES"/>
            </w:rPr>
            <w:t>. El objeto de la política anti-corrupción es asegurar y promover una conducta y ética laboral cuya característica principal sea el más alto estándar de integridad personal y organizativa, tanto interna como externa, al tratar con las diferentes contrapartes.</w:t>
          </w:r>
        </w:p>
        <w:p w:rsidR="00C071E0" w:rsidRPr="00DA6583" w:rsidRDefault="00C071E0" w:rsidP="00C071E0">
          <w:pPr>
            <w:spacing w:line="240" w:lineRule="auto"/>
            <w:jc w:val="both"/>
            <w:rPr>
              <w:rFonts w:eastAsia="Times New Roman"/>
              <w:szCs w:val="20"/>
              <w:lang w:val="es-ES"/>
            </w:rPr>
          </w:pPr>
        </w:p>
        <w:p w:rsidR="00785347" w:rsidRPr="00DA6583" w:rsidRDefault="00C071E0" w:rsidP="00C071E0">
          <w:pPr>
            <w:spacing w:line="240" w:lineRule="auto"/>
            <w:jc w:val="both"/>
            <w:rPr>
              <w:lang w:val="es-ES"/>
            </w:rPr>
          </w:pPr>
          <w:r w:rsidRPr="00DA6583">
            <w:rPr>
              <w:rFonts w:eastAsia="Times New Roman"/>
              <w:szCs w:val="20"/>
              <w:lang w:val="es-ES"/>
            </w:rPr>
            <w:t>L</w:t>
          </w:r>
          <w:r w:rsidRPr="00DA6583">
            <w:rPr>
              <w:lang w:val="es-ES"/>
            </w:rPr>
            <w:t>a política anti-corrupción ofrece instrucciones a los funcionarios del Ministerio de Asuntos Exteriores sobre cómo reaccionar frente a actos de corrupción y de conducta corrupta, así como también establece directrices para el trabajo relacionado con la prevención de la corrupción.</w:t>
          </w:r>
        </w:p>
        <w:p w:rsidR="00744527" w:rsidRPr="00DA6583" w:rsidRDefault="00744527" w:rsidP="00785347">
          <w:pPr>
            <w:pStyle w:val="Overskrift2"/>
            <w:rPr>
              <w:lang w:val="es-ES"/>
            </w:rPr>
          </w:pPr>
        </w:p>
        <w:p w:rsidR="001D4576" w:rsidRPr="00DA6583" w:rsidRDefault="00C071E0" w:rsidP="00785347">
          <w:pPr>
            <w:pStyle w:val="Overskrift2"/>
            <w:rPr>
              <w:lang w:val="es-ES"/>
            </w:rPr>
          </w:pPr>
          <w:r w:rsidRPr="00DA6583">
            <w:rPr>
              <w:lang w:val="es-ES"/>
            </w:rPr>
            <w:t>¿Qué es la corrupción?</w:t>
          </w:r>
        </w:p>
        <w:p w:rsidR="00C071E0" w:rsidRPr="00DA6583" w:rsidRDefault="00C071E0" w:rsidP="00C071E0">
          <w:pPr>
            <w:rPr>
              <w:lang w:val="es-ES"/>
            </w:rPr>
          </w:pPr>
          <w:r w:rsidRPr="00DA6583">
            <w:rPr>
              <w:lang w:val="es-ES"/>
            </w:rPr>
            <w:t>La corrupción puede definirse como el abuso de poderes confiados con ánimo de lucro propio. La corrupción viola a todas las personas cuyas vidas, estilos de vida y felicidad dependen de la integridad de las autoridades y de las personas que envisten dicha autoridad. La corrupción amenaza la estabilidad y la seguridad de la sociedad y afecta a las instituciones y valores democráticos.</w:t>
          </w:r>
        </w:p>
        <w:p w:rsidR="00C071E0" w:rsidRPr="00DA6583" w:rsidRDefault="00C071E0" w:rsidP="00C071E0">
          <w:pPr>
            <w:rPr>
              <w:lang w:val="es-ES"/>
            </w:rPr>
          </w:pPr>
        </w:p>
        <w:p w:rsidR="00C071E0" w:rsidRPr="00DA6583" w:rsidRDefault="00C071E0" w:rsidP="00C071E0">
          <w:pPr>
            <w:rPr>
              <w:lang w:val="es-ES"/>
            </w:rPr>
          </w:pPr>
          <w:r w:rsidRPr="00DA6583">
            <w:rPr>
              <w:lang w:val="es-ES"/>
            </w:rPr>
            <w:t>Esta definición se corresponde con la definición del concepto de corrupción en el Código Penal danés y en los convenios internacionales de lucha contra la corrupción y cubre tanto la aceptación como la entrega de toda forma de soborno y otras formas de conducta corrupta, tanto activa como pasiva.</w:t>
          </w:r>
        </w:p>
        <w:p w:rsidR="001D4576" w:rsidRPr="00DA6583" w:rsidRDefault="00C071E0" w:rsidP="00C071E0">
          <w:pPr>
            <w:rPr>
              <w:rFonts w:ascii="Cambria" w:hAnsi="Cambria"/>
              <w:b/>
              <w:bCs/>
              <w:i/>
              <w:iCs/>
              <w:kern w:val="1"/>
              <w:lang w:val="es-ES"/>
            </w:rPr>
          </w:pPr>
          <w:r w:rsidRPr="00DA6583">
            <w:rPr>
              <w:lang w:val="es-ES"/>
            </w:rPr>
            <w:t>La corrupción se conoce mejor como soborno, fraude, malversación o extorsión. Pero la corrupción no implica necesariamente el traspaso de dinero. También puede expresarse en la realización de servicios o favores con el fin de ganar ventaja o recibir tratamiento preferencial, protección especial, servicios adicionales o una reducción en los plazos establecidos para la tramitación de un asunto.</w:t>
          </w:r>
        </w:p>
        <w:p w:rsidR="00DA6583" w:rsidRPr="00DA6583" w:rsidRDefault="00DA6583" w:rsidP="00785347">
          <w:pPr>
            <w:pStyle w:val="Overskrift2"/>
            <w:rPr>
              <w:lang w:val="es-ES"/>
            </w:rPr>
          </w:pPr>
        </w:p>
        <w:p w:rsidR="001D4576" w:rsidRPr="00DA6583" w:rsidRDefault="00DA6583" w:rsidP="00785347">
          <w:pPr>
            <w:pStyle w:val="Overskrift2"/>
            <w:rPr>
              <w:lang w:val="es-ES"/>
            </w:rPr>
          </w:pPr>
          <w:r w:rsidRPr="00DA6583">
            <w:rPr>
              <w:lang w:val="es-ES"/>
            </w:rPr>
            <w:t>Anti-corrupción: el Código de Conducta</w:t>
          </w:r>
        </w:p>
        <w:p w:rsidR="0097086E" w:rsidRPr="00DA6583" w:rsidRDefault="00DA6583" w:rsidP="0097086E">
          <w:pPr>
            <w:rPr>
              <w:lang w:val="es-ES"/>
            </w:rPr>
          </w:pPr>
          <w:r w:rsidRPr="00DA6583">
            <w:rPr>
              <w:lang w:val="es-ES"/>
            </w:rPr>
            <w:t>Todo el personal del Ministerio de Asuntos Exteriores en Copenhague así como en las representaciones danesas fuera del país respetará y promoverá los principios establecidos en el siguiente código de conducta</w:t>
          </w:r>
        </w:p>
        <w:p w:rsidR="00DA6583" w:rsidRPr="00DA6583" w:rsidRDefault="00C071E0" w:rsidP="00DA6583">
          <w:pPr>
            <w:pStyle w:val="Overskrift3"/>
            <w:rPr>
              <w:lang w:val="es-ES"/>
            </w:rPr>
          </w:pPr>
          <w:r w:rsidRPr="00DA6583">
            <w:rPr>
              <w:b/>
              <w:noProof/>
              <w:lang w:val="es-ES" w:eastAsia="da-DK"/>
            </w:rPr>
            <mc:AlternateContent>
              <mc:Choice Requires="wps">
                <w:drawing>
                  <wp:anchor distT="0" distB="0" distL="114300" distR="114300" simplePos="0" relativeHeight="251671552" behindDoc="1" locked="0" layoutInCell="1" allowOverlap="1" wp14:anchorId="0D931E19" wp14:editId="5FF64E37">
                    <wp:simplePos x="0" y="0"/>
                    <wp:positionH relativeFrom="column">
                      <wp:align>left</wp:align>
                    </wp:positionH>
                    <wp:positionV relativeFrom="paragraph">
                      <wp:posOffset>217805</wp:posOffset>
                    </wp:positionV>
                    <wp:extent cx="3082290" cy="1403985"/>
                    <wp:effectExtent l="0" t="0" r="22860" b="20320"/>
                    <wp:wrapTight wrapText="bothSides">
                      <wp:wrapPolygon edited="0">
                        <wp:start x="0" y="0"/>
                        <wp:lineTo x="0" y="21648"/>
                        <wp:lineTo x="21627" y="21648"/>
                        <wp:lineTo x="21627" y="0"/>
                        <wp:lineTo x="0" y="0"/>
                      </wp:wrapPolygon>
                    </wp:wrapTight>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BD2162" w:rsidRDefault="00DA6583" w:rsidP="00580E0F">
                                <w:pPr>
                                  <w:rPr>
                                    <w:i/>
                                    <w:lang w:val="en-GB"/>
                                  </w:rPr>
                                </w:pPr>
                                <w:r w:rsidRPr="00DA6583">
                                  <w:rPr>
                                    <w:i/>
                                    <w:lang w:val="en-GB"/>
                                  </w:rPr>
                                  <w:t>Evitaremos toda incompatibilidad, real como potencial, entre nuestros intereses personales y los intereses del Ministerio de Asuntos Exteriores.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931E19" id="_x0000_t202" coordsize="21600,21600" o:spt="202" path="m,l,21600r21600,l21600,xe">
                    <v:stroke joinstyle="miter"/>
                    <v:path gradientshapeok="t" o:connecttype="rect"/>
                  </v:shapetype>
                  <v:shape id="Tekstfelt 2" o:spid="_x0000_s1027" type="#_x0000_t202" style="position:absolute;left:0;text-align:left;margin-left:0;margin-top:17.15pt;width:242.7pt;height:110.55pt;z-index:-251644928;visibility:visible;mso-wrap-style:square;mso-width-percent:0;mso-height-percent:200;mso-wrap-distance-left:9pt;mso-wrap-distance-top:0;mso-wrap-distance-right:9pt;mso-wrap-distance-bottom:0;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" fillcolor="white [3201]" strokecolor="#1d2e4f [3205]" strokeweight="2pt">
                    <v:textbox style="mso-fit-shape-to-text:t">
                      <w:txbxContent>
                        <w:p w:rsidR="00580E0F" w:rsidRPr="00BD2162" w:rsidRDefault="00DA6583" w:rsidP="00580E0F">
                          <w:pPr>
                            <w:rPr>
                              <w:i/>
                              <w:lang w:val="en-GB"/>
                            </w:rPr>
                          </w:pPr>
                          <w:r w:rsidRPr="00DA6583">
                            <w:rPr>
                              <w:i/>
                              <w:lang w:val="en-GB"/>
                            </w:rPr>
                            <w:t>Evitaremos toda incompatibilidad, real como potencial, entre nuestros intereses personales y los intereses del Ministerio de Asuntos Exteriores.</w:t>
                          </w:r>
                        </w:p>
                      </w:txbxContent>
                    </v:textbox>
                    <w10:wrap type="tight"/>
                  </v:shape>
                </w:pict>
              </mc:Fallback>
            </mc:AlternateContent>
          </w:r>
          <w:r w:rsidR="00DA6583" w:rsidRPr="00DA6583">
            <w:rPr>
              <w:lang w:val="es-ES"/>
            </w:rPr>
            <w:t>Conflicto de intereses</w:t>
          </w:r>
        </w:p>
        <w:p w:rsidR="00C071E0" w:rsidRPr="00DA6583" w:rsidRDefault="00C071E0" w:rsidP="00DA6583">
          <w:pPr>
            <w:pStyle w:val="Overskrift3"/>
            <w:numPr>
              <w:ilvl w:val="0"/>
              <w:numId w:val="0"/>
            </w:numPr>
            <w:ind w:left="426"/>
            <w:rPr>
              <w:lang w:val="es-ES"/>
            </w:rPr>
          </w:pPr>
        </w:p>
        <w:p w:rsidR="001D4576" w:rsidRPr="00DA6583" w:rsidRDefault="00DA6583" w:rsidP="00580E0F">
          <w:pPr>
            <w:rPr>
              <w:lang w:val="es-ES"/>
            </w:rPr>
          </w:pPr>
          <w:r w:rsidRPr="00DA6583">
            <w:rPr>
              <w:lang w:val="es-ES"/>
            </w:rPr>
            <w:t>Los conflictos de intereses tienen lugar en situaciones en las que el funcionario tiene un interés privado que potencialmente puede influenciar o aparentar influenciar el ejercicio de sus tareas en forma imparcial y objetiva. Por intereses personales se entiende toda ventaja obtenida para provecho personal o de su propia familia, parientes, amigos y personas u organizaciones, con las cuales uno tiene o ha tenido alguna conexión profesional o política. En caso de encontrarse el funcionario con una situación de conflicto de intereses, ya sea potencial o real, el mismo tendrá la obligación de informar a su superior de inmediato.</w:t>
          </w:r>
        </w:p>
        <w:p w:rsidR="00580E0F" w:rsidRPr="00DA6583" w:rsidRDefault="00580E0F" w:rsidP="00580E0F">
          <w:pPr>
            <w:rPr>
              <w:lang w:val="es-ES"/>
            </w:rPr>
          </w:pPr>
        </w:p>
        <w:p w:rsidR="001D4576" w:rsidRPr="00DA6583" w:rsidRDefault="00DA6583" w:rsidP="00DA6583">
          <w:pPr>
            <w:pStyle w:val="Overskrift3"/>
            <w:rPr>
              <w:lang w:val="es-ES"/>
            </w:rPr>
          </w:pPr>
          <w:r w:rsidRPr="00DA6583">
            <w:rPr>
              <w:lang w:val="es-ES"/>
            </w:rPr>
            <w:t>Soborno</w:t>
          </w:r>
        </w:p>
        <w:p w:rsidR="00AD4DCB" w:rsidRPr="00DA6583" w:rsidRDefault="00BD2162" w:rsidP="00580E0F">
          <w:pPr>
            <w:rPr>
              <w:lang w:val="es-ES"/>
            </w:rPr>
          </w:pPr>
          <w:r w:rsidRPr="00DA6583">
            <w:rPr>
              <w:b/>
              <w:noProof/>
              <w:lang w:val="es-ES" w:eastAsia="da-DK"/>
            </w:rPr>
            <mc:AlternateContent>
              <mc:Choice Requires="wps">
                <w:drawing>
                  <wp:anchor distT="0" distB="0" distL="114300" distR="114300" simplePos="0" relativeHeight="251688960" behindDoc="1" locked="0" layoutInCell="1" allowOverlap="1" wp14:anchorId="07238979" wp14:editId="795D933D">
                    <wp:simplePos x="0" y="0"/>
                    <wp:positionH relativeFrom="column">
                      <wp:posOffset>10795</wp:posOffset>
                    </wp:positionH>
                    <wp:positionV relativeFrom="paragraph">
                      <wp:posOffset>59690</wp:posOffset>
                    </wp:positionV>
                    <wp:extent cx="3082290" cy="1403985"/>
                    <wp:effectExtent l="0" t="0" r="22860" b="20320"/>
                    <wp:wrapTight wrapText="bothSides">
                      <wp:wrapPolygon edited="0">
                        <wp:start x="0" y="0"/>
                        <wp:lineTo x="0" y="21648"/>
                        <wp:lineTo x="21627" y="21648"/>
                        <wp:lineTo x="21627" y="0"/>
                        <wp:lineTo x="0" y="0"/>
                      </wp:wrapPolygon>
                    </wp:wrapTight>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BD2162" w:rsidRPr="00BD2162" w:rsidRDefault="00DA6583" w:rsidP="00BD2162">
                                <w:pPr>
                                  <w:rPr>
                                    <w:i/>
                                    <w:lang w:val="en-GB"/>
                                  </w:rPr>
                                </w:pPr>
                                <w:r w:rsidRPr="00DA6583">
                                  <w:rPr>
                                    <w:i/>
                                    <w:lang w:val="en-GB"/>
                                  </w:rPr>
                                  <w:t>No ofreceremos ni aceptaremos ningún tipo de soborno.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238979" id="_x0000_s1028" type="#_x0000_t202" style="position:absolute;margin-left:.85pt;margin-top:4.7pt;width:242.7pt;height:110.5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" fillcolor="white [3201]" strokecolor="#1d2e4f [3205]" strokeweight="2pt">
                    <v:textbox style="mso-fit-shape-to-text:t">
                      <w:txbxContent>
                        <w:p w:rsidR="00BD2162" w:rsidRPr="00BD2162" w:rsidRDefault="00DA6583" w:rsidP="00BD2162">
                          <w:pPr>
                            <w:rPr>
                              <w:i/>
                              <w:lang w:val="en-GB"/>
                            </w:rPr>
                          </w:pPr>
                          <w:r w:rsidRPr="00DA6583">
                            <w:rPr>
                              <w:i/>
                              <w:lang w:val="en-GB"/>
                            </w:rPr>
                            <w:t>No ofreceremos ni aceptaremos ningún tipo de soborno.</w:t>
                          </w:r>
                        </w:p>
                      </w:txbxContent>
                    </v:textbox>
                    <w10:wrap type="tight"/>
                  </v:shape>
                </w:pict>
              </mc:Fallback>
            </mc:AlternateContent>
          </w:r>
        </w:p>
        <w:p w:rsidR="00580E0F" w:rsidRPr="00DA6583" w:rsidRDefault="00DA6583" w:rsidP="00580E0F">
          <w:pPr>
            <w:rPr>
              <w:lang w:val="es-ES"/>
            </w:rPr>
          </w:pPr>
          <w:r w:rsidRPr="00DA6583">
            <w:rPr>
              <w:iCs/>
              <w:lang w:val="es-ES"/>
            </w:rPr>
            <w:t>Sobornar significa (soborno activo) recibir, incitar o aceptar (soborno pasivo) algo de valor con el propósito de influenciar los actos de un funcionario en el ejercicio de sus funciones públicas y legales. El soborno es un delito penal en Dinamarca.</w:t>
          </w:r>
          <w:r>
            <w:rPr>
              <w:iCs/>
              <w:lang w:val="es-ES"/>
            </w:rPr>
            <w:br/>
          </w:r>
        </w:p>
        <w:p w:rsidR="001D4576" w:rsidRPr="00DA6583" w:rsidRDefault="00DA6583" w:rsidP="007509BA">
          <w:pPr>
            <w:pStyle w:val="Overskrift3"/>
            <w:rPr>
              <w:bCs w:val="0"/>
              <w:lang w:val="es-ES"/>
            </w:rPr>
          </w:pPr>
          <w:r>
            <w:rPr>
              <w:rStyle w:val="Overskrift3Tegn"/>
              <w:lang w:val="es-ES"/>
            </w:rPr>
            <w:t>Extors</w:t>
          </w:r>
          <w:r w:rsidR="007509BA" w:rsidRPr="00DA6583">
            <w:rPr>
              <w:rStyle w:val="Overskrift3Tegn"/>
              <w:lang w:val="es-ES"/>
            </w:rPr>
            <w:t>ion</w:t>
          </w:r>
        </w:p>
        <w:p w:rsidR="007509BA" w:rsidRPr="00DA6583" w:rsidRDefault="007509BA" w:rsidP="007509BA">
          <w:pPr>
            <w:rPr>
              <w:lang w:val="es-ES"/>
            </w:rPr>
          </w:pPr>
          <w:r w:rsidRPr="00DA6583">
            <w:rPr>
              <w:noProof/>
              <w:lang w:val="es-ES" w:eastAsia="da-DK"/>
            </w:rPr>
            <mc:AlternateContent>
              <mc:Choice Requires="wps">
                <w:drawing>
                  <wp:anchor distT="0" distB="0" distL="114300" distR="114300" simplePos="0" relativeHeight="251675648" behindDoc="1" locked="0" layoutInCell="1" allowOverlap="1" wp14:anchorId="15E6726A" wp14:editId="44C00B86">
                    <wp:simplePos x="0" y="0"/>
                    <wp:positionH relativeFrom="column">
                      <wp:posOffset>12065</wp:posOffset>
                    </wp:positionH>
                    <wp:positionV relativeFrom="paragraph">
                      <wp:posOffset>93345</wp:posOffset>
                    </wp:positionV>
                    <wp:extent cx="3081020" cy="1403985"/>
                    <wp:effectExtent l="0" t="0" r="24130" b="20320"/>
                    <wp:wrapTight wrapText="bothSides">
                      <wp:wrapPolygon edited="0">
                        <wp:start x="0" y="0"/>
                        <wp:lineTo x="0" y="21648"/>
                        <wp:lineTo x="21636" y="21648"/>
                        <wp:lineTo x="21636" y="0"/>
                        <wp:lineTo x="0" y="0"/>
                      </wp:wrapPolygon>
                    </wp:wrapTight>
                    <wp:docPr id="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7509BA" w:rsidRDefault="00DA6583">
                                <w:pPr>
                                  <w:rPr>
                                    <w:i/>
                                    <w:lang w:val="en-GB"/>
                                  </w:rPr>
                                </w:pPr>
                                <w:r w:rsidRPr="00DA6583">
                                  <w:rPr>
                                    <w:i/>
                                    <w:lang w:val="en-GB"/>
                                  </w:rPr>
                                  <w:t>No trataremos de influenciar con fines privados a ninguna persona o institución aprovechándonos de nuestra posición oficial o usando poder o amenazas.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E6726A" id="_x0000_s1029" type="#_x0000_t202" style="position:absolute;margin-left:.95pt;margin-top:7.35pt;width:242.6pt;height:110.55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" fillcolor="white [3201]" strokecolor="#1d2e4f [3205]" strokeweight="2pt">
                    <v:textbox style="mso-fit-shape-to-text:t">
                      <w:txbxContent>
                        <w:p w:rsidR="00580E0F" w:rsidRPr="007509BA" w:rsidRDefault="00DA6583">
                          <w:pPr>
                            <w:rPr>
                              <w:i/>
                              <w:lang w:val="en-GB"/>
                            </w:rPr>
                          </w:pPr>
                          <w:r w:rsidRPr="00DA6583">
                            <w:rPr>
                              <w:i/>
                              <w:lang w:val="en-GB"/>
                            </w:rPr>
                            <w:t>No trataremos de influenciar con fines privados a ninguna persona o institución aprovechándonos de nuestra posición oficial o usando poder o amenazas.</w:t>
                          </w:r>
                        </w:p>
                      </w:txbxContent>
                    </v:textbox>
                    <w10:wrap type="tight"/>
                  </v:shape>
                </w:pict>
              </mc:Fallback>
            </mc:AlternateContent>
          </w:r>
          <w:r w:rsidR="00DA6583" w:rsidRPr="00DA6583">
            <w:rPr>
              <w:lang w:val="es-ES"/>
            </w:rPr>
            <w:t>La extorsión tiene lugar cuando un funcionario reclama o recibe dinero o bienes en forma ilegal mediante el uso de la intimidación. La extorsión puede incluir amenazas de carácter físico o material, amenazas de responsabilizar a una persona por un crimen o acto ilegal, o amenazas de revelar información sensible. La extorsión es un delito penal en Dinamarca.</w:t>
          </w:r>
        </w:p>
        <w:p w:rsidR="00580E0F" w:rsidRPr="00DA6583" w:rsidRDefault="00580E0F" w:rsidP="00580E0F">
          <w:pPr>
            <w:rPr>
              <w:szCs w:val="20"/>
              <w:lang w:val="es-ES"/>
            </w:rPr>
          </w:pPr>
        </w:p>
        <w:p w:rsidR="001D4576" w:rsidRPr="00DA6583" w:rsidRDefault="007509BA" w:rsidP="00785347">
          <w:pPr>
            <w:pStyle w:val="Overskrift3"/>
            <w:rPr>
              <w:lang w:val="es-ES"/>
            </w:rPr>
          </w:pPr>
          <w:r w:rsidRPr="00DA6583">
            <w:rPr>
              <w:lang w:val="es-ES"/>
            </w:rPr>
            <w:t>Fraud</w:t>
          </w:r>
          <w:r w:rsidR="00DA6583">
            <w:rPr>
              <w:lang w:val="es-ES"/>
            </w:rPr>
            <w:t>e</w:t>
          </w:r>
        </w:p>
        <w:p w:rsidR="00AD4DCB" w:rsidRPr="00DA6583" w:rsidRDefault="00AD4DCB" w:rsidP="00785347">
          <w:pPr>
            <w:rPr>
              <w:lang w:val="es-ES"/>
            </w:rPr>
          </w:pPr>
          <w:r w:rsidRPr="00DA6583">
            <w:rPr>
              <w:noProof/>
              <w:lang w:val="es-ES" w:eastAsia="da-DK"/>
            </w:rPr>
            <mc:AlternateContent>
              <mc:Choice Requires="wps">
                <w:drawing>
                  <wp:anchor distT="0" distB="0" distL="114300" distR="114300" simplePos="0" relativeHeight="251677696" behindDoc="1" locked="0" layoutInCell="1" allowOverlap="1" wp14:anchorId="1686E44E" wp14:editId="4FF148E5">
                    <wp:simplePos x="0" y="0"/>
                    <wp:positionH relativeFrom="column">
                      <wp:posOffset>17145</wp:posOffset>
                    </wp:positionH>
                    <wp:positionV relativeFrom="paragraph">
                      <wp:posOffset>138430</wp:posOffset>
                    </wp:positionV>
                    <wp:extent cx="3081020" cy="1403985"/>
                    <wp:effectExtent l="0" t="0" r="24130" b="19050"/>
                    <wp:wrapTight wrapText="bothSides">
                      <wp:wrapPolygon edited="0">
                        <wp:start x="0" y="0"/>
                        <wp:lineTo x="0" y="21600"/>
                        <wp:lineTo x="21636" y="21600"/>
                        <wp:lineTo x="21636" y="0"/>
                        <wp:lineTo x="0" y="0"/>
                      </wp:wrapPolygon>
                    </wp:wrapTight>
                    <wp:docPr id="28"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80E0F" w:rsidRPr="00DA6583" w:rsidRDefault="00DA6583">
                                <w:pPr>
                                  <w:rPr>
                                    <w:i/>
                                    <w:lang w:val="es-ES"/>
                                  </w:rPr>
                                </w:pPr>
                                <w:r w:rsidRPr="00DA6583">
                                  <w:rPr>
                                    <w:i/>
                                    <w:lang w:val="es-ES"/>
                                  </w:rPr>
                                  <w:t>No usaremos el engaño, la trampa o el abuso de confianza para obtener una ventaja injusta o deshonesta.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86E44E" id="_x0000_s1030" type="#_x0000_t202" style="position:absolute;margin-left:1.35pt;margin-top:10.9pt;width:242.6pt;height:110.5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" fillcolor="white [3201]" strokecolor="#1d2e4f [3205]" strokeweight="2pt">
                    <v:textbox style="mso-fit-shape-to-text:t">
                      <w:txbxContent>
                        <w:p w:rsidR="00580E0F" w:rsidRPr="00DA6583" w:rsidRDefault="00DA6583">
                          <w:pPr>
                            <w:rPr>
                              <w:i/>
                              <w:lang w:val="es-ES"/>
                            </w:rPr>
                          </w:pPr>
                          <w:r w:rsidRPr="00DA6583">
                            <w:rPr>
                              <w:i/>
                              <w:lang w:val="es-ES"/>
                            </w:rPr>
                            <w:t>No usaremos el engaño, la trampa o el abuso de confianza para obtener una ventaja injusta o deshonesta.</w:t>
                          </w:r>
                        </w:p>
                      </w:txbxContent>
                    </v:textbox>
                    <w10:wrap type="tight"/>
                  </v:shape>
                </w:pict>
              </mc:Fallback>
            </mc:AlternateContent>
          </w:r>
        </w:p>
        <w:p w:rsidR="00AD4DCB" w:rsidRPr="00DA6583" w:rsidRDefault="00DA6583" w:rsidP="00785347">
          <w:pPr>
            <w:rPr>
              <w:lang w:val="es-ES"/>
            </w:rPr>
          </w:pPr>
          <w:r w:rsidRPr="00DA6583">
            <w:rPr>
              <w:lang w:val="es-ES"/>
            </w:rPr>
            <w:t>El fraude es el uso del engaño con el fin de obtener una ventaja (financiera o de otro tipo), evitar una obligación o ser culpable de pérdidas sufridas por otros. Esto implica ser deshonesto y actuar conscientemente utilizando el engaño y la trampa o el actuar bajo falso pretexto. El fraude es un delito penal en Dinamarca.</w:t>
          </w:r>
        </w:p>
        <w:p w:rsidR="00AD4DCB" w:rsidRPr="00DA6583" w:rsidRDefault="00AD4DCB" w:rsidP="00785347">
          <w:pPr>
            <w:rPr>
              <w:lang w:val="es-ES"/>
            </w:rPr>
          </w:pPr>
        </w:p>
        <w:p w:rsidR="001D4576" w:rsidRPr="00DA6583" w:rsidRDefault="00DA6583" w:rsidP="00DA6583">
          <w:pPr>
            <w:pStyle w:val="Overskrift3"/>
            <w:rPr>
              <w:lang w:val="es-ES"/>
            </w:rPr>
          </w:pPr>
          <w:r w:rsidRPr="00DA6583">
            <w:rPr>
              <w:noProof/>
              <w:lang w:val="es-ES" w:eastAsia="da-DK"/>
            </w:rPr>
            <w:lastRenderedPageBreak/>
            <mc:AlternateContent>
              <mc:Choice Requires="wps">
                <w:drawing>
                  <wp:anchor distT="0" distB="0" distL="114300" distR="114300" simplePos="0" relativeHeight="251679744" behindDoc="1" locked="0" layoutInCell="1" allowOverlap="1" wp14:anchorId="76865ABF" wp14:editId="1B543E43">
                    <wp:simplePos x="0" y="0"/>
                    <wp:positionH relativeFrom="column">
                      <wp:posOffset>1270</wp:posOffset>
                    </wp:positionH>
                    <wp:positionV relativeFrom="paragraph">
                      <wp:posOffset>238125</wp:posOffset>
                    </wp:positionV>
                    <wp:extent cx="3081020" cy="1403985"/>
                    <wp:effectExtent l="0" t="0" r="24130" b="20320"/>
                    <wp:wrapTight wrapText="bothSides">
                      <wp:wrapPolygon edited="0">
                        <wp:start x="0" y="0"/>
                        <wp:lineTo x="0" y="21648"/>
                        <wp:lineTo x="21636" y="21648"/>
                        <wp:lineTo x="21636" y="0"/>
                        <wp:lineTo x="0" y="0"/>
                      </wp:wrapPolygon>
                    </wp:wrapTight>
                    <wp:docPr id="2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F6E6C" w:rsidRPr="007D6920" w:rsidRDefault="00DA6583">
                                <w:pPr>
                                  <w:rPr>
                                    <w:i/>
                                    <w:lang w:val="en-GB"/>
                                  </w:rPr>
                                </w:pPr>
                                <w:r w:rsidRPr="00DA6583">
                                  <w:rPr>
                                    <w:i/>
                                    <w:lang w:val="en-GB"/>
                                  </w:rPr>
                                  <w:t>No nos apropiaremos ni abusaremos en forma irregular de ninguna manera de propiedades o fondos que nos han sido confiados.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865ABF" id="_x0000_s1031" type="#_x0000_t202" style="position:absolute;left:0;text-align:left;margin-left:.1pt;margin-top:18.75pt;width:242.6pt;height:110.55pt;z-index:-251636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" fillcolor="white [3201]" strokecolor="#1d2e4f [3205]" strokeweight="2pt">
                    <v:textbox style="mso-fit-shape-to-text:t">
                      <w:txbxContent>
                        <w:p w:rsidR="001F6E6C" w:rsidRPr="007D6920" w:rsidRDefault="00DA6583">
                          <w:pPr>
                            <w:rPr>
                              <w:i/>
                              <w:lang w:val="en-GB"/>
                            </w:rPr>
                          </w:pPr>
                          <w:r w:rsidRPr="00DA6583">
                            <w:rPr>
                              <w:i/>
                              <w:lang w:val="en-GB"/>
                            </w:rPr>
                            <w:t>No nos apropiaremos ni abusaremos en forma irregular de ninguna manera de propiedades o fondos que nos han sido confiados.</w:t>
                          </w:r>
                        </w:p>
                      </w:txbxContent>
                    </v:textbox>
                    <w10:wrap type="tight"/>
                  </v:shape>
                </w:pict>
              </mc:Fallback>
            </mc:AlternateContent>
          </w:r>
          <w:r w:rsidRPr="00DA6583">
            <w:rPr>
              <w:lang w:val="es-ES"/>
            </w:rPr>
            <w:t>Malversacion</w:t>
          </w:r>
        </w:p>
        <w:p w:rsidR="00AD4DCB" w:rsidRPr="00DA6583" w:rsidRDefault="00AD4DCB" w:rsidP="00785347">
          <w:pPr>
            <w:rPr>
              <w:lang w:val="es-ES"/>
            </w:rPr>
          </w:pPr>
        </w:p>
        <w:p w:rsidR="007D6920" w:rsidRPr="00DA6583" w:rsidRDefault="00DA6583" w:rsidP="00785347">
          <w:pPr>
            <w:rPr>
              <w:rFonts w:cs="Arial"/>
              <w:iCs/>
              <w:color w:val="000000"/>
              <w:szCs w:val="20"/>
              <w:lang w:val="es-ES"/>
            </w:rPr>
          </w:pPr>
          <w:r w:rsidRPr="00DA6583">
            <w:rPr>
              <w:rFonts w:cs="Arial"/>
              <w:iCs/>
              <w:color w:val="000000"/>
              <w:szCs w:val="20"/>
              <w:lang w:val="es-ES"/>
            </w:rPr>
            <w:t>La malversación es la apropiación o abuso en forma ilegal de bienes o fondos que han sido confiados de manera legal a una persona que enviste una autoridad, aprovechándose de la posición de dicha persona. La malversación es un delito penal en Dinamarca.</w:t>
          </w:r>
          <w:r>
            <w:rPr>
              <w:rFonts w:cs="Arial"/>
              <w:iCs/>
              <w:color w:val="000000"/>
              <w:szCs w:val="20"/>
              <w:lang w:val="es-ES"/>
            </w:rPr>
            <w:br/>
          </w:r>
        </w:p>
        <w:p w:rsidR="001D4576" w:rsidRPr="00DA6583" w:rsidRDefault="00DA6583" w:rsidP="00DA6583">
          <w:pPr>
            <w:pStyle w:val="Overskrift3"/>
            <w:rPr>
              <w:lang w:val="es-ES"/>
            </w:rPr>
          </w:pPr>
          <w:r w:rsidRPr="00DA6583">
            <w:rPr>
              <w:lang w:val="es-ES"/>
            </w:rPr>
            <w:t>Obsequios</w:t>
          </w:r>
        </w:p>
        <w:p w:rsidR="00AD4DCB" w:rsidRPr="00DA6583" w:rsidRDefault="00DA6583" w:rsidP="00AD4DCB">
          <w:pPr>
            <w:rPr>
              <w:lang w:val="es-ES"/>
            </w:rPr>
          </w:pPr>
          <w:r w:rsidRPr="00DA6583">
            <w:rPr>
              <w:rFonts w:ascii="Verdana" w:eastAsia="Calibri" w:hAnsi="Verdana" w:cs="Calibri"/>
              <w:noProof/>
              <w:sz w:val="20"/>
              <w:lang w:val="es-ES" w:eastAsia="da-DK"/>
            </w:rPr>
            <mc:AlternateContent>
              <mc:Choice Requires="wps">
                <w:drawing>
                  <wp:anchor distT="0" distB="0" distL="114300" distR="114300" simplePos="0" relativeHeight="251681792" behindDoc="1" locked="0" layoutInCell="1" allowOverlap="1" wp14:anchorId="09E540F9" wp14:editId="3AFA3F83">
                    <wp:simplePos x="0" y="0"/>
                    <wp:positionH relativeFrom="column">
                      <wp:posOffset>-1270</wp:posOffset>
                    </wp:positionH>
                    <wp:positionV relativeFrom="paragraph">
                      <wp:posOffset>123190</wp:posOffset>
                    </wp:positionV>
                    <wp:extent cx="3081020" cy="1403985"/>
                    <wp:effectExtent l="0" t="0" r="24130" b="22860"/>
                    <wp:wrapTight wrapText="bothSides">
                      <wp:wrapPolygon edited="0">
                        <wp:start x="0" y="0"/>
                        <wp:lineTo x="0" y="21694"/>
                        <wp:lineTo x="21636" y="21694"/>
                        <wp:lineTo x="21636" y="0"/>
                        <wp:lineTo x="0" y="0"/>
                      </wp:wrapPolygon>
                    </wp:wrapTight>
                    <wp:docPr id="3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D5383" w:rsidRPr="00DA6583" w:rsidRDefault="00DA6583">
                                <w:pPr>
                                  <w:rPr>
                                    <w:i/>
                                    <w:lang w:val="en-US"/>
                                  </w:rPr>
                                </w:pPr>
                                <w:r w:rsidRPr="00DA6583">
                                  <w:rPr>
                                    <w:i/>
                                    <w:lang w:val="en-GB"/>
                                  </w:rPr>
                                  <w:t>No entregaremos, no solicitaremos ni aceptaremos en forma directa o indirecta obsequios ni cualquier otra ventaja que puedan ser percibidos como un intento de influenciar el ejercicio de nuestras funciones, tareas laborales o capacidad de juicio. Los funcionarios podrán seguir aceptando actos de hospitalidad normal así como también pequeños obsequios.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540F9" id="_x0000_s1032" type="#_x0000_t202" style="position:absolute;margin-left:-.1pt;margin-top:9.7pt;width:242.6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" fillcolor="white [3201]" strokecolor="#1d2e4f [3205]" strokeweight="2pt">
                    <v:textbox style="mso-fit-shape-to-text:t">
                      <w:txbxContent>
                        <w:p w:rsidR="00ED5383" w:rsidRPr="00DA6583" w:rsidRDefault="00DA6583">
                          <w:pPr>
                            <w:rPr>
                              <w:i/>
                              <w:lang w:val="en-US"/>
                            </w:rPr>
                          </w:pPr>
                          <w:r w:rsidRPr="00DA6583">
                            <w:rPr>
                              <w:i/>
                              <w:lang w:val="en-GB"/>
                            </w:rPr>
                            <w:t>No entregaremos, no solicitaremos ni aceptaremos en forma directa o indirecta obsequios ni cualquier otra ventaja que puedan ser percibidos como un intento de influenciar el ejercicio de nuestras funciones, tareas laborales o capacidad de juicio. Los funcionarios podrán seguir aceptando actos de hospitalidad normal así como también pequeños obsequios.</w:t>
                          </w:r>
                        </w:p>
                      </w:txbxContent>
                    </v:textbox>
                    <w10:wrap type="tight"/>
                  </v:shape>
                </w:pict>
              </mc:Fallback>
            </mc:AlternateContent>
          </w:r>
        </w:p>
        <w:p w:rsidR="00DA6583" w:rsidRPr="00DA6583" w:rsidRDefault="00DA6583" w:rsidP="00DA6583">
          <w:pPr>
            <w:rPr>
              <w:lang w:val="es-ES"/>
            </w:rPr>
          </w:pPr>
          <w:r w:rsidRPr="00DA6583">
            <w:rPr>
              <w:lang w:val="es-ES"/>
            </w:rPr>
            <w:t xml:space="preserve">La corrupción relacionada con los obsequios incluye también casos en que un regalo o algún otro bien financiero son ofrecidos, entregado, solicitado o recibido con la intención de obtener un favor a cambio. Los obsequios y la hospitalidad en si pueden ser expresiones de una conducta corrupta. Pueden ser utilizados como medio para promover la corrupción o puede ser percibido como corrupción por otros. Los obsequios pueden ser en efectivo o bien activos entregados como obsequio y como donaciones políticas y de caridad. La hospitalidad puede incluir comidas, estadías en hoteles, viajes en avión, entretenimientos y eventos deportivos. </w:t>
          </w:r>
        </w:p>
        <w:p w:rsidR="00DA6583" w:rsidRPr="00DA6583" w:rsidRDefault="00DA6583" w:rsidP="00DA6583">
          <w:pPr>
            <w:rPr>
              <w:lang w:val="es-ES"/>
            </w:rPr>
          </w:pPr>
        </w:p>
        <w:p w:rsidR="001D4576" w:rsidRPr="00DA6583" w:rsidRDefault="00DA6583" w:rsidP="00DA6583">
          <w:pPr>
            <w:rPr>
              <w:lang w:val="es-ES"/>
            </w:rPr>
          </w:pPr>
          <w:r w:rsidRPr="00DA6583">
            <w:rPr>
              <w:lang w:val="es-ES"/>
            </w:rPr>
            <w:t>En principio los funcionarios no deben recibir obsequios ni otras atenciones en relación con su trabajo. Sin embargo, podrán aceptarse obsequios menores con el fin de respetar las costumbres locales.</w:t>
          </w:r>
        </w:p>
        <w:p w:rsidR="001D4576" w:rsidRPr="00DA6583" w:rsidRDefault="001D4576" w:rsidP="00785347">
          <w:pPr>
            <w:rPr>
              <w:lang w:val="es-ES"/>
            </w:rPr>
          </w:pPr>
        </w:p>
        <w:p w:rsidR="00DA6583" w:rsidRPr="00DA6583" w:rsidRDefault="00DA6583" w:rsidP="00DA6583">
          <w:pPr>
            <w:pStyle w:val="Overskrift3"/>
            <w:rPr>
              <w:lang w:val="es-ES"/>
            </w:rPr>
          </w:pPr>
          <w:r w:rsidRPr="00DA6583">
            <w:rPr>
              <w:lang w:val="es-ES"/>
            </w:rPr>
            <w:t>Nepotismo y favoritismo</w:t>
          </w:r>
        </w:p>
        <w:p w:rsidR="00D859B3" w:rsidRPr="00DA6583" w:rsidRDefault="00366A6B" w:rsidP="00AD4DCB">
          <w:pPr>
            <w:rPr>
              <w:lang w:val="es-ES"/>
            </w:rPr>
          </w:pPr>
          <w:r w:rsidRPr="00DA6583">
            <w:rPr>
              <w:noProof/>
              <w:lang w:val="es-ES" w:eastAsia="da-DK"/>
            </w:rPr>
            <mc:AlternateContent>
              <mc:Choice Requires="wps">
                <w:drawing>
                  <wp:anchor distT="0" distB="0" distL="114300" distR="114300" simplePos="0" relativeHeight="251683840" behindDoc="1" locked="0" layoutInCell="1" allowOverlap="1" wp14:anchorId="17F0D981" wp14:editId="0DD4FB77">
                    <wp:simplePos x="0" y="0"/>
                    <wp:positionH relativeFrom="margin">
                      <wp:posOffset>-19050</wp:posOffset>
                    </wp:positionH>
                    <wp:positionV relativeFrom="paragraph">
                      <wp:posOffset>134620</wp:posOffset>
                    </wp:positionV>
                    <wp:extent cx="3081020" cy="1403985"/>
                    <wp:effectExtent l="0" t="0" r="24130" b="20320"/>
                    <wp:wrapTight wrapText="bothSides">
                      <wp:wrapPolygon edited="0">
                        <wp:start x="0" y="0"/>
                        <wp:lineTo x="0" y="21648"/>
                        <wp:lineTo x="21636" y="21648"/>
                        <wp:lineTo x="21636" y="0"/>
                        <wp:lineTo x="0" y="0"/>
                      </wp:wrapPolygon>
                    </wp:wrapTight>
                    <wp:docPr id="3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DA6583">
                                <w:pPr>
                                  <w:rPr>
                                    <w:i/>
                                    <w:lang w:val="en-GB"/>
                                  </w:rPr>
                                </w:pPr>
                                <w:r w:rsidRPr="00DA6583">
                                  <w:rPr>
                                    <w:i/>
                                    <w:lang w:val="en-GB"/>
                                  </w:rPr>
                                  <w:t>No favoreceremos a nuestros amigos, parientes u otras relaciones cercanas en relación con la contratación, compras, asistencia, servicios consulares u otras situaciones.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F0D981" id="_x0000_s1033" type="#_x0000_t202" style="position:absolute;margin-left:-1.5pt;margin-top:10.6pt;width:242.6pt;height:110.55pt;z-index:-2516326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" fillcolor="white [3201]" strokecolor="#1d2e4f [3205]" strokeweight="2pt">
                    <v:textbox style="mso-fit-shape-to-text:t">
                      <w:txbxContent>
                        <w:p w:rsidR="00AD4DCB" w:rsidRPr="007D6920" w:rsidRDefault="00DA6583">
                          <w:pPr>
                            <w:rPr>
                              <w:i/>
                              <w:lang w:val="en-GB"/>
                            </w:rPr>
                          </w:pPr>
                          <w:r w:rsidRPr="00DA6583">
                            <w:rPr>
                              <w:i/>
                              <w:lang w:val="en-GB"/>
                            </w:rPr>
                            <w:t>No favoreceremos a nuestros amigos, parientes u otras relaciones cercanas en relación con la contratación, compras, asistencia, servicios consulares u otras situaciones.</w:t>
                          </w:r>
                        </w:p>
                      </w:txbxContent>
                    </v:textbox>
                    <w10:wrap type="tight" anchorx="margin"/>
                  </v:shape>
                </w:pict>
              </mc:Fallback>
            </mc:AlternateContent>
          </w:r>
        </w:p>
        <w:p w:rsidR="007D6920" w:rsidRPr="00DA6583" w:rsidRDefault="00366A6B" w:rsidP="007D6920">
          <w:pPr>
            <w:rPr>
              <w:lang w:val="es-ES"/>
            </w:rPr>
          </w:pPr>
          <w:r w:rsidRPr="00366A6B">
            <w:rPr>
              <w:lang w:val="es-ES"/>
            </w:rPr>
            <w:t>El nepotismo es favorecer a parientes o amigos sin darle importancia a las cualidades que los mismos posean. Los parientes y los amigos son tratados con preferencia debido a las estrechas relaciones que los une, en lugar de basarse en una evaluación profesional y objetiva de su</w:t>
          </w:r>
          <w:r w:rsidR="008052DC">
            <w:rPr>
              <w:lang w:val="es-ES"/>
            </w:rPr>
            <w:t xml:space="preserve"> capacidad y</w:t>
          </w:r>
          <w:bookmarkStart w:id="1" w:name="_GoBack"/>
          <w:bookmarkEnd w:id="1"/>
          <w:r w:rsidRPr="00366A6B">
            <w:rPr>
              <w:lang w:val="es-ES"/>
            </w:rPr>
            <w:t xml:space="preserve"> características.</w:t>
          </w:r>
        </w:p>
        <w:p w:rsidR="00AD4DCB" w:rsidRDefault="00AD4DCB" w:rsidP="00AD4DCB">
          <w:pPr>
            <w:rPr>
              <w:b/>
              <w:sz w:val="22"/>
              <w:lang w:val="es-ES"/>
            </w:rPr>
          </w:pPr>
        </w:p>
        <w:p w:rsidR="00366A6B" w:rsidRDefault="00366A6B" w:rsidP="00AD4DCB">
          <w:pPr>
            <w:rPr>
              <w:b/>
              <w:sz w:val="22"/>
              <w:lang w:val="es-ES"/>
            </w:rPr>
          </w:pPr>
        </w:p>
        <w:p w:rsidR="00366A6B" w:rsidRPr="00DA6583" w:rsidRDefault="00366A6B" w:rsidP="00AD4DCB">
          <w:pPr>
            <w:rPr>
              <w:b/>
              <w:sz w:val="22"/>
              <w:lang w:val="es-ES"/>
            </w:rPr>
          </w:pPr>
        </w:p>
        <w:p w:rsidR="007D6920" w:rsidRPr="00DA6583" w:rsidRDefault="00366A6B" w:rsidP="007D6920">
          <w:pPr>
            <w:pStyle w:val="Overskrift3"/>
            <w:rPr>
              <w:lang w:val="es-ES"/>
            </w:rPr>
          </w:pPr>
          <w:r w:rsidRPr="00DA6583">
            <w:rPr>
              <w:noProof/>
              <w:lang w:val="es-ES" w:eastAsia="da-DK"/>
            </w:rPr>
            <mc:AlternateContent>
              <mc:Choice Requires="wps">
                <w:drawing>
                  <wp:anchor distT="0" distB="0" distL="114300" distR="114300" simplePos="0" relativeHeight="251685888" behindDoc="1" locked="0" layoutInCell="1" allowOverlap="1" wp14:anchorId="6F5CF4E9" wp14:editId="5C2C6FAD">
                    <wp:simplePos x="0" y="0"/>
                    <wp:positionH relativeFrom="column">
                      <wp:posOffset>40640</wp:posOffset>
                    </wp:positionH>
                    <wp:positionV relativeFrom="paragraph">
                      <wp:posOffset>260350</wp:posOffset>
                    </wp:positionV>
                    <wp:extent cx="3081020" cy="551180"/>
                    <wp:effectExtent l="0" t="0" r="24130" b="20320"/>
                    <wp:wrapTight wrapText="bothSides">
                      <wp:wrapPolygon edited="0">
                        <wp:start x="0" y="0"/>
                        <wp:lineTo x="0" y="21650"/>
                        <wp:lineTo x="21636" y="21650"/>
                        <wp:lineTo x="21636" y="0"/>
                        <wp:lineTo x="0" y="0"/>
                      </wp:wrapPolygon>
                    </wp:wrapTight>
                    <wp:docPr id="608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511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D4DCB" w:rsidRPr="007D6920" w:rsidRDefault="00366A6B">
                                <w:pPr>
                                  <w:rPr>
                                    <w:i/>
                                    <w:lang w:val="en-GB"/>
                                  </w:rPr>
                                </w:pPr>
                                <w:r w:rsidRPr="00366A6B">
                                  <w:rPr>
                                    <w:i/>
                                    <w:lang w:val="en-GB"/>
                                  </w:rPr>
                                  <w:t>Informaremos de cada prueba o sospecha de violación de nuestro Código de Conducta.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F4E9" id="_x0000_s1034" type="#_x0000_t202" style="position:absolute;left:0;text-align:left;margin-left:3.2pt;margin-top:20.5pt;width:242.6pt;height:43.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" fillcolor="white [3201]" strokecolor="#1d2e4f [3205]" strokeweight="2pt">
                    <v:textbox>
                      <w:txbxContent>
                        <w:p w:rsidR="00AD4DCB" w:rsidRPr="007D6920" w:rsidRDefault="00366A6B">
                          <w:pPr>
                            <w:rPr>
                              <w:i/>
                              <w:lang w:val="en-GB"/>
                            </w:rPr>
                          </w:pPr>
                          <w:r w:rsidRPr="00366A6B">
                            <w:rPr>
                              <w:i/>
                              <w:lang w:val="en-GB"/>
                            </w:rPr>
                            <w:t>Informaremos de cada prueba o sospecha de violación de nuestro Código de Conducta.</w:t>
                          </w:r>
                        </w:p>
                      </w:txbxContent>
                    </v:textbox>
                    <w10:wrap type="tight"/>
                  </v:shape>
                </w:pict>
              </mc:Fallback>
            </mc:AlternateContent>
          </w:r>
          <w:r w:rsidR="007D6920" w:rsidRPr="00DA6583">
            <w:rPr>
              <w:lang w:val="es-ES"/>
            </w:rPr>
            <w:t>Reporting corruption cases</w:t>
          </w:r>
        </w:p>
        <w:p w:rsidR="00D859B3" w:rsidRPr="00DA6583" w:rsidRDefault="00D859B3" w:rsidP="00AD4DCB">
          <w:pPr>
            <w:rPr>
              <w:lang w:val="es-ES"/>
            </w:rPr>
          </w:pPr>
        </w:p>
        <w:p w:rsidR="001637FE" w:rsidRPr="00DA6583" w:rsidRDefault="00366A6B" w:rsidP="001637FE">
          <w:pPr>
            <w:rPr>
              <w:lang w:val="es-ES"/>
            </w:rPr>
          </w:pPr>
          <w:r w:rsidRPr="00366A6B">
            <w:rPr>
              <w:lang w:val="es-ES"/>
            </w:rPr>
            <w:t>Todo funcionario está obligado a conocer dicho código de conducta y a respetar sus principios. Todo funcionario deberá informar a su superior sobre cualquier prueba o cualquier otra sospecha de violación de las reglas.</w:t>
          </w:r>
        </w:p>
        <w:p w:rsidR="001637FE" w:rsidRPr="00DA6583" w:rsidRDefault="001637FE" w:rsidP="00785347">
          <w:pPr>
            <w:pStyle w:val="Overskrift2"/>
            <w:rPr>
              <w:lang w:val="es-ES"/>
            </w:rPr>
          </w:pPr>
        </w:p>
        <w:p w:rsidR="001637FE" w:rsidRPr="00DA6583" w:rsidRDefault="001637FE" w:rsidP="001637FE">
          <w:pPr>
            <w:rPr>
              <w:lang w:val="es-ES"/>
            </w:rPr>
          </w:pPr>
        </w:p>
        <w:p w:rsidR="001D4576" w:rsidRPr="00DA6583" w:rsidRDefault="00DE23A6" w:rsidP="00785347">
          <w:pPr>
            <w:pStyle w:val="Overskrift2"/>
            <w:rPr>
              <w:rFonts w:cs="Calibri"/>
              <w:kern w:val="1"/>
              <w:lang w:val="es-ES"/>
            </w:rPr>
          </w:pPr>
          <w:r w:rsidRPr="00DE23A6">
            <w:rPr>
              <w:lang w:val="es-ES"/>
            </w:rPr>
            <w:t>La accesibilidad y la transparencia son las normas esenciales</w:t>
          </w:r>
        </w:p>
        <w:p w:rsidR="00DE23A6" w:rsidRPr="00DE23A6" w:rsidRDefault="00DE23A6" w:rsidP="00DE23A6">
          <w:pPr>
            <w:rPr>
              <w:lang w:val="es-ES"/>
            </w:rPr>
          </w:pPr>
          <w:r w:rsidRPr="00DE23A6">
            <w:rPr>
              <w:lang w:val="es-ES"/>
            </w:rPr>
            <w:t>La máxima accesibilidad y transparencia son claves en la lucha contra la corrupción. La información relativa al sector público debe ser accesible al público en relación con las leyes que rigen la administración pública.</w:t>
          </w:r>
        </w:p>
        <w:p w:rsidR="00DE23A6" w:rsidRPr="00DE23A6" w:rsidRDefault="00DE23A6" w:rsidP="00DE23A6">
          <w:pPr>
            <w:rPr>
              <w:lang w:val="es-ES"/>
            </w:rPr>
          </w:pPr>
        </w:p>
        <w:p w:rsidR="00502DB2" w:rsidRPr="00DA6583" w:rsidRDefault="00DE23A6" w:rsidP="00785347">
          <w:pPr>
            <w:rPr>
              <w:lang w:val="es-ES"/>
            </w:rPr>
          </w:pPr>
          <w:r w:rsidRPr="00DE23A6">
            <w:rPr>
              <w:lang w:val="es-ES"/>
            </w:rPr>
            <w:t>El Ministerio de Asuntos Exteriores asegura la accesibilidad y la transparencia para el público y para sus contrapartes a través de su página en Internet, con especial énfasis en los siguientes puntos de enlace</w:t>
          </w:r>
          <w:r w:rsidR="00B2143A" w:rsidRPr="00DA6583">
            <w:rPr>
              <w:lang w:val="es-ES"/>
            </w:rPr>
            <w:t>:</w:t>
          </w:r>
        </w:p>
        <w:p w:rsidR="00DE23A6" w:rsidRPr="00DE23A6" w:rsidRDefault="00DE23A6" w:rsidP="00DE23A6">
          <w:pPr>
            <w:pStyle w:val="Listeafsnit"/>
            <w:numPr>
              <w:ilvl w:val="0"/>
              <w:numId w:val="29"/>
            </w:numPr>
            <w:suppressAutoHyphens/>
            <w:spacing w:after="200" w:line="240" w:lineRule="auto"/>
            <w:jc w:val="both"/>
            <w:rPr>
              <w:szCs w:val="20"/>
              <w:lang w:val="es-ES"/>
            </w:rPr>
          </w:pPr>
          <w:hyperlink r:id="rId11" w:history="1">
            <w:r w:rsidRPr="001D7C8F">
              <w:rPr>
                <w:rStyle w:val="Hyperlink"/>
                <w:szCs w:val="20"/>
              </w:rPr>
              <w:t>Inform</w:t>
            </w:r>
            <w:r w:rsidRPr="001D7C8F">
              <w:rPr>
                <w:rStyle w:val="Hyperlink"/>
                <w:szCs w:val="20"/>
              </w:rPr>
              <w:t>e</w:t>
            </w:r>
            <w:r w:rsidRPr="001D7C8F">
              <w:rPr>
                <w:rStyle w:val="Hyperlink"/>
                <w:szCs w:val="20"/>
              </w:rPr>
              <w:t xml:space="preserve"> Anual</w:t>
            </w:r>
          </w:hyperlink>
          <w:r>
            <w:rPr>
              <w:rStyle w:val="Hyperlink"/>
              <w:szCs w:val="20"/>
            </w:rPr>
            <w:t xml:space="preserve"> </w:t>
          </w:r>
          <w:r w:rsidRPr="00DE23A6">
            <w:rPr>
              <w:szCs w:val="20"/>
              <w:lang w:val="es-ES"/>
            </w:rPr>
            <w:t xml:space="preserve">del Ministerio </w:t>
          </w:r>
        </w:p>
        <w:p w:rsidR="00DE23A6" w:rsidRPr="001967D2" w:rsidRDefault="00DE23A6" w:rsidP="00DE23A6">
          <w:pPr>
            <w:pStyle w:val="Listeafsnit"/>
            <w:numPr>
              <w:ilvl w:val="0"/>
              <w:numId w:val="29"/>
            </w:numPr>
            <w:suppressAutoHyphens/>
            <w:spacing w:after="200" w:line="240" w:lineRule="auto"/>
            <w:jc w:val="both"/>
            <w:rPr>
              <w:szCs w:val="20"/>
              <w:lang w:val="es-ES"/>
            </w:rPr>
          </w:pPr>
          <w:hyperlink r:id="rId12" w:history="1">
            <w:r w:rsidRPr="001D7C8F">
              <w:rPr>
                <w:rStyle w:val="Hyperlink"/>
                <w:szCs w:val="20"/>
                <w:lang w:val="es-ES"/>
              </w:rPr>
              <w:t>Asesoramiento del Consejo danés para la Exportación en la lucha contra la corrupción</w:t>
            </w:r>
          </w:hyperlink>
          <w:r>
            <w:rPr>
              <w:szCs w:val="20"/>
              <w:lang w:val="es-ES"/>
            </w:rPr>
            <w:t xml:space="preserve"> </w:t>
          </w:r>
        </w:p>
        <w:p w:rsidR="00DE23A6" w:rsidRPr="00DE23A6" w:rsidRDefault="00DE23A6" w:rsidP="00DE23A6">
          <w:pPr>
            <w:pStyle w:val="Listeafsnit"/>
            <w:numPr>
              <w:ilvl w:val="0"/>
              <w:numId w:val="29"/>
            </w:numPr>
            <w:suppressAutoHyphens/>
            <w:spacing w:after="200" w:line="240" w:lineRule="auto"/>
            <w:jc w:val="both"/>
            <w:rPr>
              <w:szCs w:val="20"/>
              <w:lang w:val="es-ES"/>
            </w:rPr>
          </w:pPr>
          <w:r w:rsidRPr="00DE23A6">
            <w:rPr>
              <w:szCs w:val="20"/>
              <w:lang w:val="es-ES"/>
            </w:rPr>
            <w:t xml:space="preserve">Página de Danida en Internet sobre </w:t>
          </w:r>
          <w:hyperlink r:id="rId13" w:history="1">
            <w:r w:rsidRPr="001D7C8F">
              <w:rPr>
                <w:rStyle w:val="Hyperlink"/>
                <w:szCs w:val="20"/>
                <w:lang w:val="es-ES"/>
              </w:rPr>
              <w:t>fraude y corrupción</w:t>
            </w:r>
          </w:hyperlink>
        </w:p>
        <w:p w:rsidR="00DE23A6" w:rsidRPr="00DE23A6" w:rsidRDefault="00DE23A6" w:rsidP="00DE23A6">
          <w:pPr>
            <w:pStyle w:val="Listeafsnit"/>
            <w:numPr>
              <w:ilvl w:val="0"/>
              <w:numId w:val="29"/>
            </w:numPr>
            <w:suppressAutoHyphens/>
            <w:spacing w:after="200" w:line="240" w:lineRule="auto"/>
            <w:jc w:val="both"/>
            <w:rPr>
              <w:szCs w:val="20"/>
              <w:lang w:val="es-ES"/>
            </w:rPr>
          </w:pPr>
          <w:r w:rsidRPr="00DE23A6">
            <w:rPr>
              <w:szCs w:val="20"/>
              <w:lang w:val="es-ES"/>
            </w:rPr>
            <w:t xml:space="preserve">Directrices de Danida sobre </w:t>
          </w:r>
          <w:hyperlink r:id="rId14" w:history="1">
            <w:r w:rsidRPr="001967D2">
              <w:rPr>
                <w:rStyle w:val="Hyperlink"/>
                <w:szCs w:val="20"/>
                <w:lang w:val="en-GB"/>
              </w:rPr>
              <w:t>Aid Management</w:t>
            </w:r>
          </w:hyperlink>
        </w:p>
        <w:p w:rsidR="00DE23A6" w:rsidRPr="00DE23A6" w:rsidRDefault="00DE23A6" w:rsidP="00DE23A6">
          <w:pPr>
            <w:pStyle w:val="Listeafsnit"/>
            <w:numPr>
              <w:ilvl w:val="0"/>
              <w:numId w:val="29"/>
            </w:numPr>
            <w:suppressAutoHyphens/>
            <w:spacing w:after="200" w:line="240" w:lineRule="auto"/>
            <w:jc w:val="both"/>
            <w:rPr>
              <w:szCs w:val="20"/>
              <w:lang w:val="es-ES"/>
            </w:rPr>
          </w:pPr>
          <w:r w:rsidRPr="00DE23A6">
            <w:rPr>
              <w:szCs w:val="20"/>
              <w:lang w:val="es-ES"/>
            </w:rPr>
            <w:t xml:space="preserve">Acceso a las </w:t>
          </w:r>
          <w:hyperlink r:id="rId15" w:history="1">
            <w:r w:rsidRPr="00BC7CCF">
              <w:rPr>
                <w:rStyle w:val="Hyperlink"/>
                <w:szCs w:val="20"/>
                <w:lang w:val="es-ES"/>
              </w:rPr>
              <w:t>páginas de Internet</w:t>
            </w:r>
          </w:hyperlink>
          <w:r>
            <w:rPr>
              <w:rStyle w:val="Hyperlink"/>
              <w:szCs w:val="20"/>
              <w:lang w:val="es-ES"/>
            </w:rPr>
            <w:t xml:space="preserve"> </w:t>
          </w:r>
          <w:r w:rsidRPr="00DE23A6">
            <w:rPr>
              <w:szCs w:val="20"/>
              <w:lang w:val="es-ES"/>
            </w:rPr>
            <w:t xml:space="preserve">de las representaciones danesas </w:t>
          </w:r>
        </w:p>
        <w:p w:rsidR="00DE23A6" w:rsidRPr="00DE23A6" w:rsidRDefault="00DE23A6" w:rsidP="00DE23A6">
          <w:pPr>
            <w:pStyle w:val="Listeafsnit"/>
            <w:numPr>
              <w:ilvl w:val="0"/>
              <w:numId w:val="29"/>
            </w:numPr>
            <w:suppressAutoHyphens/>
            <w:spacing w:after="200" w:line="240" w:lineRule="auto"/>
            <w:jc w:val="both"/>
            <w:rPr>
              <w:szCs w:val="20"/>
              <w:lang w:val="es-ES"/>
            </w:rPr>
          </w:pPr>
          <w:hyperlink r:id="rId16" w:history="1">
            <w:r w:rsidRPr="00BC7CCF">
              <w:rPr>
                <w:rStyle w:val="Hyperlink"/>
                <w:lang w:val="es-ES"/>
              </w:rPr>
              <w:t>Portal de las empresas dedicado a la lucha contra la corrupción</w:t>
            </w:r>
          </w:hyperlink>
        </w:p>
        <w:p w:rsidR="00B2143A" w:rsidRPr="00DA6583" w:rsidRDefault="00DE23A6" w:rsidP="00B2143A">
          <w:pPr>
            <w:spacing w:line="240" w:lineRule="auto"/>
            <w:jc w:val="both"/>
            <w:rPr>
              <w:szCs w:val="20"/>
              <w:lang w:val="es-ES"/>
            </w:rPr>
          </w:pPr>
          <w:r w:rsidRPr="00DE23A6">
            <w:rPr>
              <w:szCs w:val="20"/>
              <w:lang w:val="es-ES"/>
            </w:rPr>
            <w:t>Internamente el Ministerio de Asuntos Exteriores se asegura de que todos sus funcionarios se familiaricen con la política de lucha contra la corrupción mediante:</w:t>
          </w:r>
        </w:p>
        <w:p w:rsidR="00DE23A6" w:rsidRPr="00DE23A6" w:rsidRDefault="00DE23A6" w:rsidP="00DE23A6">
          <w:pPr>
            <w:pStyle w:val="Listeafsnit"/>
            <w:numPr>
              <w:ilvl w:val="0"/>
              <w:numId w:val="30"/>
            </w:numPr>
            <w:suppressAutoHyphens/>
            <w:spacing w:after="200" w:line="240" w:lineRule="auto"/>
            <w:jc w:val="both"/>
            <w:rPr>
              <w:szCs w:val="20"/>
              <w:lang w:val="es-ES"/>
            </w:rPr>
          </w:pPr>
          <w:r w:rsidRPr="00DE23A6">
            <w:rPr>
              <w:szCs w:val="20"/>
              <w:lang w:val="es-ES"/>
            </w:rPr>
            <w:t>la pagina sobre la lucha contra la corrupción en su Intranet</w:t>
          </w:r>
        </w:p>
        <w:p w:rsidR="00DE23A6" w:rsidRPr="00DE23A6" w:rsidRDefault="00DE23A6" w:rsidP="00DE23A6">
          <w:pPr>
            <w:pStyle w:val="Listeafsnit"/>
            <w:numPr>
              <w:ilvl w:val="0"/>
              <w:numId w:val="30"/>
            </w:numPr>
            <w:suppressAutoHyphens/>
            <w:spacing w:after="200" w:line="240" w:lineRule="auto"/>
            <w:jc w:val="both"/>
            <w:rPr>
              <w:szCs w:val="20"/>
              <w:lang w:val="es-ES"/>
            </w:rPr>
          </w:pPr>
          <w:r w:rsidRPr="00DE23A6">
            <w:rPr>
              <w:szCs w:val="20"/>
              <w:lang w:val="es-ES"/>
            </w:rPr>
            <w:t>instrucciones internas como p.ej. la política del Ministerio de Asuntos Exteriores sobre los obsequios</w:t>
          </w:r>
        </w:p>
        <w:p w:rsidR="00346350" w:rsidRPr="00DE23A6" w:rsidRDefault="00DE23A6" w:rsidP="00DE23A6">
          <w:pPr>
            <w:pStyle w:val="Listeafsnit"/>
            <w:numPr>
              <w:ilvl w:val="0"/>
              <w:numId w:val="30"/>
            </w:numPr>
            <w:suppressAutoHyphens/>
            <w:spacing w:after="200" w:line="240" w:lineRule="auto"/>
            <w:jc w:val="both"/>
            <w:rPr>
              <w:szCs w:val="20"/>
              <w:lang w:val="es-ES"/>
            </w:rPr>
          </w:pPr>
          <w:r w:rsidRPr="00DE23A6">
            <w:rPr>
              <w:szCs w:val="20"/>
              <w:lang w:val="es-ES"/>
            </w:rPr>
            <w:t>entrenamiento y cursos relevantes</w:t>
          </w:r>
        </w:p>
        <w:p w:rsidR="00DE23A6" w:rsidRDefault="00DE23A6" w:rsidP="007A1E22">
          <w:pPr>
            <w:spacing w:line="240" w:lineRule="auto"/>
            <w:jc w:val="both"/>
            <w:rPr>
              <w:rFonts w:ascii="MetaBold" w:eastAsiaTheme="majorEastAsia" w:hAnsi="MetaBold" w:cstheme="majorBidi"/>
              <w:bCs/>
              <w:szCs w:val="26"/>
              <w:lang w:val="es-ES"/>
            </w:rPr>
          </w:pPr>
          <w:r w:rsidRPr="00DE23A6">
            <w:rPr>
              <w:rFonts w:ascii="MetaBold" w:eastAsiaTheme="majorEastAsia" w:hAnsi="MetaBold" w:cstheme="majorBidi"/>
              <w:bCs/>
              <w:szCs w:val="26"/>
              <w:lang w:val="es-ES"/>
            </w:rPr>
            <w:t>¿Cómo y dónde se reportan casos de corrupción?</w:t>
          </w:r>
        </w:p>
        <w:p w:rsidR="0001360A" w:rsidRPr="0001360A" w:rsidRDefault="0001360A" w:rsidP="0001360A">
          <w:pPr>
            <w:rPr>
              <w:lang w:val="es-ES"/>
            </w:rPr>
          </w:pPr>
          <w:r w:rsidRPr="0001360A">
            <w:rPr>
              <w:lang w:val="es-ES"/>
            </w:rPr>
            <w:t xml:space="preserve">La tolerancia cero con respecto a la corrupción implica que todo funcionario que tenga sospecha o conocimiento de casos específicos de corrupción que involucren a otros funcionarios, socios comerciales, contrapartes en programas o proyectos y otros con quien tengamos estemos cooperando estará obligado a informar a su superior de inmediato o al interventor directamente. En el primero de los casos, la información será traspasada a continuación al interventor del Ministerio de Asuntos Exteriores. </w:t>
          </w:r>
        </w:p>
        <w:p w:rsidR="0001360A" w:rsidRPr="0001360A" w:rsidRDefault="0001360A" w:rsidP="0001360A">
          <w:pPr>
            <w:rPr>
              <w:lang w:val="es-ES"/>
            </w:rPr>
          </w:pPr>
        </w:p>
        <w:p w:rsidR="00502DB2" w:rsidRDefault="0001360A" w:rsidP="0001360A">
          <w:pPr>
            <w:rPr>
              <w:lang w:val="es-ES"/>
            </w:rPr>
          </w:pPr>
          <w:r w:rsidRPr="0001360A">
            <w:rPr>
              <w:lang w:val="es-ES"/>
            </w:rPr>
            <w:t xml:space="preserve">En caso de sospecha o conocimiento directo de casos específicos de corrupción como p.ej. de soborno, se debe tomar la decisión de informar a las autoridades danesas o extranjeras, considerando asimismo la posibilidad de que el Ministerio de Asuntos Exteriores </w:t>
          </w:r>
          <w:r w:rsidRPr="0001360A">
            <w:rPr>
              <w:lang w:val="es-ES"/>
            </w:rPr>
            <w:lastRenderedPageBreak/>
            <w:t>en Copenhague presente una denuncia a la policía basada en la información recibida. Esto es aplicable tanto a casos que tengan lugar en Dinamarca como fuera del territorio danés, cualquiera sea la forma en que la información haya llegado al Ministerio de Asuntos Exteriores.</w:t>
          </w:r>
        </w:p>
        <w:p w:rsidR="0001360A" w:rsidRPr="00DA6583" w:rsidRDefault="0001360A" w:rsidP="0001360A">
          <w:pPr>
            <w:rPr>
              <w:lang w:val="es-ES"/>
            </w:rPr>
          </w:pPr>
        </w:p>
        <w:p w:rsidR="0001360A" w:rsidRDefault="0001360A" w:rsidP="007A1E22">
          <w:pPr>
            <w:rPr>
              <w:rFonts w:ascii="MetaBold" w:eastAsiaTheme="majorEastAsia" w:hAnsi="MetaBold" w:cstheme="majorBidi"/>
              <w:bCs/>
              <w:szCs w:val="26"/>
              <w:lang w:val="es-ES"/>
            </w:rPr>
          </w:pPr>
          <w:bookmarkStart w:id="2" w:name="_Toc170297639"/>
          <w:bookmarkStart w:id="3" w:name="_Toc253475603"/>
          <w:bookmarkStart w:id="4" w:name="_Toc253738466"/>
          <w:bookmarkStart w:id="5" w:name="_Toc253741717"/>
          <w:r w:rsidRPr="0001360A">
            <w:rPr>
              <w:rFonts w:ascii="MetaBold" w:eastAsiaTheme="majorEastAsia" w:hAnsi="MetaBold" w:cstheme="majorBidi"/>
              <w:bCs/>
              <w:szCs w:val="26"/>
              <w:lang w:val="es-ES"/>
            </w:rPr>
            <w:t>Aplicación del Código de Conducta</w:t>
          </w:r>
        </w:p>
        <w:p w:rsidR="0001360A" w:rsidRPr="0001360A" w:rsidRDefault="0001360A" w:rsidP="0001360A">
          <w:pPr>
            <w:rPr>
              <w:szCs w:val="20"/>
              <w:lang w:val="es-ES"/>
            </w:rPr>
          </w:pPr>
          <w:r w:rsidRPr="0001360A">
            <w:rPr>
              <w:szCs w:val="20"/>
              <w:lang w:val="es-ES"/>
            </w:rPr>
            <w:t>Los funcionarios del Ministerio de Asuntos Exteriores seguirán siendo instruidos y entrenados en temas relevantes para continuar la lucha contra la corrupción.</w:t>
          </w:r>
        </w:p>
        <w:p w:rsidR="0001360A" w:rsidRDefault="0001360A" w:rsidP="0001360A">
          <w:pPr>
            <w:rPr>
              <w:szCs w:val="20"/>
              <w:lang w:val="es-ES"/>
            </w:rPr>
          </w:pPr>
        </w:p>
        <w:p w:rsidR="001D4576" w:rsidRPr="0001360A" w:rsidRDefault="0001360A" w:rsidP="0001360A">
          <w:pPr>
            <w:rPr>
              <w:lang w:val="es-ES"/>
            </w:rPr>
          </w:pPr>
          <w:r w:rsidRPr="0001360A">
            <w:rPr>
              <w:szCs w:val="20"/>
              <w:lang w:val="es-ES"/>
            </w:rPr>
            <w:t>El Código de Conducta será complementado con instrucciones y directrices existentes o nuevas relacionadas con áreas de especial interés. Tanto Danida como el Consejo Danés para la Exportación cuentan desde hace ya varios años con directrices que rigen la cooperación para la ayuda al desarrollo y la promoción de las exportaciones respectivamente, y trabajan de manera activa en la lucha contra la corrupción.</w:t>
          </w:r>
        </w:p>
        <w:bookmarkEnd w:id="2"/>
        <w:bookmarkEnd w:id="3"/>
        <w:bookmarkEnd w:id="4"/>
        <w:bookmarkEnd w:id="5"/>
        <w:p w:rsidR="001D4576" w:rsidRPr="00DA6583" w:rsidRDefault="001D4576" w:rsidP="00785347">
          <w:pPr>
            <w:rPr>
              <w:lang w:val="es-ES"/>
            </w:rPr>
          </w:pPr>
        </w:p>
        <w:p w:rsidR="001D4576" w:rsidRPr="00DA6583" w:rsidRDefault="001D4576" w:rsidP="00785347">
          <w:pPr>
            <w:rPr>
              <w:lang w:val="es-ES"/>
            </w:rPr>
          </w:pPr>
          <w:r w:rsidRPr="00DA6583">
            <w:rPr>
              <w:lang w:val="es-ES"/>
            </w:rPr>
            <w:br w:type="page"/>
          </w:r>
        </w:p>
        <w:p w:rsidR="00094C23" w:rsidRPr="00DA6583" w:rsidRDefault="00094C23" w:rsidP="00785347">
          <w:pPr>
            <w:pStyle w:val="Farvetliste-fremhvningsfarve11"/>
            <w:rPr>
              <w:lang w:val="es-ES"/>
            </w:rPr>
          </w:pPr>
        </w:p>
        <w:p w:rsidR="00094C23" w:rsidRPr="00DA6583" w:rsidRDefault="00094C23" w:rsidP="00785347">
          <w:pPr>
            <w:pStyle w:val="Farvetliste-fremhvningsfarve11"/>
            <w:rPr>
              <w:lang w:val="es-ES"/>
            </w:rPr>
          </w:pPr>
        </w:p>
        <w:p w:rsidR="00094C23" w:rsidRPr="00DA6583" w:rsidRDefault="00094C23" w:rsidP="00785347">
          <w:pPr>
            <w:pStyle w:val="Farvetliste-fremhvningsfarve11"/>
            <w:rPr>
              <w:lang w:val="es-ES"/>
            </w:rPr>
          </w:pPr>
        </w:p>
        <w:p w:rsidR="00094C23" w:rsidRPr="00DA6583" w:rsidRDefault="00094C23" w:rsidP="00785347">
          <w:pPr>
            <w:pStyle w:val="Farvetliste-fremhvningsfarve11"/>
            <w:rPr>
              <w:lang w:val="es-ES"/>
            </w:rPr>
          </w:pPr>
        </w:p>
        <w:p w:rsidR="00094C23" w:rsidRPr="00DA6583" w:rsidRDefault="0001360A" w:rsidP="00785347">
          <w:pPr>
            <w:pStyle w:val="Farvetliste-fremhvningsfarve11"/>
            <w:rPr>
              <w:lang w:val="es-ES"/>
            </w:rPr>
          </w:pPr>
          <w:r w:rsidRPr="00DA6583">
            <w:rPr>
              <w:noProof/>
              <w:lang w:val="es-ES" w:eastAsia="da-DK"/>
            </w:rPr>
            <mc:AlternateContent>
              <mc:Choice Requires="wps">
                <w:drawing>
                  <wp:anchor distT="0" distB="0" distL="114300" distR="114300" simplePos="0" relativeHeight="251686912" behindDoc="0" locked="0" layoutInCell="1" allowOverlap="1" wp14:anchorId="6CD0F1C9" wp14:editId="26D89179">
                    <wp:simplePos x="0" y="0"/>
                    <wp:positionH relativeFrom="column">
                      <wp:posOffset>-318316</wp:posOffset>
                    </wp:positionH>
                    <wp:positionV relativeFrom="paragraph">
                      <wp:posOffset>78740</wp:posOffset>
                    </wp:positionV>
                    <wp:extent cx="7106194" cy="3043646"/>
                    <wp:effectExtent l="0" t="0" r="19050" b="23495"/>
                    <wp:wrapNone/>
                    <wp:docPr id="6081" name="Rektangel 6081"/>
                    <wp:cNvGraphicFramePr/>
                    <a:graphic xmlns:a="http://schemas.openxmlformats.org/drawingml/2006/main">
                      <a:graphicData uri="http://schemas.microsoft.com/office/word/2010/wordprocessingShape">
                        <wps:wsp>
                          <wps:cNvSpPr/>
                          <wps:spPr>
                            <a:xfrm>
                              <a:off x="0" y="0"/>
                              <a:ext cx="7106194" cy="3043646"/>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61841F" id="Rektangel 6081" o:spid="_x0000_s1026" style="position:absolute;margin-left:-25.05pt;margin-top:6.2pt;width:559.55pt;height:239.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" filled="f" strokecolor="#1d2e4f [3205]" strokeweight="2pt"/>
                </w:pict>
              </mc:Fallback>
            </mc:AlternateContent>
          </w:r>
        </w:p>
        <w:p w:rsidR="001D4576" w:rsidRPr="00DA6583" w:rsidRDefault="0001360A" w:rsidP="007A1E22">
          <w:pPr>
            <w:pStyle w:val="Farvetliste-fremhvningsfarve11"/>
            <w:ind w:left="0"/>
            <w:rPr>
              <w:lang w:val="es-ES"/>
            </w:rPr>
          </w:pPr>
          <w:r w:rsidRPr="0001360A">
            <w:rPr>
              <w:rFonts w:ascii="MetaBold" w:eastAsiaTheme="majorEastAsia" w:hAnsi="MetaBold" w:cstheme="majorBidi"/>
              <w:bCs/>
              <w:sz w:val="18"/>
              <w:szCs w:val="26"/>
              <w:lang w:val="es-ES" w:eastAsia="zh-CN"/>
            </w:rPr>
            <w:t>Código de conducta anti-corrupción</w:t>
          </w:r>
        </w:p>
        <w:p w:rsidR="0001360A" w:rsidRDefault="0001360A" w:rsidP="0001360A">
          <w:pPr>
            <w:numPr>
              <w:ilvl w:val="0"/>
              <w:numId w:val="31"/>
            </w:numPr>
            <w:ind w:left="426"/>
            <w:rPr>
              <w:lang w:val="es-ES"/>
            </w:rPr>
          </w:pPr>
          <w:r w:rsidRPr="0001360A">
            <w:rPr>
              <w:lang w:val="es-ES"/>
            </w:rPr>
            <w:t>Evitaremos toda incompatibilidad, tanto real como potencial entre nuestros intereses personales y los intereses del Ministerio de Asuntos Exteriores.</w:t>
          </w:r>
        </w:p>
        <w:p w:rsidR="0001360A" w:rsidRDefault="0001360A" w:rsidP="0001360A">
          <w:pPr>
            <w:ind w:left="426"/>
            <w:rPr>
              <w:lang w:val="es-ES"/>
            </w:rPr>
          </w:pPr>
        </w:p>
        <w:p w:rsidR="0001360A" w:rsidRDefault="0001360A" w:rsidP="0001360A">
          <w:pPr>
            <w:numPr>
              <w:ilvl w:val="0"/>
              <w:numId w:val="31"/>
            </w:numPr>
            <w:ind w:left="426"/>
            <w:rPr>
              <w:lang w:val="es-ES"/>
            </w:rPr>
          </w:pPr>
          <w:r w:rsidRPr="0001360A">
            <w:rPr>
              <w:lang w:val="es-ES"/>
            </w:rPr>
            <w:t xml:space="preserve">No ofreceremos ni recibiremos ningún tipo de soborno. </w:t>
          </w:r>
        </w:p>
        <w:p w:rsidR="0001360A" w:rsidRDefault="0001360A" w:rsidP="0001360A">
          <w:pPr>
            <w:pStyle w:val="Listeafsnit"/>
            <w:rPr>
              <w:lang w:val="es-ES"/>
            </w:rPr>
          </w:pPr>
        </w:p>
        <w:p w:rsidR="0001360A" w:rsidRDefault="0001360A" w:rsidP="0001360A">
          <w:pPr>
            <w:numPr>
              <w:ilvl w:val="0"/>
              <w:numId w:val="31"/>
            </w:numPr>
            <w:ind w:left="426"/>
            <w:rPr>
              <w:lang w:val="es-ES"/>
            </w:rPr>
          </w:pPr>
          <w:r w:rsidRPr="0001360A">
            <w:rPr>
              <w:lang w:val="es-ES"/>
            </w:rPr>
            <w:t xml:space="preserve">No trataremos de influenciar con fines privados a ninguna persona o institución aprovechándonos de nuestra posición oficial o usando poder o amenazas. </w:t>
          </w:r>
        </w:p>
        <w:p w:rsidR="0001360A" w:rsidRDefault="0001360A" w:rsidP="0001360A">
          <w:pPr>
            <w:pStyle w:val="Listeafsnit"/>
            <w:rPr>
              <w:lang w:val="es-ES"/>
            </w:rPr>
          </w:pPr>
        </w:p>
        <w:p w:rsidR="0001360A" w:rsidRDefault="0001360A" w:rsidP="0001360A">
          <w:pPr>
            <w:numPr>
              <w:ilvl w:val="0"/>
              <w:numId w:val="31"/>
            </w:numPr>
            <w:ind w:left="426"/>
            <w:rPr>
              <w:lang w:val="es-ES"/>
            </w:rPr>
          </w:pPr>
          <w:r w:rsidRPr="0001360A">
            <w:rPr>
              <w:lang w:val="es-ES"/>
            </w:rPr>
            <w:t xml:space="preserve">No usaremos el engaño, la trampa o el abuso de confianza para obtener una ventaja injusta o deshonesta. </w:t>
          </w:r>
        </w:p>
        <w:p w:rsidR="0001360A" w:rsidRDefault="0001360A" w:rsidP="0001360A">
          <w:pPr>
            <w:pStyle w:val="Listeafsnit"/>
            <w:rPr>
              <w:lang w:val="es-ES"/>
            </w:rPr>
          </w:pPr>
        </w:p>
        <w:p w:rsidR="0001360A" w:rsidRPr="0001360A" w:rsidRDefault="0001360A" w:rsidP="0001360A">
          <w:pPr>
            <w:numPr>
              <w:ilvl w:val="0"/>
              <w:numId w:val="31"/>
            </w:numPr>
            <w:ind w:left="426"/>
            <w:rPr>
              <w:lang w:val="es-ES"/>
            </w:rPr>
          </w:pPr>
          <w:r w:rsidRPr="0001360A">
            <w:rPr>
              <w:lang w:val="es-ES"/>
            </w:rPr>
            <w:t xml:space="preserve">No nos apropiaremos ni abusaremos en forma irregular de ninguna manera de propiedades o fondos que nos han sido confiados. </w:t>
          </w:r>
        </w:p>
        <w:p w:rsidR="001D4576" w:rsidRPr="00DA6583" w:rsidRDefault="001D4576" w:rsidP="00E86141">
          <w:pPr>
            <w:rPr>
              <w:lang w:val="es-ES"/>
            </w:rPr>
          </w:pPr>
        </w:p>
        <w:p w:rsidR="00094C23" w:rsidRPr="00DA6583" w:rsidRDefault="00094C23" w:rsidP="00E86141">
          <w:pPr>
            <w:rPr>
              <w:lang w:val="es-ES" w:eastAsia="da-DK"/>
            </w:rPr>
          </w:pPr>
        </w:p>
        <w:p w:rsidR="00094C23" w:rsidRPr="00DA6583" w:rsidRDefault="00094C23" w:rsidP="00E86141">
          <w:pPr>
            <w:rPr>
              <w:lang w:val="es-ES"/>
            </w:rPr>
          </w:pPr>
        </w:p>
        <w:p w:rsidR="00094C23" w:rsidRPr="00DA6583" w:rsidRDefault="00094C23" w:rsidP="00E86141">
          <w:pPr>
            <w:rPr>
              <w:lang w:val="es-ES" w:eastAsia="da-DK"/>
            </w:rPr>
          </w:pPr>
        </w:p>
        <w:p w:rsidR="00094C23" w:rsidRPr="00DA6583" w:rsidRDefault="00094C23" w:rsidP="00E86141">
          <w:pPr>
            <w:rPr>
              <w:lang w:val="es-ES" w:eastAsia="da-DK"/>
            </w:rPr>
          </w:pPr>
        </w:p>
        <w:p w:rsidR="00094C23" w:rsidRPr="00DA6583" w:rsidRDefault="00094C23" w:rsidP="00E86141">
          <w:pPr>
            <w:rPr>
              <w:lang w:val="es-ES" w:eastAsia="da-DK"/>
            </w:rPr>
          </w:pPr>
        </w:p>
        <w:p w:rsidR="00094C23" w:rsidRPr="00DA6583" w:rsidRDefault="00094C23" w:rsidP="00E86141">
          <w:pPr>
            <w:rPr>
              <w:lang w:val="es-ES" w:eastAsia="da-DK"/>
            </w:rPr>
          </w:pPr>
        </w:p>
        <w:p w:rsidR="00094C23" w:rsidRPr="00DA6583" w:rsidRDefault="00094C23" w:rsidP="00E86141">
          <w:pPr>
            <w:rPr>
              <w:lang w:val="es-ES" w:eastAsia="da-DK"/>
            </w:rPr>
          </w:pPr>
        </w:p>
        <w:p w:rsidR="00094C23" w:rsidRPr="00DA6583" w:rsidRDefault="00094C23" w:rsidP="00E86141">
          <w:pPr>
            <w:rPr>
              <w:lang w:val="es-ES" w:eastAsia="da-DK"/>
            </w:rPr>
          </w:pPr>
        </w:p>
        <w:p w:rsidR="00E86141" w:rsidRPr="00DA6583" w:rsidRDefault="00E86141" w:rsidP="00E86141">
          <w:pPr>
            <w:rPr>
              <w:lang w:val="es-ES" w:eastAsia="da-DK"/>
            </w:rPr>
          </w:pPr>
        </w:p>
        <w:p w:rsidR="00E86141" w:rsidRPr="00DA6583" w:rsidRDefault="00E86141" w:rsidP="00E86141">
          <w:pPr>
            <w:rPr>
              <w:lang w:val="es-ES" w:eastAsia="da-DK"/>
            </w:rPr>
          </w:pPr>
        </w:p>
        <w:p w:rsidR="00E86141" w:rsidRPr="00DA6583" w:rsidRDefault="00E86141" w:rsidP="00E86141">
          <w:pPr>
            <w:rPr>
              <w:lang w:val="es-ES" w:eastAsia="da-DK"/>
            </w:rPr>
          </w:pPr>
        </w:p>
        <w:p w:rsidR="00E86141" w:rsidRPr="00DA6583" w:rsidRDefault="00E86141" w:rsidP="00E86141">
          <w:pPr>
            <w:pStyle w:val="Opstilling-talellerbogst"/>
            <w:numPr>
              <w:ilvl w:val="0"/>
              <w:numId w:val="0"/>
            </w:numPr>
            <w:ind w:left="340" w:hanging="340"/>
            <w:rPr>
              <w:lang w:val="es-ES" w:eastAsia="da-DK"/>
            </w:rPr>
          </w:pPr>
        </w:p>
        <w:p w:rsidR="00E86141" w:rsidRPr="00DA6583" w:rsidRDefault="00E86141" w:rsidP="00E86141">
          <w:pPr>
            <w:pStyle w:val="Opstilling-talellerbogst"/>
            <w:numPr>
              <w:ilvl w:val="0"/>
              <w:numId w:val="0"/>
            </w:numPr>
            <w:ind w:left="340" w:hanging="340"/>
            <w:rPr>
              <w:lang w:val="es-ES" w:eastAsia="da-DK"/>
            </w:rPr>
          </w:pPr>
        </w:p>
        <w:p w:rsidR="008052DC" w:rsidRDefault="0001360A" w:rsidP="0001360A">
          <w:pPr>
            <w:pStyle w:val="Opstilling-talellerbogst"/>
            <w:rPr>
              <w:lang w:val="es-ES"/>
            </w:rPr>
          </w:pPr>
          <w:r w:rsidRPr="0001360A">
            <w:rPr>
              <w:lang w:val="es-ES"/>
            </w:rPr>
            <w:t>No entregaremos, no solicitaremos ni aceptaremos en forma directa o indirecta obsequios ni cualquier otra ventaja que puedan ser percibidos como un intento de influenciar el ejercicio de nuestras funciones, tareas laborales o capacidad de juicio. Los funcionarios podrán seguir aceptando actos de hospitalidad normal así como también pequeños obsequios.</w:t>
          </w:r>
        </w:p>
        <w:p w:rsidR="0001360A" w:rsidRDefault="0001360A" w:rsidP="008052DC">
          <w:pPr>
            <w:pStyle w:val="Opstilling-talellerbogst"/>
            <w:numPr>
              <w:ilvl w:val="0"/>
              <w:numId w:val="0"/>
            </w:numPr>
            <w:ind w:left="340"/>
            <w:rPr>
              <w:lang w:val="es-ES"/>
            </w:rPr>
          </w:pPr>
          <w:r w:rsidRPr="0001360A">
            <w:rPr>
              <w:lang w:val="es-ES"/>
            </w:rPr>
            <w:t xml:space="preserve"> </w:t>
          </w:r>
        </w:p>
        <w:p w:rsidR="008052DC" w:rsidRDefault="0001360A" w:rsidP="008052DC">
          <w:pPr>
            <w:pStyle w:val="Opstilling-talellerbogst"/>
            <w:rPr>
              <w:lang w:val="es-ES"/>
            </w:rPr>
          </w:pPr>
          <w:r w:rsidRPr="0001360A">
            <w:rPr>
              <w:lang w:val="es-ES"/>
            </w:rPr>
            <w:t xml:space="preserve">No favoreceremos a nuestros amigos, parientes u otras relaciones cercanas en relación con la contratación, compras, asistencia, servicios consulares u otras situaciones. </w:t>
          </w:r>
        </w:p>
        <w:p w:rsidR="008052DC" w:rsidRDefault="008052DC" w:rsidP="008052DC">
          <w:pPr>
            <w:pStyle w:val="Listeafsnit"/>
            <w:rPr>
              <w:lang w:val="es-ES"/>
            </w:rPr>
          </w:pPr>
        </w:p>
        <w:p w:rsidR="008052DC" w:rsidRPr="008052DC" w:rsidRDefault="008052DC" w:rsidP="008052DC">
          <w:pPr>
            <w:pStyle w:val="Opstilling-talellerbogst"/>
            <w:rPr>
              <w:lang w:val="es-ES"/>
            </w:rPr>
          </w:pPr>
          <w:r w:rsidRPr="008052DC">
            <w:rPr>
              <w:lang w:val="es-ES"/>
            </w:rPr>
            <w:t>Informaremos de cada prueba o sospecha de violación de nuestro Código de Conducta.</w:t>
          </w:r>
        </w:p>
        <w:p w:rsidR="007337DA" w:rsidRPr="00DA6583" w:rsidRDefault="007337DA" w:rsidP="00785347">
          <w:pPr>
            <w:rPr>
              <w:lang w:val="es-ES"/>
            </w:rPr>
          </w:pPr>
        </w:p>
        <w:p w:rsidR="001C1621" w:rsidRPr="00DA6583" w:rsidRDefault="001C1621" w:rsidP="00785347">
          <w:pPr>
            <w:rPr>
              <w:lang w:val="es-ES"/>
            </w:rPr>
          </w:pPr>
        </w:p>
        <w:p w:rsidR="001C1621" w:rsidRPr="00DA6583" w:rsidRDefault="004E7F84" w:rsidP="00785347">
          <w:pPr>
            <w:rPr>
              <w:lang w:val="es-ES"/>
            </w:rPr>
          </w:pPr>
          <w:r w:rsidRPr="00DA6583">
            <w:rPr>
              <w:noProof/>
              <w:lang w:val="es-ES" w:eastAsia="da-DK"/>
            </w:rPr>
            <mc:AlternateContent>
              <mc:Choice Requires="wps">
                <w:drawing>
                  <wp:anchor distT="0" distB="0" distL="114300" distR="114300" simplePos="0" relativeHeight="251668480" behindDoc="0" locked="1" layoutInCell="1" allowOverlap="0" wp14:anchorId="5D51A68C" wp14:editId="206F2FAA">
                    <wp:simplePos x="0" y="0"/>
                    <wp:positionH relativeFrom="page">
                      <wp:posOffset>521970</wp:posOffset>
                    </wp:positionH>
                    <wp:positionV relativeFrom="page">
                      <wp:align>bottom</wp:align>
                    </wp:positionV>
                    <wp:extent cx="6300000" cy="4212000"/>
                    <wp:effectExtent l="0" t="0" r="5715" b="0"/>
                    <wp:wrapSquare wrapText="bothSides"/>
                    <wp:docPr id="6087" name="Text Box 6087"/>
                    <wp:cNvGraphicFramePr/>
                    <a:graphic xmlns:a="http://schemas.openxmlformats.org/drawingml/2006/main">
                      <a:graphicData uri="http://schemas.microsoft.com/office/word/2010/wordprocessingShape">
                        <wps:wsp>
                          <wps:cNvSpPr txBox="1"/>
                          <wps:spPr>
                            <a:xfrm>
                              <a:off x="0" y="0"/>
                              <a:ext cx="6300000" cy="421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7F84" w:rsidRPr="004E7F84" w:rsidRDefault="003D483C" w:rsidP="00434B28">
                                <w:pPr>
                                  <w:pStyle w:val="Template-Adresse"/>
                                  <w:rPr>
                                    <w:lang w:val="da-DK"/>
                                  </w:rPr>
                                </w:pPr>
                                <w:bookmarkStart w:id="6"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94637" cy="1301191"/>
                                              </a:xfrm>
                                              <a:prstGeom prst="rect">
                                                <a:avLst/>
                                              </a:prstGeom>
                                            </pic:spPr>
                                          </pic:pic>
                                        </a:graphicData>
                                      </a:graphic>
                                    </wp:inline>
                                  </w:drawing>
                                </w:r>
                                <w:r>
                                  <w:rPr>
                                    <w:lang w:val="da-DK" w:eastAsia="da-DK"/>
                                  </w:rPr>
                                  <w:t xml:space="preserve"> </w:t>
                                </w:r>
                                <w:bookmarkEnd w:id="6"/>
                              </w:p>
                            </w:txbxContent>
                          </wps:txbx>
                          <wps:bodyPr rot="0" spcFirstLastPara="0" vertOverflow="overflow" horzOverflow="overflow" vert="horz" wrap="square" lIns="0" tIns="0" rIns="0" bIns="75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A68C" id="Text Box 6087" o:spid="_x0000_s1035" type="#_x0000_t202" style="position:absolute;margin-left:41.1pt;margin-top:0;width:496.05pt;height:331.65pt;z-index:25166848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" o:allowoverlap="f" fillcolor="white [3212]" stroked="f" strokeweight=".5pt">
                    <v:textbox inset="0,0,0,21mm">
                      <w:txbxContent>
                        <w:p w:rsidR="004E7F84" w:rsidRPr="004E7F84" w:rsidRDefault="003D483C" w:rsidP="00434B28">
                          <w:pPr>
                            <w:pStyle w:val="Template-Adresse"/>
                            <w:rPr>
                              <w:lang w:val="da-DK"/>
                            </w:rPr>
                          </w:pPr>
                          <w:bookmarkStart w:id="7" w:name="bmkAddress"/>
                          <w:r>
                            <w:rPr>
                              <w:lang w:val="da-DK" w:eastAsia="da-DK"/>
                            </w:rPr>
                            <w:drawing>
                              <wp:inline distT="0" distB="0" distL="0" distR="0" wp14:anchorId="215E050C" wp14:editId="2EF465E4">
                                <wp:extent cx="1894637" cy="1301191"/>
                                <wp:effectExtent l="0" t="0" r="0" b="0"/>
                                <wp:docPr id="15" name="Billed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94637" cy="1301191"/>
                                        </a:xfrm>
                                        <a:prstGeom prst="rect">
                                          <a:avLst/>
                                        </a:prstGeom>
                                      </pic:spPr>
                                    </pic:pic>
                                  </a:graphicData>
                                </a:graphic>
                              </wp:inline>
                            </w:drawing>
                          </w:r>
                          <w:r>
                            <w:rPr>
                              <w:lang w:val="da-DK" w:eastAsia="da-DK"/>
                            </w:rPr>
                            <w:t xml:space="preserve"> </w:t>
                          </w:r>
                          <w:bookmarkEnd w:id="7"/>
                        </w:p>
                      </w:txbxContent>
                    </v:textbox>
                    <w10:wrap type="square" anchorx="page" anchory="page"/>
                    <w10:anchorlock/>
                  </v:shape>
                </w:pict>
              </mc:Fallback>
            </mc:AlternateContent>
          </w:r>
        </w:p>
      </w:sdtContent>
    </w:sdt>
    <w:sectPr w:rsidR="001C1621" w:rsidRPr="00DA6583" w:rsidSect="003D483C">
      <w:headerReference w:type="default" r:id="rId18"/>
      <w:footerReference w:type="default" r:id="rId19"/>
      <w:headerReference w:type="first" r:id="rId20"/>
      <w:footerReference w:type="first" r:id="rId21"/>
      <w:pgSz w:w="11906" w:h="16838" w:code="9"/>
      <w:pgMar w:top="2710" w:right="1106" w:bottom="1191" w:left="851" w:header="782" w:footer="709" w:gutter="0"/>
      <w:cols w:num="2" w:space="31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83C" w:rsidRDefault="003D483C" w:rsidP="00785347">
      <w:r>
        <w:separator/>
      </w:r>
    </w:p>
  </w:endnote>
  <w:endnote w:type="continuationSeparator" w:id="0">
    <w:p w:rsidR="003D483C" w:rsidRDefault="003D483C" w:rsidP="0078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auto"/>
    <w:pitch w:val="variable"/>
    <w:sig w:usb0="00000003" w:usb1="00000000" w:usb2="00000000" w:usb3="00000000" w:csb0="00000001" w:csb1="00000000"/>
  </w:font>
  <w:font w:name="MetaBold">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Normal-Roman">
    <w:altName w:val="Century Gothic"/>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etaUM">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47" w:rsidRDefault="00075C47" w:rsidP="00785347">
    <w:pPr>
      <w:pStyle w:val="Sidefod"/>
    </w:pPr>
    <w:r>
      <w:tab/>
    </w:r>
    <w:r>
      <w:fldChar w:fldCharType="begin"/>
    </w:r>
    <w:r>
      <w:instrText xml:space="preserve"> PAGE </w:instrText>
    </w:r>
    <w:r>
      <w:fldChar w:fldCharType="separate"/>
    </w:r>
    <w:r w:rsidR="00955A2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27" w:rsidRDefault="00BF3B27" w:rsidP="00785347">
    <w:pPr>
      <w:pStyle w:val="Sidefod"/>
    </w:pPr>
    <w:r>
      <w:tab/>
    </w:r>
    <w:r>
      <w:fldChar w:fldCharType="begin"/>
    </w:r>
    <w:r>
      <w:instrText xml:space="preserve"> PAGE </w:instrText>
    </w:r>
    <w:r>
      <w:fldChar w:fldCharType="separate"/>
    </w:r>
    <w:r w:rsidR="008052D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7B2CA4" w:rsidP="00785347">
    <w:pPr>
      <w:pStyle w:val="Sidefod"/>
    </w:pPr>
    <w:r>
      <w:tab/>
    </w:r>
    <w:r>
      <w:fldChar w:fldCharType="begin"/>
    </w:r>
    <w:r>
      <w:instrText xml:space="preserve"> PAGE  \* Arabic </w:instrText>
    </w:r>
    <w:r>
      <w:fldChar w:fldCharType="separate"/>
    </w:r>
    <w:r w:rsidR="00AF54AC">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83C" w:rsidRDefault="003D483C" w:rsidP="00785347">
      <w:r>
        <w:separator/>
      </w:r>
    </w:p>
  </w:footnote>
  <w:footnote w:type="continuationSeparator" w:id="0">
    <w:p w:rsidR="003D483C" w:rsidRDefault="003D483C" w:rsidP="00785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BFB" w:rsidRDefault="00055BFB" w:rsidP="00785347">
    <w:pPr>
      <w:pStyle w:val="Sidehoved"/>
    </w:pPr>
  </w:p>
  <w:p w:rsidR="00055BFB" w:rsidRDefault="00055BFB" w:rsidP="00785347">
    <w:pPr>
      <w:pStyle w:val="Sidehoved"/>
    </w:pPr>
  </w:p>
  <w:p w:rsidR="007145DC" w:rsidRDefault="00744527" w:rsidP="00785347">
    <w:pPr>
      <w:pStyle w:val="Sidehoved"/>
    </w:pPr>
    <w:r>
      <w:rPr>
        <w:noProof/>
        <w:lang w:eastAsia="da-DK"/>
      </w:rPr>
      <mc:AlternateContent>
        <mc:Choice Requires="wpg">
          <w:drawing>
            <wp:anchor distT="0" distB="0" distL="114300" distR="114300" simplePos="0" relativeHeight="251685888" behindDoc="0" locked="0" layoutInCell="1" allowOverlap="1" wp14:anchorId="34707450" wp14:editId="592AF5A8">
              <wp:simplePos x="0" y="0"/>
              <wp:positionH relativeFrom="column">
                <wp:posOffset>-540385</wp:posOffset>
              </wp:positionH>
              <wp:positionV relativeFrom="paragraph">
                <wp:posOffset>637648</wp:posOffset>
              </wp:positionV>
              <wp:extent cx="7582619" cy="2053087"/>
              <wp:effectExtent l="0" t="0" r="0" b="4445"/>
              <wp:wrapNone/>
              <wp:docPr id="1" name="Gruppe 1"/>
              <wp:cNvGraphicFramePr/>
              <a:graphic xmlns:a="http://schemas.openxmlformats.org/drawingml/2006/main">
                <a:graphicData uri="http://schemas.microsoft.com/office/word/2010/wordprocessingGroup">
                  <wpg:wgp>
                    <wpg:cNvGrpSpPr/>
                    <wpg:grpSpPr>
                      <a:xfrm>
                        <a:off x="0" y="0"/>
                        <a:ext cx="7582619" cy="2053087"/>
                        <a:chOff x="0" y="0"/>
                        <a:chExt cx="7582619" cy="2053087"/>
                      </a:xfrm>
                    </wpg:grpSpPr>
                    <wps:wsp>
                      <wps:cNvPr id="12" name="TopBar"/>
                      <wps:cNvSpPr/>
                      <wps:spPr>
                        <a:xfrm>
                          <a:off x="0" y="491705"/>
                          <a:ext cx="7118985" cy="221615"/>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16792" y="715992"/>
                          <a:ext cx="465827" cy="1337095"/>
                        </a:xfrm>
                        <a:prstGeom prst="rect">
                          <a:avLst/>
                        </a:prstGeom>
                      </pic:spPr>
                    </pic:pic>
                    <pic:pic xmlns:pic="http://schemas.openxmlformats.org/drawingml/2006/picture">
                      <pic:nvPicPr>
                        <pic:cNvPr id="5" name="LogoHide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43464" y="0"/>
                          <a:ext cx="3148642" cy="163902"/>
                        </a:xfrm>
                        <a:prstGeom prst="rect">
                          <a:avLst/>
                        </a:prstGeom>
                      </pic:spPr>
                    </pic:pic>
                  </wpg:wgp>
                </a:graphicData>
              </a:graphic>
            </wp:anchor>
          </w:drawing>
        </mc:Choice>
        <mc:Fallback>
          <w:pict>
            <v:group w14:anchorId="586EEAE1" id="Gruppe 1" o:spid="_x0000_s1026" style="position:absolute;margin-left:-42.55pt;margin-top:50.2pt;width:597.05pt;height:161.65pt;z-index:251685888" coordsize="75826,2053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">
              <v:rect id="TopBar" o:spid="_x0000_s1027" style="position:absolute;top:4917;width:71189;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" fillcolor="#1d2e4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left:71167;top:7159;width:4659;height:13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">
                <v:imagedata r:id="rId3" o:title=""/>
                <v:path arrowok="t"/>
              </v:shape>
              <v:shape id="LogoHide1" o:spid="_x0000_s1029" type="#_x0000_t75" style="position:absolute;left:5434;width:31487;height:1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">
                <v:imagedata r:id="rId4" o:title=""/>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4AC" w:rsidRDefault="00AF54AC" w:rsidP="00785347">
    <w:pPr>
      <w:pStyle w:val="Sidehoved"/>
    </w:pPr>
    <w:r>
      <w:rPr>
        <w:noProof/>
        <w:lang w:eastAsia="da-DK"/>
      </w:rPr>
      <mc:AlternateContent>
        <mc:Choice Requires="wps">
          <w:drawing>
            <wp:anchor distT="0" distB="0" distL="114300" distR="114300" simplePos="0" relativeHeight="251683840" behindDoc="0" locked="0" layoutInCell="1" allowOverlap="1" wp14:anchorId="713FCE8A" wp14:editId="37E37354">
              <wp:simplePos x="0" y="0"/>
              <wp:positionH relativeFrom="page">
                <wp:posOffset>540385</wp:posOffset>
              </wp:positionH>
              <wp:positionV relativeFrom="page">
                <wp:posOffset>1151890</wp:posOffset>
              </wp:positionV>
              <wp:extent cx="6300000" cy="216000"/>
              <wp:effectExtent l="0" t="0" r="5715" b="0"/>
              <wp:wrapNone/>
              <wp:docPr id="11" name="TopBar2"/>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1D2E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CE859" id="TopBar2" o:spid="_x0000_s1026" style="position:absolute;margin-left:42.55pt;margin-top:90.7pt;width:496.05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" fillcolor="#1d2e4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2E" w:rsidRDefault="003D483C" w:rsidP="00785347">
    <w:pPr>
      <w:pStyle w:val="Sidehoved"/>
    </w:pPr>
    <w:r>
      <w:rPr>
        <w:noProof/>
        <w:lang w:eastAsia="da-DK"/>
      </w:rPr>
      <w:drawing>
        <wp:anchor distT="0" distB="0" distL="0" distR="0" simplePos="1" relativeHeight="251657212" behindDoc="0" locked="0" layoutInCell="1" allowOverlap="1" wp14:anchorId="078A3CEB" wp14:editId="5D4FCA67">
          <wp:simplePos x="0" y="0"/>
          <wp:positionH relativeFrom="page">
            <wp:posOffset>511175</wp:posOffset>
          </wp:positionH>
          <wp:positionV relativeFrom="page">
            <wp:posOffset>800735</wp:posOffset>
          </wp:positionV>
          <wp:extent cx="1632204" cy="160020"/>
          <wp:effectExtent l="0" t="0" r="6350" b="0"/>
          <wp:wrapNone/>
          <wp:docPr id="24" name="LogoHid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04" cy="160020"/>
                  </a:xfrm>
                  <a:prstGeom prst="rect">
                    <a:avLst/>
                  </a:prstGeom>
                </pic:spPr>
              </pic:pic>
            </a:graphicData>
          </a:graphic>
        </wp:anchor>
      </w:drawing>
    </w:r>
    <w:r w:rsidR="00B1512E">
      <w:rPr>
        <w:noProof/>
        <w:lang w:eastAsia="da-DK"/>
      </w:rPr>
      <mc:AlternateContent>
        <mc:Choice Requires="wps">
          <w:drawing>
            <wp:anchor distT="0" distB="0" distL="114300" distR="114300" simplePos="0" relativeHeight="251668480" behindDoc="0" locked="0" layoutInCell="1" allowOverlap="1" wp14:anchorId="5914B2C0" wp14:editId="0A1A47B8">
              <wp:simplePos x="0" y="0"/>
              <wp:positionH relativeFrom="page">
                <wp:posOffset>540385</wp:posOffset>
              </wp:positionH>
              <wp:positionV relativeFrom="page">
                <wp:posOffset>1151890</wp:posOffset>
              </wp:positionV>
              <wp:extent cx="6300000" cy="216000"/>
              <wp:effectExtent l="0" t="0" r="5715" b="0"/>
              <wp:wrapNone/>
              <wp:docPr id="26" name="Rectangle 26"/>
              <wp:cNvGraphicFramePr/>
              <a:graphic xmlns:a="http://schemas.openxmlformats.org/drawingml/2006/main">
                <a:graphicData uri="http://schemas.microsoft.com/office/word/2010/wordprocessingShape">
                  <wps:wsp>
                    <wps:cNvSpPr/>
                    <wps:spPr>
                      <a:xfrm>
                        <a:off x="0" y="0"/>
                        <a:ext cx="6300000" cy="216000"/>
                      </a:xfrm>
                      <a:prstGeom prst="rect">
                        <a:avLst/>
                      </a:prstGeom>
                      <a:solidFill>
                        <a:srgbClr val="004F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187DB" id="Rectangle 26" o:spid="_x0000_s1026" style="position:absolute;margin-left:42.55pt;margin-top:90.7pt;width:496.05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" fillcolor="#004f9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FEA4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E289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E67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9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2856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D09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C0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52048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D245EBD"/>
    <w:multiLevelType w:val="hybridMultilevel"/>
    <w:tmpl w:val="CBB6B2B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00A0B2A"/>
    <w:multiLevelType w:val="hybridMultilevel"/>
    <w:tmpl w:val="07E2B1DA"/>
    <w:lvl w:ilvl="0" w:tplc="286C43F6">
      <w:start w:val="1"/>
      <w:numFmt w:val="decimal"/>
      <w:lvlText w:val="%1."/>
      <w:lvlJc w:val="left"/>
      <w:pPr>
        <w:ind w:left="720" w:hanging="360"/>
      </w:pPr>
      <w:rPr>
        <w:rFonts w:hint="default"/>
      </w:rPr>
    </w:lvl>
    <w:lvl w:ilvl="1" w:tplc="8DCEBF9C" w:tentative="1">
      <w:start w:val="1"/>
      <w:numFmt w:val="lowerLetter"/>
      <w:lvlText w:val="%2."/>
      <w:lvlJc w:val="left"/>
      <w:pPr>
        <w:ind w:left="1440" w:hanging="360"/>
      </w:pPr>
    </w:lvl>
    <w:lvl w:ilvl="2" w:tplc="6D2483A2" w:tentative="1">
      <w:start w:val="1"/>
      <w:numFmt w:val="lowerRoman"/>
      <w:lvlText w:val="%3."/>
      <w:lvlJc w:val="right"/>
      <w:pPr>
        <w:ind w:left="2160" w:hanging="180"/>
      </w:pPr>
    </w:lvl>
    <w:lvl w:ilvl="3" w:tplc="5B1EF510" w:tentative="1">
      <w:start w:val="1"/>
      <w:numFmt w:val="decimal"/>
      <w:lvlText w:val="%4."/>
      <w:lvlJc w:val="left"/>
      <w:pPr>
        <w:ind w:left="2880" w:hanging="360"/>
      </w:pPr>
    </w:lvl>
    <w:lvl w:ilvl="4" w:tplc="ECE81B18" w:tentative="1">
      <w:start w:val="1"/>
      <w:numFmt w:val="lowerLetter"/>
      <w:lvlText w:val="%5."/>
      <w:lvlJc w:val="left"/>
      <w:pPr>
        <w:ind w:left="3600" w:hanging="360"/>
      </w:pPr>
    </w:lvl>
    <w:lvl w:ilvl="5" w:tplc="B17A0DCE" w:tentative="1">
      <w:start w:val="1"/>
      <w:numFmt w:val="lowerRoman"/>
      <w:lvlText w:val="%6."/>
      <w:lvlJc w:val="right"/>
      <w:pPr>
        <w:ind w:left="4320" w:hanging="180"/>
      </w:pPr>
    </w:lvl>
    <w:lvl w:ilvl="6" w:tplc="F5765E24" w:tentative="1">
      <w:start w:val="1"/>
      <w:numFmt w:val="decimal"/>
      <w:lvlText w:val="%7."/>
      <w:lvlJc w:val="left"/>
      <w:pPr>
        <w:ind w:left="5040" w:hanging="360"/>
      </w:pPr>
    </w:lvl>
    <w:lvl w:ilvl="7" w:tplc="02549ABC" w:tentative="1">
      <w:start w:val="1"/>
      <w:numFmt w:val="lowerLetter"/>
      <w:lvlText w:val="%8."/>
      <w:lvlJc w:val="left"/>
      <w:pPr>
        <w:ind w:left="5760" w:hanging="360"/>
      </w:pPr>
    </w:lvl>
    <w:lvl w:ilvl="8" w:tplc="CE02D0D2" w:tentative="1">
      <w:start w:val="1"/>
      <w:numFmt w:val="lowerRoman"/>
      <w:lvlText w:val="%9."/>
      <w:lvlJc w:val="right"/>
      <w:pPr>
        <w:ind w:left="6480" w:hanging="180"/>
      </w:pPr>
    </w:lvl>
  </w:abstractNum>
  <w:abstractNum w:abstractNumId="11" w15:restartNumberingAfterBreak="0">
    <w:nsid w:val="18ED749B"/>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B712CE"/>
    <w:multiLevelType w:val="hybridMultilevel"/>
    <w:tmpl w:val="4B2C4AEC"/>
    <w:lvl w:ilvl="0" w:tplc="C04A84A8">
      <w:start w:val="1"/>
      <w:numFmt w:val="decimal"/>
      <w:pStyle w:val="Overskrift3"/>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1BCB608B"/>
    <w:multiLevelType w:val="multilevel"/>
    <w:tmpl w:val="040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F00468E"/>
    <w:multiLevelType w:val="hybridMultilevel"/>
    <w:tmpl w:val="D9263E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3B0E74"/>
    <w:multiLevelType w:val="hybridMultilevel"/>
    <w:tmpl w:val="595A5A24"/>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6" w15:restartNumberingAfterBreak="0">
    <w:nsid w:val="38CD455B"/>
    <w:multiLevelType w:val="hybridMultilevel"/>
    <w:tmpl w:val="13B8F9C8"/>
    <w:lvl w:ilvl="0" w:tplc="04060001">
      <w:start w:val="1"/>
      <w:numFmt w:val="decimal"/>
      <w:lvlText w:val="%1."/>
      <w:lvlJc w:val="left"/>
      <w:pPr>
        <w:ind w:left="2970" w:hanging="360"/>
      </w:pPr>
      <w:rPr>
        <w:rFonts w:hint="default"/>
      </w:rPr>
    </w:lvl>
    <w:lvl w:ilvl="1" w:tplc="04060003" w:tentative="1">
      <w:start w:val="1"/>
      <w:numFmt w:val="lowerLetter"/>
      <w:lvlText w:val="%2."/>
      <w:lvlJc w:val="left"/>
      <w:pPr>
        <w:ind w:left="3690" w:hanging="360"/>
      </w:pPr>
    </w:lvl>
    <w:lvl w:ilvl="2" w:tplc="04060005" w:tentative="1">
      <w:start w:val="1"/>
      <w:numFmt w:val="lowerRoman"/>
      <w:lvlText w:val="%3."/>
      <w:lvlJc w:val="right"/>
      <w:pPr>
        <w:ind w:left="4410" w:hanging="180"/>
      </w:pPr>
    </w:lvl>
    <w:lvl w:ilvl="3" w:tplc="04060001" w:tentative="1">
      <w:start w:val="1"/>
      <w:numFmt w:val="decimal"/>
      <w:lvlText w:val="%4."/>
      <w:lvlJc w:val="left"/>
      <w:pPr>
        <w:ind w:left="5130" w:hanging="360"/>
      </w:pPr>
    </w:lvl>
    <w:lvl w:ilvl="4" w:tplc="04060003" w:tentative="1">
      <w:start w:val="1"/>
      <w:numFmt w:val="lowerLetter"/>
      <w:lvlText w:val="%5."/>
      <w:lvlJc w:val="left"/>
      <w:pPr>
        <w:ind w:left="5850" w:hanging="360"/>
      </w:pPr>
    </w:lvl>
    <w:lvl w:ilvl="5" w:tplc="04060005" w:tentative="1">
      <w:start w:val="1"/>
      <w:numFmt w:val="lowerRoman"/>
      <w:lvlText w:val="%6."/>
      <w:lvlJc w:val="right"/>
      <w:pPr>
        <w:ind w:left="6570" w:hanging="180"/>
      </w:pPr>
    </w:lvl>
    <w:lvl w:ilvl="6" w:tplc="04060001" w:tentative="1">
      <w:start w:val="1"/>
      <w:numFmt w:val="decimal"/>
      <w:lvlText w:val="%7."/>
      <w:lvlJc w:val="left"/>
      <w:pPr>
        <w:ind w:left="7290" w:hanging="360"/>
      </w:pPr>
    </w:lvl>
    <w:lvl w:ilvl="7" w:tplc="04060003" w:tentative="1">
      <w:start w:val="1"/>
      <w:numFmt w:val="lowerLetter"/>
      <w:lvlText w:val="%8."/>
      <w:lvlJc w:val="left"/>
      <w:pPr>
        <w:ind w:left="8010" w:hanging="360"/>
      </w:pPr>
    </w:lvl>
    <w:lvl w:ilvl="8" w:tplc="04060005" w:tentative="1">
      <w:start w:val="1"/>
      <w:numFmt w:val="lowerRoman"/>
      <w:lvlText w:val="%9."/>
      <w:lvlJc w:val="right"/>
      <w:pPr>
        <w:ind w:left="8730" w:hanging="180"/>
      </w:pPr>
    </w:lvl>
  </w:abstractNum>
  <w:abstractNum w:abstractNumId="17" w15:restartNumberingAfterBreak="0">
    <w:nsid w:val="49EA543E"/>
    <w:multiLevelType w:val="multilevel"/>
    <w:tmpl w:val="E3F859AE"/>
    <w:lvl w:ilvl="0">
      <w:start w:val="6"/>
      <w:numFmt w:val="decimal"/>
      <w:pStyle w:val="Opstilling-talellerbogst"/>
      <w:lvlText w:val="%1."/>
      <w:lvlJc w:val="left"/>
      <w:pPr>
        <w:tabs>
          <w:tab w:val="num" w:pos="340"/>
        </w:tabs>
        <w:ind w:left="340" w:hanging="340"/>
      </w:pPr>
      <w:rPr>
        <w:rFonts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18" w15:restartNumberingAfterBreak="0">
    <w:nsid w:val="59416DD9"/>
    <w:multiLevelType w:val="hybridMultilevel"/>
    <w:tmpl w:val="B70248C8"/>
    <w:lvl w:ilvl="0" w:tplc="1D5E0EB8">
      <w:start w:val="1"/>
      <w:numFmt w:val="decimal"/>
      <w:lvlText w:val="%1."/>
      <w:lvlJc w:val="left"/>
      <w:pPr>
        <w:ind w:left="720" w:hanging="360"/>
      </w:pPr>
      <w:rPr>
        <w:rFonts w:hint="default"/>
      </w:rPr>
    </w:lvl>
    <w:lvl w:ilvl="1" w:tplc="103ABD82" w:tentative="1">
      <w:start w:val="1"/>
      <w:numFmt w:val="lowerLetter"/>
      <w:lvlText w:val="%2."/>
      <w:lvlJc w:val="left"/>
      <w:pPr>
        <w:ind w:left="1440" w:hanging="360"/>
      </w:pPr>
    </w:lvl>
    <w:lvl w:ilvl="2" w:tplc="CEB0B5EA" w:tentative="1">
      <w:start w:val="1"/>
      <w:numFmt w:val="lowerRoman"/>
      <w:lvlText w:val="%3."/>
      <w:lvlJc w:val="right"/>
      <w:pPr>
        <w:ind w:left="2160" w:hanging="180"/>
      </w:pPr>
    </w:lvl>
    <w:lvl w:ilvl="3" w:tplc="6FCEA2E2" w:tentative="1">
      <w:start w:val="1"/>
      <w:numFmt w:val="decimal"/>
      <w:lvlText w:val="%4."/>
      <w:lvlJc w:val="left"/>
      <w:pPr>
        <w:ind w:left="2880" w:hanging="360"/>
      </w:pPr>
    </w:lvl>
    <w:lvl w:ilvl="4" w:tplc="5016E0D0" w:tentative="1">
      <w:start w:val="1"/>
      <w:numFmt w:val="lowerLetter"/>
      <w:lvlText w:val="%5."/>
      <w:lvlJc w:val="left"/>
      <w:pPr>
        <w:ind w:left="3600" w:hanging="360"/>
      </w:pPr>
    </w:lvl>
    <w:lvl w:ilvl="5" w:tplc="45BEE776" w:tentative="1">
      <w:start w:val="1"/>
      <w:numFmt w:val="lowerRoman"/>
      <w:lvlText w:val="%6."/>
      <w:lvlJc w:val="right"/>
      <w:pPr>
        <w:ind w:left="4320" w:hanging="180"/>
      </w:pPr>
    </w:lvl>
    <w:lvl w:ilvl="6" w:tplc="50984D38" w:tentative="1">
      <w:start w:val="1"/>
      <w:numFmt w:val="decimal"/>
      <w:lvlText w:val="%7."/>
      <w:lvlJc w:val="left"/>
      <w:pPr>
        <w:ind w:left="5040" w:hanging="360"/>
      </w:pPr>
    </w:lvl>
    <w:lvl w:ilvl="7" w:tplc="BAE2E456" w:tentative="1">
      <w:start w:val="1"/>
      <w:numFmt w:val="lowerLetter"/>
      <w:lvlText w:val="%8."/>
      <w:lvlJc w:val="left"/>
      <w:pPr>
        <w:ind w:left="5760" w:hanging="360"/>
      </w:pPr>
    </w:lvl>
    <w:lvl w:ilvl="8" w:tplc="3B4410D0" w:tentative="1">
      <w:start w:val="1"/>
      <w:numFmt w:val="lowerRoman"/>
      <w:lvlText w:val="%9."/>
      <w:lvlJc w:val="right"/>
      <w:pPr>
        <w:ind w:left="6480" w:hanging="180"/>
      </w:pPr>
    </w:lvl>
  </w:abstractNum>
  <w:abstractNum w:abstractNumId="19" w15:restartNumberingAfterBreak="0">
    <w:nsid w:val="5E1D5A28"/>
    <w:multiLevelType w:val="multilevel"/>
    <w:tmpl w:val="B77C81F8"/>
    <w:lvl w:ilvl="0">
      <w:start w:val="1"/>
      <w:numFmt w:val="bullet"/>
      <w:pStyle w:val="Opstilling-punkttegn"/>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Wingdings" w:hAnsi="Wingdings"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0" w15:restartNumberingAfterBreak="0">
    <w:nsid w:val="611065C5"/>
    <w:multiLevelType w:val="hybridMultilevel"/>
    <w:tmpl w:val="B4A0DE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77122E8A"/>
    <w:multiLevelType w:val="hybridMultilevel"/>
    <w:tmpl w:val="F40E560C"/>
    <w:lvl w:ilvl="0" w:tplc="0406000F">
      <w:start w:val="1"/>
      <w:numFmt w:val="decimal"/>
      <w:lvlText w:val="%1."/>
      <w:lvlJc w:val="left"/>
      <w:pPr>
        <w:ind w:left="1665" w:hanging="360"/>
      </w:pPr>
      <w:rPr>
        <w:rFonts w:hint="default"/>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num w:numId="1">
    <w:abstractNumId w:val="10"/>
  </w:num>
  <w:num w:numId="2">
    <w:abstractNumId w:val="20"/>
  </w:num>
  <w:num w:numId="3">
    <w:abstractNumId w:val="18"/>
  </w:num>
  <w:num w:numId="4">
    <w:abstractNumId w:val="19"/>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8"/>
  </w:num>
  <w:num w:numId="27">
    <w:abstractNumId w:val="13"/>
  </w:num>
  <w:num w:numId="28">
    <w:abstractNumId w:val="21"/>
  </w:num>
  <w:num w:numId="29">
    <w:abstractNumId w:val="15"/>
  </w:num>
  <w:num w:numId="30">
    <w:abstractNumId w:val="14"/>
  </w:num>
  <w:num w:numId="31">
    <w:abstractNumId w:val="16"/>
  </w:num>
  <w:num w:numId="32">
    <w:abstractNumId w:val="9"/>
  </w:num>
  <w:num w:numId="33">
    <w:abstractNumId w:val="1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3C"/>
    <w:rsid w:val="0001360A"/>
    <w:rsid w:val="00034CBB"/>
    <w:rsid w:val="00045079"/>
    <w:rsid w:val="00055BFB"/>
    <w:rsid w:val="000711C2"/>
    <w:rsid w:val="00075C47"/>
    <w:rsid w:val="00085227"/>
    <w:rsid w:val="00094C23"/>
    <w:rsid w:val="000B27C5"/>
    <w:rsid w:val="000C1D13"/>
    <w:rsid w:val="000C422A"/>
    <w:rsid w:val="000E2DBB"/>
    <w:rsid w:val="000E5E95"/>
    <w:rsid w:val="00105EA4"/>
    <w:rsid w:val="00130683"/>
    <w:rsid w:val="00146329"/>
    <w:rsid w:val="0016061C"/>
    <w:rsid w:val="001637FE"/>
    <w:rsid w:val="00175AA4"/>
    <w:rsid w:val="00195AA3"/>
    <w:rsid w:val="001C1621"/>
    <w:rsid w:val="001C3EDA"/>
    <w:rsid w:val="001D4576"/>
    <w:rsid w:val="001E23CD"/>
    <w:rsid w:val="001F1EB2"/>
    <w:rsid w:val="001F6C1F"/>
    <w:rsid w:val="001F6E6C"/>
    <w:rsid w:val="00202169"/>
    <w:rsid w:val="002059E7"/>
    <w:rsid w:val="00214E32"/>
    <w:rsid w:val="00217D4F"/>
    <w:rsid w:val="0023012F"/>
    <w:rsid w:val="00246CC2"/>
    <w:rsid w:val="00265249"/>
    <w:rsid w:val="00277855"/>
    <w:rsid w:val="002805B9"/>
    <w:rsid w:val="0028525D"/>
    <w:rsid w:val="00307DDA"/>
    <w:rsid w:val="00312E17"/>
    <w:rsid w:val="0031307B"/>
    <w:rsid w:val="00321DC4"/>
    <w:rsid w:val="00331CD4"/>
    <w:rsid w:val="003362A4"/>
    <w:rsid w:val="00341CF7"/>
    <w:rsid w:val="00346350"/>
    <w:rsid w:val="00366A6B"/>
    <w:rsid w:val="00393618"/>
    <w:rsid w:val="003A0D5E"/>
    <w:rsid w:val="003C5768"/>
    <w:rsid w:val="003C6609"/>
    <w:rsid w:val="003D483C"/>
    <w:rsid w:val="003E4B83"/>
    <w:rsid w:val="004020DB"/>
    <w:rsid w:val="00420E29"/>
    <w:rsid w:val="00434B28"/>
    <w:rsid w:val="0048479B"/>
    <w:rsid w:val="00490C7F"/>
    <w:rsid w:val="004B08C7"/>
    <w:rsid w:val="004E7F84"/>
    <w:rsid w:val="004F61B4"/>
    <w:rsid w:val="00502DB2"/>
    <w:rsid w:val="00507848"/>
    <w:rsid w:val="00513497"/>
    <w:rsid w:val="0052376E"/>
    <w:rsid w:val="005409F1"/>
    <w:rsid w:val="005466AC"/>
    <w:rsid w:val="00556338"/>
    <w:rsid w:val="00556A2C"/>
    <w:rsid w:val="00580727"/>
    <w:rsid w:val="00580E0F"/>
    <w:rsid w:val="005955F2"/>
    <w:rsid w:val="00597FD8"/>
    <w:rsid w:val="005A7CAE"/>
    <w:rsid w:val="005B60CB"/>
    <w:rsid w:val="005C2DD4"/>
    <w:rsid w:val="005D37B1"/>
    <w:rsid w:val="005E0CDA"/>
    <w:rsid w:val="00617E5F"/>
    <w:rsid w:val="006258BD"/>
    <w:rsid w:val="006267C5"/>
    <w:rsid w:val="00645A21"/>
    <w:rsid w:val="00647CA3"/>
    <w:rsid w:val="006578A6"/>
    <w:rsid w:val="00657F4A"/>
    <w:rsid w:val="006B4004"/>
    <w:rsid w:val="006C5AA3"/>
    <w:rsid w:val="006D58D6"/>
    <w:rsid w:val="007145DC"/>
    <w:rsid w:val="00721299"/>
    <w:rsid w:val="007315EF"/>
    <w:rsid w:val="007337DA"/>
    <w:rsid w:val="00744527"/>
    <w:rsid w:val="007509BA"/>
    <w:rsid w:val="00756542"/>
    <w:rsid w:val="007609B0"/>
    <w:rsid w:val="00762DEE"/>
    <w:rsid w:val="007665AF"/>
    <w:rsid w:val="00767DB3"/>
    <w:rsid w:val="00784BF0"/>
    <w:rsid w:val="00785347"/>
    <w:rsid w:val="00790E0D"/>
    <w:rsid w:val="007952F9"/>
    <w:rsid w:val="007A1E22"/>
    <w:rsid w:val="007A3EC0"/>
    <w:rsid w:val="007A7CEA"/>
    <w:rsid w:val="007B2CA4"/>
    <w:rsid w:val="007D6920"/>
    <w:rsid w:val="008052DC"/>
    <w:rsid w:val="008108A3"/>
    <w:rsid w:val="00811306"/>
    <w:rsid w:val="0081141A"/>
    <w:rsid w:val="0081277C"/>
    <w:rsid w:val="00843933"/>
    <w:rsid w:val="00843B59"/>
    <w:rsid w:val="00847F6B"/>
    <w:rsid w:val="008547F0"/>
    <w:rsid w:val="0087592C"/>
    <w:rsid w:val="00880B16"/>
    <w:rsid w:val="008B0FE5"/>
    <w:rsid w:val="008B6BDA"/>
    <w:rsid w:val="008C00CA"/>
    <w:rsid w:val="008D356B"/>
    <w:rsid w:val="008D3721"/>
    <w:rsid w:val="008E009F"/>
    <w:rsid w:val="008E42B7"/>
    <w:rsid w:val="008F1343"/>
    <w:rsid w:val="00955A28"/>
    <w:rsid w:val="0096412C"/>
    <w:rsid w:val="00966DE9"/>
    <w:rsid w:val="0097086E"/>
    <w:rsid w:val="009709D7"/>
    <w:rsid w:val="00983BA3"/>
    <w:rsid w:val="00993CF6"/>
    <w:rsid w:val="009A0643"/>
    <w:rsid w:val="009F1F8B"/>
    <w:rsid w:val="00A16F4F"/>
    <w:rsid w:val="00A430FB"/>
    <w:rsid w:val="00A651D5"/>
    <w:rsid w:val="00AD4DCB"/>
    <w:rsid w:val="00AE0522"/>
    <w:rsid w:val="00AE3683"/>
    <w:rsid w:val="00AE41B0"/>
    <w:rsid w:val="00AF54AC"/>
    <w:rsid w:val="00AF60CB"/>
    <w:rsid w:val="00B0223B"/>
    <w:rsid w:val="00B07454"/>
    <w:rsid w:val="00B1512E"/>
    <w:rsid w:val="00B2143A"/>
    <w:rsid w:val="00B27102"/>
    <w:rsid w:val="00B33AA0"/>
    <w:rsid w:val="00B53704"/>
    <w:rsid w:val="00B55952"/>
    <w:rsid w:val="00B6668C"/>
    <w:rsid w:val="00B75489"/>
    <w:rsid w:val="00B96F71"/>
    <w:rsid w:val="00BA7288"/>
    <w:rsid w:val="00BA76A9"/>
    <w:rsid w:val="00BB373F"/>
    <w:rsid w:val="00BC1DF2"/>
    <w:rsid w:val="00BC3CC8"/>
    <w:rsid w:val="00BD2162"/>
    <w:rsid w:val="00BD3EBF"/>
    <w:rsid w:val="00BD4668"/>
    <w:rsid w:val="00BE3D6E"/>
    <w:rsid w:val="00BF3B27"/>
    <w:rsid w:val="00C002D9"/>
    <w:rsid w:val="00C071E0"/>
    <w:rsid w:val="00C30B66"/>
    <w:rsid w:val="00C73D6D"/>
    <w:rsid w:val="00C7753F"/>
    <w:rsid w:val="00CA7D37"/>
    <w:rsid w:val="00CB2585"/>
    <w:rsid w:val="00CC722E"/>
    <w:rsid w:val="00CE2372"/>
    <w:rsid w:val="00CE5A9B"/>
    <w:rsid w:val="00CF31E9"/>
    <w:rsid w:val="00D250EE"/>
    <w:rsid w:val="00D34C90"/>
    <w:rsid w:val="00D623D5"/>
    <w:rsid w:val="00D74749"/>
    <w:rsid w:val="00D8201D"/>
    <w:rsid w:val="00D859B3"/>
    <w:rsid w:val="00DA0176"/>
    <w:rsid w:val="00DA328A"/>
    <w:rsid w:val="00DA6583"/>
    <w:rsid w:val="00DB74FD"/>
    <w:rsid w:val="00DC47A2"/>
    <w:rsid w:val="00DE23A6"/>
    <w:rsid w:val="00DF375E"/>
    <w:rsid w:val="00E22AE5"/>
    <w:rsid w:val="00E324C9"/>
    <w:rsid w:val="00E43BB7"/>
    <w:rsid w:val="00E86141"/>
    <w:rsid w:val="00EA1F1F"/>
    <w:rsid w:val="00EA4070"/>
    <w:rsid w:val="00EA46A7"/>
    <w:rsid w:val="00EB2819"/>
    <w:rsid w:val="00EC5BD3"/>
    <w:rsid w:val="00ED4F8D"/>
    <w:rsid w:val="00ED5383"/>
    <w:rsid w:val="00EE55BA"/>
    <w:rsid w:val="00EF1B6E"/>
    <w:rsid w:val="00F03EDE"/>
    <w:rsid w:val="00F0640D"/>
    <w:rsid w:val="00F17D2E"/>
    <w:rsid w:val="00F270A8"/>
    <w:rsid w:val="00F32981"/>
    <w:rsid w:val="00F41121"/>
    <w:rsid w:val="00F457CA"/>
    <w:rsid w:val="00F52DBC"/>
    <w:rsid w:val="00F53DA0"/>
    <w:rsid w:val="00F54080"/>
    <w:rsid w:val="00F60CD1"/>
    <w:rsid w:val="00F6535C"/>
    <w:rsid w:val="00F7187D"/>
    <w:rsid w:val="00F93C36"/>
    <w:rsid w:val="00FA0262"/>
    <w:rsid w:val="00FB2E1A"/>
    <w:rsid w:val="00FC59A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19440"/>
  <w15:docId w15:val="{1BF86FE2-FD0D-4BE6-A8EC-8D1DF4AE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lsdException w:name="toc 2" w:semiHidden="1" w:uiPriority="3" w:unhideWhenUsed="1"/>
    <w:lsdException w:name="toc 3" w:semiHidden="1" w:uiPriority="3" w:unhideWhenUsed="1"/>
    <w:lsdException w:name="toc 4" w:semiHidden="1" w:uiPriority="3" w:unhideWhenUsed="1"/>
    <w:lsdException w:name="toc 5" w:semiHidden="1" w:uiPriority="3" w:unhideWhenUsed="1"/>
    <w:lsdException w:name="toc 6" w:semiHidden="1" w:uiPriority="3" w:unhideWhenUsed="1"/>
    <w:lsdException w:name="toc 7" w:semiHidden="1" w:uiPriority="3" w:unhideWhenUsed="1"/>
    <w:lsdException w:name="toc 8" w:semiHidden="1" w:uiPriority="3" w:unhideWhenUsed="1"/>
    <w:lsdException w:name="toc 9" w:semiHidden="1" w:uiPriority="3" w:unhideWhenUsed="1"/>
    <w:lsdException w:name="Normal Indent" w:semiHidden="1" w:unhideWhenUsed="1"/>
    <w:lsdException w:name="footnote text" w:uiPriority="2" w:unhideWhenUsed="1"/>
    <w:lsdException w:name="annotation text" w:semiHidden="1" w:unhideWhenUsed="1"/>
    <w:lsdException w:name="header" w:uiPriority="2" w:unhideWhenUsed="1"/>
    <w:lsdException w:name="footer" w:uiPriority="0" w:unhideWhenUsed="1"/>
    <w:lsdException w:name="index heading" w:semiHidden="1" w:unhideWhenUsed="1"/>
    <w:lsdException w:name="caption" w:uiPriority="2" w:unhideWhenUsed="1"/>
    <w:lsdException w:name="table of figures" w:semiHidden="1" w:unhideWhenUsed="1"/>
    <w:lsdException w:name="envelope address" w:semiHidden="1" w:unhideWhenUsed="1"/>
    <w:lsdException w:name="envelope return" w:semiHidden="1" w:unhideWhenUsed="1"/>
    <w:lsdException w:name="footnote reference" w:uiPriority="2" w:unhideWhenUsed="1"/>
    <w:lsdException w:name="annotation reference" w:semiHidden="1" w:unhideWhenUsed="1"/>
    <w:lsdException w:name="line number" w:semiHidden="1" w:unhideWhenUsed="1"/>
    <w:lsdException w:name="page number" w:semiHidden="1" w:uiPriority="5" w:unhideWhenUsed="1"/>
    <w:lsdException w:name="endnote reference" w:uiPriority="2" w:unhideWhenUsed="1"/>
    <w:lsdException w:name="endnote text"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4" w:unhideWhenUsed="1"/>
    <w:lsdException w:name="TOC Heading" w:semiHidden="1" w:uiPriority="3"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347"/>
    <w:pPr>
      <w:spacing w:after="0"/>
    </w:pPr>
    <w:rPr>
      <w:rFonts w:ascii="Times New Roman" w:hAnsi="Times New Roman" w:cs="Times New Roman"/>
      <w:sz w:val="18"/>
      <w:lang w:eastAsia="zh-CN"/>
    </w:rPr>
  </w:style>
  <w:style w:type="paragraph" w:styleId="Overskrift1">
    <w:name w:val="heading 1"/>
    <w:basedOn w:val="Normal"/>
    <w:next w:val="Normal"/>
    <w:link w:val="Overskrift1Tegn"/>
    <w:uiPriority w:val="1"/>
    <w:qFormat/>
    <w:rsid w:val="000C1D13"/>
    <w:pPr>
      <w:keepNext/>
      <w:keepLines/>
      <w:spacing w:after="520"/>
      <w:outlineLvl w:val="0"/>
    </w:pPr>
    <w:rPr>
      <w:rFonts w:ascii="MetaBold" w:eastAsiaTheme="majorEastAsia" w:hAnsi="MetaBold" w:cstheme="majorBidi"/>
      <w:bCs/>
      <w:sz w:val="19"/>
      <w:szCs w:val="28"/>
    </w:rPr>
  </w:style>
  <w:style w:type="paragraph" w:styleId="Overskrift2">
    <w:name w:val="heading 2"/>
    <w:basedOn w:val="Normal"/>
    <w:next w:val="Normal"/>
    <w:link w:val="Overskrift2Tegn"/>
    <w:uiPriority w:val="1"/>
    <w:qFormat/>
    <w:rsid w:val="000C1D13"/>
    <w:pPr>
      <w:keepNext/>
      <w:keepLines/>
      <w:outlineLvl w:val="1"/>
    </w:pPr>
    <w:rPr>
      <w:rFonts w:ascii="MetaBold" w:eastAsiaTheme="majorEastAsia" w:hAnsi="MetaBold" w:cstheme="majorBidi"/>
      <w:bCs/>
      <w:szCs w:val="26"/>
    </w:rPr>
  </w:style>
  <w:style w:type="paragraph" w:styleId="Overskrift3">
    <w:name w:val="heading 3"/>
    <w:basedOn w:val="Overskrift2"/>
    <w:next w:val="Normal"/>
    <w:link w:val="Overskrift3Tegn"/>
    <w:uiPriority w:val="1"/>
    <w:qFormat/>
    <w:rsid w:val="00580E0F"/>
    <w:pPr>
      <w:numPr>
        <w:numId w:val="33"/>
      </w:numPr>
      <w:ind w:left="426"/>
      <w:outlineLvl w:val="2"/>
    </w:pPr>
  </w:style>
  <w:style w:type="paragraph" w:styleId="Overskrift4">
    <w:name w:val="heading 4"/>
    <w:basedOn w:val="Normal"/>
    <w:next w:val="Normal"/>
    <w:link w:val="Overskrift4Tegn"/>
    <w:uiPriority w:val="1"/>
    <w:semiHidden/>
    <w:rsid w:val="000C1D13"/>
    <w:pPr>
      <w:keepNext/>
      <w:keepLines/>
      <w:outlineLvl w:val="3"/>
    </w:pPr>
    <w:rPr>
      <w:rFonts w:ascii="MetaBold" w:eastAsiaTheme="majorEastAsia" w:hAnsi="MetaBold" w:cstheme="majorBidi"/>
      <w:bCs/>
      <w:iCs/>
    </w:rPr>
  </w:style>
  <w:style w:type="paragraph" w:styleId="Overskrift5">
    <w:name w:val="heading 5"/>
    <w:basedOn w:val="Normal"/>
    <w:next w:val="Normal"/>
    <w:link w:val="Overskrift5Tegn"/>
    <w:uiPriority w:val="1"/>
    <w:semiHidden/>
    <w:rsid w:val="000C1D13"/>
    <w:pPr>
      <w:keepNext/>
      <w:keepLines/>
      <w:outlineLvl w:val="4"/>
    </w:pPr>
    <w:rPr>
      <w:rFonts w:eastAsiaTheme="majorEastAsia" w:cstheme="majorBidi"/>
    </w:rPr>
  </w:style>
  <w:style w:type="paragraph" w:styleId="Overskrift6">
    <w:name w:val="heading 6"/>
    <w:basedOn w:val="Normal"/>
    <w:next w:val="Normal"/>
    <w:link w:val="Overskrift6Tegn"/>
    <w:uiPriority w:val="1"/>
    <w:semiHidden/>
    <w:rsid w:val="000C1D13"/>
    <w:pPr>
      <w:keepNext/>
      <w:keepLines/>
      <w:outlineLvl w:val="5"/>
    </w:pPr>
    <w:rPr>
      <w:rFonts w:eastAsiaTheme="majorEastAsia" w:cstheme="majorBidi"/>
      <w:iCs/>
    </w:rPr>
  </w:style>
  <w:style w:type="paragraph" w:styleId="Overskrift7">
    <w:name w:val="heading 7"/>
    <w:basedOn w:val="Normal"/>
    <w:next w:val="Normal"/>
    <w:link w:val="Overskrift7Tegn"/>
    <w:uiPriority w:val="1"/>
    <w:semiHidden/>
    <w:rsid w:val="000C1D13"/>
    <w:pPr>
      <w:keepNext/>
      <w:keepLines/>
      <w:outlineLvl w:val="6"/>
    </w:pPr>
    <w:rPr>
      <w:rFonts w:eastAsiaTheme="majorEastAsia" w:cstheme="majorBidi"/>
      <w:iCs/>
    </w:rPr>
  </w:style>
  <w:style w:type="paragraph" w:styleId="Overskrift8">
    <w:name w:val="heading 8"/>
    <w:basedOn w:val="Normal"/>
    <w:next w:val="Normal"/>
    <w:link w:val="Overskrift8Tegn"/>
    <w:uiPriority w:val="1"/>
    <w:semiHidden/>
    <w:rsid w:val="000C1D13"/>
    <w:pPr>
      <w:keepNext/>
      <w:keepLines/>
      <w:outlineLvl w:val="7"/>
    </w:pPr>
    <w:rPr>
      <w:rFonts w:eastAsiaTheme="majorEastAsia" w:cstheme="majorBidi"/>
      <w:szCs w:val="20"/>
    </w:rPr>
  </w:style>
  <w:style w:type="paragraph" w:styleId="Overskrift9">
    <w:name w:val="heading 9"/>
    <w:basedOn w:val="Normal"/>
    <w:next w:val="Normal"/>
    <w:link w:val="Overskrift9Tegn"/>
    <w:uiPriority w:val="1"/>
    <w:semiHidden/>
    <w:rsid w:val="000C1D13"/>
    <w:pPr>
      <w:keepNext/>
      <w:keepLines/>
      <w:outlineLvl w:val="8"/>
    </w:pPr>
    <w:rPr>
      <w:rFonts w:eastAsiaTheme="majorEastAsia" w:cstheme="majorBidi"/>
      <w:iCs/>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27C5"/>
    <w:pPr>
      <w:ind w:left="720"/>
      <w:contextualSpacing/>
    </w:pPr>
  </w:style>
  <w:style w:type="character" w:customStyle="1" w:styleId="Overskrift1Tegn">
    <w:name w:val="Overskrift 1 Tegn"/>
    <w:basedOn w:val="Standardskrifttypeiafsnit"/>
    <w:link w:val="Overskrift1"/>
    <w:uiPriority w:val="1"/>
    <w:rsid w:val="000C1D13"/>
    <w:rPr>
      <w:rFonts w:ascii="MetaBold" w:eastAsiaTheme="majorEastAsia" w:hAnsi="MetaBold" w:cstheme="majorBidi"/>
      <w:bCs/>
      <w:sz w:val="19"/>
      <w:szCs w:val="28"/>
      <w:lang w:val="en-GB"/>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rsid w:val="00420E2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4BF0"/>
    <w:rPr>
      <w:rFonts w:ascii="Tahoma" w:hAnsi="Tahoma" w:cs="Tahoma"/>
      <w:sz w:val="16"/>
      <w:szCs w:val="16"/>
    </w:rPr>
  </w:style>
  <w:style w:type="character" w:customStyle="1" w:styleId="Overskrift2Tegn">
    <w:name w:val="Overskrift 2 Tegn"/>
    <w:basedOn w:val="Standardskrifttypeiafsnit"/>
    <w:link w:val="Overskrift2"/>
    <w:uiPriority w:val="1"/>
    <w:rsid w:val="000C1D13"/>
    <w:rPr>
      <w:rFonts w:ascii="MetaBold" w:eastAsiaTheme="majorEastAsia" w:hAnsi="MetaBold" w:cstheme="majorBidi"/>
      <w:bCs/>
      <w:sz w:val="18"/>
      <w:szCs w:val="26"/>
      <w:lang w:val="en-GB"/>
    </w:rPr>
  </w:style>
  <w:style w:type="character" w:customStyle="1" w:styleId="Overskrift3Tegn">
    <w:name w:val="Overskrift 3 Tegn"/>
    <w:basedOn w:val="Standardskrifttypeiafsnit"/>
    <w:link w:val="Overskrift3"/>
    <w:uiPriority w:val="1"/>
    <w:rsid w:val="00580E0F"/>
    <w:rPr>
      <w:rFonts w:ascii="MetaBold" w:eastAsiaTheme="majorEastAsia" w:hAnsi="MetaBold" w:cstheme="majorBidi"/>
      <w:bCs/>
      <w:sz w:val="18"/>
      <w:szCs w:val="26"/>
      <w:lang w:eastAsia="zh-CN"/>
    </w:rPr>
  </w:style>
  <w:style w:type="paragraph" w:styleId="Titel">
    <w:name w:val="Title"/>
    <w:aliases w:val="1"/>
    <w:basedOn w:val="Normal"/>
    <w:next w:val="Normal"/>
    <w:link w:val="TitelTegn"/>
    <w:uiPriority w:val="4"/>
    <w:semiHidden/>
    <w:qFormat/>
    <w:rsid w:val="00CE2372"/>
    <w:pPr>
      <w:spacing w:line="480" w:lineRule="atLeast"/>
      <w:contextualSpacing/>
    </w:pPr>
    <w:rPr>
      <w:rFonts w:eastAsiaTheme="majorEastAsia" w:cstheme="majorBidi"/>
      <w:caps/>
      <w:color w:val="000000"/>
      <w:spacing w:val="22"/>
      <w:sz w:val="44"/>
      <w:szCs w:val="44"/>
    </w:rPr>
  </w:style>
  <w:style w:type="character" w:customStyle="1" w:styleId="TitelTegn">
    <w:name w:val="Titel Tegn"/>
    <w:aliases w:val="1 Tegn"/>
    <w:basedOn w:val="Standardskrifttypeiafsnit"/>
    <w:link w:val="Titel"/>
    <w:uiPriority w:val="4"/>
    <w:semiHidden/>
    <w:rsid w:val="00507848"/>
    <w:rPr>
      <w:rFonts w:ascii="MetaNormal-Roman" w:eastAsiaTheme="majorEastAsia" w:hAnsi="MetaNormal-Roman" w:cstheme="majorBidi"/>
      <w:caps/>
      <w:color w:val="000000"/>
      <w:spacing w:val="22"/>
      <w:sz w:val="44"/>
      <w:szCs w:val="44"/>
      <w:lang w:val="en-GB"/>
    </w:rPr>
  </w:style>
  <w:style w:type="paragraph" w:styleId="Undertitel">
    <w:name w:val="Subtitle"/>
    <w:basedOn w:val="Normal"/>
    <w:next w:val="Normal"/>
    <w:link w:val="UndertitelTegn"/>
    <w:uiPriority w:val="6"/>
    <w:semiHidden/>
    <w:rsid w:val="0048479B"/>
    <w:pPr>
      <w:numPr>
        <w:ilvl w:val="1"/>
      </w:numPr>
      <w:spacing w:line="480" w:lineRule="atLeast"/>
    </w:pPr>
    <w:rPr>
      <w:rFonts w:eastAsiaTheme="majorEastAsia" w:cstheme="majorBidi"/>
      <w:iCs/>
      <w:spacing w:val="15"/>
      <w:sz w:val="36"/>
      <w:szCs w:val="24"/>
    </w:rPr>
  </w:style>
  <w:style w:type="character" w:customStyle="1" w:styleId="UndertitelTegn">
    <w:name w:val="Undertitel Tegn"/>
    <w:basedOn w:val="Standardskrifttypeiafsnit"/>
    <w:link w:val="Undertitel"/>
    <w:uiPriority w:val="6"/>
    <w:semiHidden/>
    <w:rsid w:val="00784BF0"/>
    <w:rPr>
      <w:rFonts w:ascii="MetaNormal-Roman" w:eastAsiaTheme="majorEastAsia" w:hAnsi="MetaNormal-Roman" w:cstheme="majorBidi"/>
      <w:iCs/>
      <w:spacing w:val="15"/>
      <w:sz w:val="36"/>
      <w:szCs w:val="24"/>
    </w:rPr>
  </w:style>
  <w:style w:type="character" w:styleId="Svagfremhvning">
    <w:name w:val="Subtle Emphasis"/>
    <w:basedOn w:val="Standardskrifttypeiafsnit"/>
    <w:uiPriority w:val="6"/>
    <w:semiHidden/>
    <w:rsid w:val="000C1D13"/>
    <w:rPr>
      <w:rFonts w:ascii="MetaNormal" w:hAnsi="MetaNormal"/>
      <w:i/>
      <w:iCs/>
      <w:color w:val="auto"/>
      <w:sz w:val="19"/>
    </w:rPr>
  </w:style>
  <w:style w:type="character" w:styleId="Fremhv">
    <w:name w:val="Emphasis"/>
    <w:basedOn w:val="Standardskrifttypeiafsnit"/>
    <w:uiPriority w:val="6"/>
    <w:semiHidden/>
    <w:rsid w:val="000C1D13"/>
    <w:rPr>
      <w:rFonts w:ascii="MetaNormal" w:hAnsi="MetaNormal"/>
      <w:i/>
      <w:iCs/>
      <w:sz w:val="19"/>
    </w:rPr>
  </w:style>
  <w:style w:type="character" w:styleId="Kraftigfremhvning">
    <w:name w:val="Intense Emphasis"/>
    <w:basedOn w:val="Standardskrifttypeiafsnit"/>
    <w:uiPriority w:val="6"/>
    <w:semiHidden/>
    <w:rsid w:val="000C1D13"/>
    <w:rPr>
      <w:rFonts w:ascii="MetaBold" w:hAnsi="MetaBold"/>
      <w:b w:val="0"/>
      <w:bCs/>
      <w:i/>
      <w:iCs/>
      <w:color w:val="auto"/>
      <w:sz w:val="19"/>
    </w:rPr>
  </w:style>
  <w:style w:type="character" w:styleId="Strk">
    <w:name w:val="Strong"/>
    <w:basedOn w:val="Standardskrifttypeiafsnit"/>
    <w:uiPriority w:val="6"/>
    <w:semiHidden/>
    <w:rsid w:val="000C1D13"/>
    <w:rPr>
      <w:rFonts w:ascii="MetaBold" w:hAnsi="MetaBold"/>
      <w:b w:val="0"/>
      <w:bCs/>
      <w:sz w:val="19"/>
    </w:rPr>
  </w:style>
  <w:style w:type="paragraph" w:styleId="Strktcitat">
    <w:name w:val="Intense Quote"/>
    <w:basedOn w:val="Normal"/>
    <w:next w:val="Normal"/>
    <w:link w:val="StrktcitatTegn"/>
    <w:uiPriority w:val="6"/>
    <w:semiHidden/>
    <w:rsid w:val="000C1D13"/>
    <w:pPr>
      <w:pBdr>
        <w:bottom w:val="single" w:sz="4" w:space="4" w:color="auto"/>
      </w:pBdr>
      <w:spacing w:before="200" w:after="280"/>
      <w:ind w:left="936" w:right="936"/>
    </w:pPr>
    <w:rPr>
      <w:rFonts w:ascii="MetaBold" w:hAnsi="MetaBold"/>
      <w:bCs/>
      <w:i/>
      <w:iCs/>
    </w:rPr>
  </w:style>
  <w:style w:type="character" w:customStyle="1" w:styleId="StrktcitatTegn">
    <w:name w:val="Stærkt citat Tegn"/>
    <w:basedOn w:val="Standardskrifttypeiafsnit"/>
    <w:link w:val="Strktcitat"/>
    <w:uiPriority w:val="6"/>
    <w:semiHidden/>
    <w:rsid w:val="000C1D13"/>
    <w:rPr>
      <w:rFonts w:ascii="MetaBold" w:hAnsi="MetaBold"/>
      <w:bCs/>
      <w:i/>
      <w:iCs/>
      <w:sz w:val="18"/>
      <w:lang w:val="en-GB"/>
    </w:rPr>
  </w:style>
  <w:style w:type="character" w:styleId="Svaghenvisning">
    <w:name w:val="Subtle Reference"/>
    <w:basedOn w:val="Standardskrifttypeiafsnit"/>
    <w:uiPriority w:val="6"/>
    <w:semiHidden/>
    <w:rsid w:val="000C1D13"/>
    <w:rPr>
      <w:rFonts w:ascii="MetaNormal" w:hAnsi="MetaNormal"/>
      <w:smallCaps/>
      <w:color w:val="auto"/>
      <w:sz w:val="19"/>
      <w:u w:val="single"/>
    </w:rPr>
  </w:style>
  <w:style w:type="character" w:styleId="Kraftighenvisning">
    <w:name w:val="Intense Reference"/>
    <w:basedOn w:val="Standardskrifttypeiafsnit"/>
    <w:uiPriority w:val="6"/>
    <w:semiHidden/>
    <w:rsid w:val="000C1D13"/>
    <w:rPr>
      <w:rFonts w:ascii="MetaBold" w:hAnsi="MetaBold"/>
      <w:b w:val="0"/>
      <w:bCs/>
      <w:smallCaps/>
      <w:color w:val="auto"/>
      <w:spacing w:val="5"/>
      <w:sz w:val="19"/>
      <w:u w:val="single"/>
    </w:rPr>
  </w:style>
  <w:style w:type="character" w:styleId="Bogenstitel">
    <w:name w:val="Book Title"/>
    <w:basedOn w:val="Standardskrifttypeiafsnit"/>
    <w:uiPriority w:val="6"/>
    <w:semiHidden/>
    <w:rsid w:val="000C1D13"/>
    <w:rPr>
      <w:rFonts w:ascii="MetaBold" w:hAnsi="MetaBold"/>
      <w:b w:val="0"/>
      <w:bCs/>
      <w:smallCaps/>
      <w:spacing w:val="5"/>
      <w:sz w:val="19"/>
    </w:rPr>
  </w:style>
  <w:style w:type="paragraph" w:styleId="Billedtekst">
    <w:name w:val="caption"/>
    <w:basedOn w:val="Normal"/>
    <w:next w:val="Normal"/>
    <w:uiPriority w:val="3"/>
    <w:rsid w:val="000C1D13"/>
    <w:pPr>
      <w:spacing w:after="200"/>
    </w:pPr>
    <w:rPr>
      <w:rFonts w:ascii="MetaBold" w:hAnsi="MetaBold"/>
      <w:bCs/>
      <w:sz w:val="16"/>
      <w:szCs w:val="18"/>
    </w:rPr>
  </w:style>
  <w:style w:type="character" w:styleId="Slutnotehenvisning">
    <w:name w:val="endnote reference"/>
    <w:basedOn w:val="Standardskrifttypeiafsnit"/>
    <w:uiPriority w:val="9"/>
    <w:semiHidden/>
    <w:rsid w:val="005C2DD4"/>
    <w:rPr>
      <w:vertAlign w:val="superscript"/>
    </w:rPr>
  </w:style>
  <w:style w:type="paragraph" w:styleId="Slutnotetekst">
    <w:name w:val="endnote text"/>
    <w:basedOn w:val="Normal"/>
    <w:link w:val="SlutnotetekstTegn"/>
    <w:uiPriority w:val="9"/>
    <w:semiHidden/>
    <w:rsid w:val="007665AF"/>
    <w:pPr>
      <w:spacing w:line="180" w:lineRule="atLeast"/>
    </w:pPr>
    <w:rPr>
      <w:sz w:val="14"/>
      <w:szCs w:val="20"/>
    </w:rPr>
  </w:style>
  <w:style w:type="character" w:customStyle="1" w:styleId="SlutnotetekstTegn">
    <w:name w:val="Slutnotetekst Tegn"/>
    <w:basedOn w:val="Standardskrifttypeiafsnit"/>
    <w:link w:val="Slutnotetekst"/>
    <w:uiPriority w:val="9"/>
    <w:semiHidden/>
    <w:rsid w:val="00784BF0"/>
    <w:rPr>
      <w:rFonts w:ascii="MetaNormal-Roman" w:hAnsi="MetaNormal-Roman"/>
      <w:sz w:val="14"/>
      <w:szCs w:val="20"/>
    </w:rPr>
  </w:style>
  <w:style w:type="paragraph" w:styleId="Sidefod">
    <w:name w:val="footer"/>
    <w:basedOn w:val="Normal"/>
    <w:link w:val="SidefodTegn"/>
    <w:uiPriority w:val="9"/>
    <w:semiHidden/>
    <w:rsid w:val="007665AF"/>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
    <w:semiHidden/>
    <w:rsid w:val="00784BF0"/>
    <w:rPr>
      <w:rFonts w:ascii="MetaNormal-Roman" w:hAnsi="MetaNormal-Roman"/>
      <w:sz w:val="16"/>
    </w:rPr>
  </w:style>
  <w:style w:type="character" w:styleId="Fodnotehenvisning">
    <w:name w:val="footnote reference"/>
    <w:basedOn w:val="Standardskrifttypeiafsnit"/>
    <w:uiPriority w:val="9"/>
    <w:semiHidden/>
    <w:rsid w:val="005C2DD4"/>
    <w:rPr>
      <w:vertAlign w:val="superscript"/>
    </w:rPr>
  </w:style>
  <w:style w:type="paragraph" w:styleId="Fodnotetekst">
    <w:name w:val="footnote text"/>
    <w:basedOn w:val="Normal"/>
    <w:link w:val="FodnotetekstTegn"/>
    <w:uiPriority w:val="9"/>
    <w:semiHidden/>
    <w:rsid w:val="007665AF"/>
    <w:pPr>
      <w:spacing w:line="180" w:lineRule="atLeast"/>
    </w:pPr>
    <w:rPr>
      <w:sz w:val="14"/>
      <w:szCs w:val="20"/>
    </w:rPr>
  </w:style>
  <w:style w:type="character" w:customStyle="1" w:styleId="FodnotetekstTegn">
    <w:name w:val="Fodnotetekst Tegn"/>
    <w:basedOn w:val="Standardskrifttypeiafsnit"/>
    <w:link w:val="Fodnotetekst"/>
    <w:uiPriority w:val="9"/>
    <w:semiHidden/>
    <w:rsid w:val="00784BF0"/>
    <w:rPr>
      <w:rFonts w:ascii="MetaNormal-Roman" w:hAnsi="MetaNormal-Roman"/>
      <w:sz w:val="14"/>
      <w:szCs w:val="20"/>
    </w:rPr>
  </w:style>
  <w:style w:type="paragraph" w:styleId="Sidehoved">
    <w:name w:val="header"/>
    <w:basedOn w:val="Normal"/>
    <w:link w:val="SidehovedTegn"/>
    <w:uiPriority w:val="9"/>
    <w:semiHidden/>
    <w:rsid w:val="007665AF"/>
    <w:pPr>
      <w:tabs>
        <w:tab w:val="center" w:pos="4819"/>
        <w:tab w:val="right" w:pos="9638"/>
      </w:tabs>
      <w:spacing w:line="200" w:lineRule="atLeast"/>
    </w:pPr>
    <w:rPr>
      <w:sz w:val="16"/>
    </w:rPr>
  </w:style>
  <w:style w:type="character" w:customStyle="1" w:styleId="SidehovedTegn">
    <w:name w:val="Sidehoved Tegn"/>
    <w:basedOn w:val="Standardskrifttypeiafsnit"/>
    <w:link w:val="Sidehoved"/>
    <w:uiPriority w:val="9"/>
    <w:semiHidden/>
    <w:rsid w:val="00784BF0"/>
    <w:rPr>
      <w:rFonts w:ascii="MetaNormal-Roman" w:hAnsi="MetaNormal-Roman"/>
      <w:sz w:val="16"/>
    </w:rPr>
  </w:style>
  <w:style w:type="paragraph" w:styleId="Opstilling-punkttegn">
    <w:name w:val="List Bullet"/>
    <w:basedOn w:val="Normal"/>
    <w:uiPriority w:val="2"/>
    <w:qFormat/>
    <w:rsid w:val="007665AF"/>
    <w:pPr>
      <w:numPr>
        <w:numId w:val="4"/>
      </w:numPr>
      <w:contextualSpacing/>
    </w:pPr>
  </w:style>
  <w:style w:type="paragraph" w:styleId="Opstilling-talellerbogst">
    <w:name w:val="List Number"/>
    <w:basedOn w:val="Normal"/>
    <w:uiPriority w:val="2"/>
    <w:qFormat/>
    <w:rsid w:val="007665AF"/>
    <w:pPr>
      <w:numPr>
        <w:numId w:val="15"/>
      </w:numPr>
      <w:contextualSpacing/>
    </w:pPr>
  </w:style>
  <w:style w:type="paragraph" w:styleId="Indholdsfortegnelse1">
    <w:name w:val="toc 1"/>
    <w:basedOn w:val="Normal"/>
    <w:next w:val="Normal"/>
    <w:uiPriority w:val="7"/>
    <w:semiHidden/>
    <w:rsid w:val="008D356B"/>
    <w:pPr>
      <w:spacing w:before="100"/>
      <w:ind w:right="567"/>
    </w:pPr>
  </w:style>
  <w:style w:type="paragraph" w:styleId="Indholdsfortegnelse2">
    <w:name w:val="toc 2"/>
    <w:basedOn w:val="Normal"/>
    <w:next w:val="Normal"/>
    <w:uiPriority w:val="7"/>
    <w:semiHidden/>
    <w:rsid w:val="008D356B"/>
    <w:pPr>
      <w:ind w:right="567"/>
    </w:pPr>
  </w:style>
  <w:style w:type="paragraph" w:styleId="Indholdsfortegnelse3">
    <w:name w:val="toc 3"/>
    <w:basedOn w:val="Normal"/>
    <w:next w:val="Normal"/>
    <w:uiPriority w:val="7"/>
    <w:semiHidden/>
    <w:rsid w:val="008D356B"/>
    <w:pPr>
      <w:ind w:right="567"/>
    </w:pPr>
  </w:style>
  <w:style w:type="paragraph" w:styleId="Indholdsfortegnelse4">
    <w:name w:val="toc 4"/>
    <w:basedOn w:val="Normal"/>
    <w:next w:val="Normal"/>
    <w:uiPriority w:val="7"/>
    <w:semiHidden/>
    <w:rsid w:val="008D356B"/>
    <w:pPr>
      <w:ind w:right="567"/>
    </w:pPr>
  </w:style>
  <w:style w:type="paragraph" w:styleId="Indholdsfortegnelse5">
    <w:name w:val="toc 5"/>
    <w:basedOn w:val="Normal"/>
    <w:next w:val="Normal"/>
    <w:uiPriority w:val="7"/>
    <w:semiHidden/>
    <w:rsid w:val="008D356B"/>
  </w:style>
  <w:style w:type="paragraph" w:styleId="Indholdsfortegnelse6">
    <w:name w:val="toc 6"/>
    <w:basedOn w:val="Normal"/>
    <w:next w:val="Normal"/>
    <w:uiPriority w:val="7"/>
    <w:semiHidden/>
    <w:rsid w:val="008D356B"/>
    <w:pPr>
      <w:ind w:right="567"/>
    </w:pPr>
  </w:style>
  <w:style w:type="paragraph" w:styleId="Indholdsfortegnelse7">
    <w:name w:val="toc 7"/>
    <w:basedOn w:val="Normal"/>
    <w:next w:val="Normal"/>
    <w:uiPriority w:val="7"/>
    <w:semiHidden/>
    <w:rsid w:val="008D356B"/>
    <w:pPr>
      <w:ind w:right="567"/>
    </w:pPr>
  </w:style>
  <w:style w:type="paragraph" w:styleId="Indholdsfortegnelse8">
    <w:name w:val="toc 8"/>
    <w:basedOn w:val="Normal"/>
    <w:next w:val="Normal"/>
    <w:uiPriority w:val="7"/>
    <w:semiHidden/>
    <w:rsid w:val="001E23CD"/>
    <w:pPr>
      <w:ind w:right="567"/>
    </w:pPr>
  </w:style>
  <w:style w:type="paragraph" w:styleId="Indholdsfortegnelse9">
    <w:name w:val="toc 9"/>
    <w:basedOn w:val="Normal"/>
    <w:next w:val="Normal"/>
    <w:uiPriority w:val="7"/>
    <w:semiHidden/>
    <w:rsid w:val="001E23CD"/>
    <w:pPr>
      <w:ind w:right="567"/>
    </w:pPr>
  </w:style>
  <w:style w:type="paragraph" w:styleId="Overskrift">
    <w:name w:val="TOC Heading"/>
    <w:basedOn w:val="Overskrift1"/>
    <w:next w:val="Normal"/>
    <w:uiPriority w:val="7"/>
    <w:semiHidden/>
    <w:rsid w:val="005C2DD4"/>
    <w:pPr>
      <w:outlineLvl w:val="9"/>
    </w:pPr>
  </w:style>
  <w:style w:type="paragraph" w:styleId="Bloktekst">
    <w:name w:val="Block Text"/>
    <w:basedOn w:val="Normal"/>
    <w:uiPriority w:val="99"/>
    <w:semiHidden/>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uiPriority w:val="99"/>
    <w:semiHidden/>
    <w:rsid w:val="005A7CAE"/>
    <w:pPr>
      <w:numPr>
        <w:numId w:val="17"/>
      </w:numPr>
      <w:contextualSpacing/>
    </w:pPr>
  </w:style>
  <w:style w:type="paragraph" w:styleId="Noteoverskrift">
    <w:name w:val="Note Heading"/>
    <w:basedOn w:val="Normal"/>
    <w:next w:val="Normal"/>
    <w:link w:val="NoteoverskriftTegn"/>
    <w:uiPriority w:val="99"/>
    <w:semiHidden/>
    <w:rsid w:val="00312E17"/>
    <w:pPr>
      <w:spacing w:line="240" w:lineRule="auto"/>
    </w:pPr>
    <w:rPr>
      <w:b/>
    </w:rPr>
  </w:style>
  <w:style w:type="character" w:customStyle="1" w:styleId="NoteoverskriftTegn">
    <w:name w:val="Noteoverskrift Tegn"/>
    <w:basedOn w:val="Standardskrifttypeiafsnit"/>
    <w:link w:val="Noteoverskrift"/>
    <w:uiPriority w:val="99"/>
    <w:semiHidden/>
    <w:rsid w:val="00784BF0"/>
    <w:rPr>
      <w:rFonts w:ascii="MetaNormal-Roman" w:hAnsi="MetaNormal-Roman"/>
      <w:b/>
      <w:sz w:val="19"/>
    </w:rPr>
  </w:style>
  <w:style w:type="character" w:styleId="Sidetal">
    <w:name w:val="page number"/>
    <w:basedOn w:val="Standardskrifttypeiafsnit"/>
    <w:uiPriority w:val="5"/>
    <w:semiHidden/>
    <w:rsid w:val="000C1D13"/>
    <w:rPr>
      <w:rFonts w:ascii="MetaNormal" w:hAnsi="MetaNormal"/>
      <w:sz w:val="16"/>
    </w:rPr>
  </w:style>
  <w:style w:type="paragraph" w:styleId="Citatoverskrift">
    <w:name w:val="toa heading"/>
    <w:basedOn w:val="Normal"/>
    <w:next w:val="Normal"/>
    <w:uiPriority w:val="99"/>
    <w:semiHidden/>
    <w:rsid w:val="00312E17"/>
    <w:pPr>
      <w:spacing w:line="320" w:lineRule="atLeast"/>
    </w:pPr>
    <w:rPr>
      <w:rFonts w:eastAsiaTheme="majorEastAsia" w:cstheme="majorBidi"/>
      <w:b/>
      <w:bCs/>
      <w:sz w:val="24"/>
      <w:szCs w:val="24"/>
    </w:rPr>
  </w:style>
  <w:style w:type="paragraph" w:styleId="Listeoverfigurer">
    <w:name w:val="table of figures"/>
    <w:basedOn w:val="Normal"/>
    <w:next w:val="Normal"/>
    <w:uiPriority w:val="99"/>
    <w:semiHidden/>
    <w:rsid w:val="00312E17"/>
    <w:pPr>
      <w:ind w:right="567"/>
    </w:pPr>
  </w:style>
  <w:style w:type="paragraph" w:styleId="Starthilsen">
    <w:name w:val="Salutation"/>
    <w:basedOn w:val="Normal"/>
    <w:next w:val="Normal"/>
    <w:link w:val="StarthilsenTegn"/>
    <w:uiPriority w:val="99"/>
    <w:semiHidden/>
    <w:rsid w:val="00312E17"/>
    <w:pPr>
      <w:keepNext/>
    </w:pPr>
  </w:style>
  <w:style w:type="character" w:customStyle="1" w:styleId="StarthilsenTegn">
    <w:name w:val="Starthilsen Tegn"/>
    <w:basedOn w:val="Standardskrifttypeiafsnit"/>
    <w:link w:val="Starthilsen"/>
    <w:uiPriority w:val="99"/>
    <w:semiHidden/>
    <w:rsid w:val="00784BF0"/>
    <w:rPr>
      <w:rFonts w:ascii="MetaNormal-Roman" w:hAnsi="MetaNormal-Roman"/>
      <w:sz w:val="19"/>
    </w:rPr>
  </w:style>
  <w:style w:type="paragraph" w:styleId="Dato">
    <w:name w:val="Date"/>
    <w:basedOn w:val="Normal"/>
    <w:next w:val="Normal"/>
    <w:link w:val="DatoTegn"/>
    <w:uiPriority w:val="99"/>
    <w:semiHidden/>
    <w:rsid w:val="00312E17"/>
  </w:style>
  <w:style w:type="character" w:customStyle="1" w:styleId="DatoTegn">
    <w:name w:val="Dato Tegn"/>
    <w:basedOn w:val="Standardskrifttypeiafsnit"/>
    <w:link w:val="Dato"/>
    <w:uiPriority w:val="99"/>
    <w:semiHidden/>
    <w:rsid w:val="00784BF0"/>
    <w:rPr>
      <w:rFonts w:ascii="MetaNormal-Roman" w:hAnsi="MetaNormal-Roman"/>
      <w:sz w:val="19"/>
    </w:rPr>
  </w:style>
  <w:style w:type="paragraph" w:styleId="Citat">
    <w:name w:val="Quote"/>
    <w:basedOn w:val="Normal"/>
    <w:next w:val="Normal"/>
    <w:link w:val="CitatTegn"/>
    <w:uiPriority w:val="6"/>
    <w:semiHidden/>
    <w:rsid w:val="005C2DD4"/>
    <w:rPr>
      <w:i/>
      <w:iCs/>
    </w:rPr>
  </w:style>
  <w:style w:type="character" w:customStyle="1" w:styleId="CitatTegn">
    <w:name w:val="Citat Tegn"/>
    <w:basedOn w:val="Standardskrifttypeiafsnit"/>
    <w:link w:val="Citat"/>
    <w:uiPriority w:val="6"/>
    <w:semiHidden/>
    <w:rsid w:val="00784BF0"/>
    <w:rPr>
      <w:rFonts w:ascii="MetaNormal-Roman" w:hAnsi="MetaNormal-Roman"/>
      <w:i/>
      <w:iCs/>
      <w:sz w:val="19"/>
    </w:rPr>
  </w:style>
  <w:style w:type="paragraph" w:customStyle="1" w:styleId="Tabletext">
    <w:name w:val="Table text"/>
    <w:basedOn w:val="Normal"/>
    <w:uiPriority w:val="3"/>
    <w:semiHidden/>
    <w:rsid w:val="005D37B1"/>
    <w:pPr>
      <w:spacing w:line="200" w:lineRule="atLeast"/>
    </w:pPr>
    <w:rPr>
      <w:sz w:val="16"/>
      <w:lang w:val="en-US"/>
    </w:rPr>
  </w:style>
  <w:style w:type="paragraph" w:customStyle="1" w:styleId="TableHeading">
    <w:name w:val="Table Heading"/>
    <w:basedOn w:val="Tabletext"/>
    <w:uiPriority w:val="3"/>
    <w:semiHidden/>
    <w:rsid w:val="000C1D13"/>
    <w:rPr>
      <w:rFonts w:ascii="MetaBold" w:hAnsi="MetaBold"/>
    </w:rPr>
  </w:style>
  <w:style w:type="paragraph" w:customStyle="1" w:styleId="Tablenumbers">
    <w:name w:val="Table numbers"/>
    <w:basedOn w:val="TableHeading"/>
    <w:uiPriority w:val="3"/>
    <w:semiHidden/>
    <w:rsid w:val="005C2DD4"/>
    <w:pPr>
      <w:jc w:val="right"/>
    </w:pPr>
  </w:style>
  <w:style w:type="paragraph" w:customStyle="1" w:styleId="TableTotal">
    <w:name w:val="Table Total"/>
    <w:basedOn w:val="Tablenumbers"/>
    <w:uiPriority w:val="3"/>
    <w:semiHidden/>
    <w:rsid w:val="005C2DD4"/>
  </w:style>
  <w:style w:type="character" w:customStyle="1" w:styleId="Overskrift4Tegn">
    <w:name w:val="Overskrift 4 Tegn"/>
    <w:basedOn w:val="Standardskrifttypeiafsnit"/>
    <w:link w:val="Overskrift4"/>
    <w:uiPriority w:val="1"/>
    <w:semiHidden/>
    <w:rsid w:val="000C1D13"/>
    <w:rPr>
      <w:rFonts w:ascii="MetaBold" w:eastAsiaTheme="majorEastAsia" w:hAnsi="MetaBold" w:cstheme="majorBidi"/>
      <w:bCs/>
      <w:iCs/>
      <w:sz w:val="18"/>
      <w:lang w:val="en-GB"/>
    </w:rPr>
  </w:style>
  <w:style w:type="character" w:customStyle="1" w:styleId="Overskrift5Tegn">
    <w:name w:val="Overskrift 5 Tegn"/>
    <w:basedOn w:val="Standardskrifttypeiafsnit"/>
    <w:link w:val="Overskrift5"/>
    <w:uiPriority w:val="1"/>
    <w:semiHidden/>
    <w:rsid w:val="000C1D13"/>
    <w:rPr>
      <w:rFonts w:ascii="MetaNormal" w:eastAsiaTheme="majorEastAsia" w:hAnsi="MetaNormal" w:cstheme="majorBidi"/>
      <w:sz w:val="18"/>
      <w:lang w:val="en-GB"/>
    </w:rPr>
  </w:style>
  <w:style w:type="character" w:customStyle="1" w:styleId="Overskrift6Tegn">
    <w:name w:val="Overskrift 6 Tegn"/>
    <w:basedOn w:val="Standardskrifttypeiafsnit"/>
    <w:link w:val="Overskrift6"/>
    <w:uiPriority w:val="1"/>
    <w:semiHidden/>
    <w:rsid w:val="000C1D13"/>
    <w:rPr>
      <w:rFonts w:ascii="MetaNormal" w:eastAsiaTheme="majorEastAsia" w:hAnsi="MetaNormal" w:cstheme="majorBidi"/>
      <w:iCs/>
      <w:sz w:val="18"/>
      <w:lang w:val="en-GB"/>
    </w:rPr>
  </w:style>
  <w:style w:type="character" w:customStyle="1" w:styleId="Overskrift7Tegn">
    <w:name w:val="Overskrift 7 Tegn"/>
    <w:basedOn w:val="Standardskrifttypeiafsnit"/>
    <w:link w:val="Overskrift7"/>
    <w:uiPriority w:val="1"/>
    <w:semiHidden/>
    <w:rsid w:val="000C1D13"/>
    <w:rPr>
      <w:rFonts w:ascii="MetaNormal" w:eastAsiaTheme="majorEastAsia" w:hAnsi="MetaNormal" w:cstheme="majorBidi"/>
      <w:iCs/>
      <w:sz w:val="18"/>
      <w:lang w:val="en-GB"/>
    </w:rPr>
  </w:style>
  <w:style w:type="character" w:customStyle="1" w:styleId="Overskrift8Tegn">
    <w:name w:val="Overskrift 8 Tegn"/>
    <w:basedOn w:val="Standardskrifttypeiafsnit"/>
    <w:link w:val="Overskrift8"/>
    <w:uiPriority w:val="1"/>
    <w:semiHidden/>
    <w:rsid w:val="000C1D13"/>
    <w:rPr>
      <w:rFonts w:ascii="MetaNormal" w:eastAsiaTheme="majorEastAsia" w:hAnsi="MetaNormal" w:cstheme="majorBidi"/>
      <w:sz w:val="18"/>
      <w:szCs w:val="20"/>
      <w:lang w:val="en-GB"/>
    </w:rPr>
  </w:style>
  <w:style w:type="character" w:customStyle="1" w:styleId="Overskrift9Tegn">
    <w:name w:val="Overskrift 9 Tegn"/>
    <w:basedOn w:val="Standardskrifttypeiafsnit"/>
    <w:link w:val="Overskrift9"/>
    <w:uiPriority w:val="1"/>
    <w:semiHidden/>
    <w:rsid w:val="000C1D13"/>
    <w:rPr>
      <w:rFonts w:ascii="MetaNormal" w:eastAsiaTheme="majorEastAsia" w:hAnsi="MetaNormal" w:cstheme="majorBidi"/>
      <w:iCs/>
      <w:sz w:val="18"/>
      <w:szCs w:val="20"/>
      <w:lang w:val="en-GB"/>
    </w:rPr>
  </w:style>
  <w:style w:type="paragraph" w:customStyle="1" w:styleId="Template">
    <w:name w:val="Template"/>
    <w:uiPriority w:val="4"/>
    <w:semiHidden/>
    <w:qFormat/>
    <w:rsid w:val="000C1D13"/>
    <w:pPr>
      <w:spacing w:after="0" w:line="220" w:lineRule="atLeast"/>
    </w:pPr>
    <w:rPr>
      <w:rFonts w:ascii="MetaNormal" w:hAnsi="MetaNormal"/>
      <w:noProof/>
      <w:sz w:val="18"/>
      <w:lang w:val="en-GB"/>
    </w:rPr>
  </w:style>
  <w:style w:type="paragraph" w:customStyle="1" w:styleId="Template-Contact">
    <w:name w:val="Template - Contact"/>
    <w:basedOn w:val="Template"/>
    <w:uiPriority w:val="4"/>
    <w:semiHidden/>
    <w:qFormat/>
    <w:rsid w:val="000C1D13"/>
    <w:rPr>
      <w:rFonts w:ascii="MetaBold" w:hAnsi="MetaBold"/>
    </w:rPr>
  </w:style>
  <w:style w:type="paragraph" w:customStyle="1" w:styleId="Template-Adresse">
    <w:name w:val="Template - Adresse"/>
    <w:basedOn w:val="Template"/>
    <w:uiPriority w:val="4"/>
    <w:semiHidden/>
    <w:qFormat/>
    <w:rsid w:val="004E7F84"/>
  </w:style>
  <w:style w:type="paragraph" w:customStyle="1" w:styleId="TitleIndent">
    <w:name w:val="Title Indent"/>
    <w:basedOn w:val="Titel"/>
    <w:uiPriority w:val="4"/>
    <w:semiHidden/>
    <w:rsid w:val="00FB2E1A"/>
    <w:pPr>
      <w:ind w:left="170"/>
    </w:pPr>
  </w:style>
  <w:style w:type="table" w:styleId="Tabel-Gitter">
    <w:name w:val="Table Grid"/>
    <w:basedOn w:val="Tabel-Normal"/>
    <w:uiPriority w:val="59"/>
    <w:rsid w:val="00760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vetliste-fremhvningsfarve11">
    <w:name w:val="Farvet liste - fremhævningsfarve 11"/>
    <w:basedOn w:val="Normal"/>
    <w:rsid w:val="001D4576"/>
    <w:pPr>
      <w:suppressAutoHyphens/>
      <w:spacing w:after="200"/>
      <w:ind w:left="1304"/>
    </w:pPr>
    <w:rPr>
      <w:rFonts w:ascii="Verdana" w:eastAsia="Calibri" w:hAnsi="Verdana" w:cs="Calibri"/>
      <w:sz w:val="20"/>
      <w:lang w:eastAsia="ar-SA"/>
    </w:rPr>
  </w:style>
  <w:style w:type="character" w:styleId="Hyperlink">
    <w:name w:val="Hyperlink"/>
    <w:basedOn w:val="Standardskrifttypeiafsnit"/>
    <w:uiPriority w:val="99"/>
    <w:unhideWhenUsed/>
    <w:rsid w:val="001D4576"/>
    <w:rPr>
      <w:color w:val="0000FF"/>
      <w:u w:val="single"/>
    </w:rPr>
  </w:style>
  <w:style w:type="character" w:styleId="BesgtLink">
    <w:name w:val="FollowedHyperlink"/>
    <w:basedOn w:val="Standardskrifttypeiafsnit"/>
    <w:uiPriority w:val="9"/>
    <w:semiHidden/>
    <w:rsid w:val="00B21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60637">
      <w:bodyDiv w:val="1"/>
      <w:marLeft w:val="0"/>
      <w:marRight w:val="0"/>
      <w:marTop w:val="0"/>
      <w:marBottom w:val="0"/>
      <w:divBdr>
        <w:top w:val="none" w:sz="0" w:space="0" w:color="auto"/>
        <w:left w:val="none" w:sz="0" w:space="0" w:color="auto"/>
        <w:bottom w:val="none" w:sz="0" w:space="0" w:color="auto"/>
        <w:right w:val="none" w:sz="0" w:space="0" w:color="auto"/>
      </w:divBdr>
    </w:div>
    <w:div w:id="1654869291">
      <w:bodyDiv w:val="1"/>
      <w:marLeft w:val="0"/>
      <w:marRight w:val="0"/>
      <w:marTop w:val="0"/>
      <w:marBottom w:val="0"/>
      <w:divBdr>
        <w:top w:val="none" w:sz="0" w:space="0" w:color="auto"/>
        <w:left w:val="none" w:sz="0" w:space="0" w:color="auto"/>
        <w:bottom w:val="none" w:sz="0" w:space="0" w:color="auto"/>
        <w:right w:val="none" w:sz="0" w:space="0" w:color="auto"/>
      </w:divBdr>
    </w:div>
    <w:div w:id="1929266329">
      <w:bodyDiv w:val="1"/>
      <w:marLeft w:val="0"/>
      <w:marRight w:val="0"/>
      <w:marTop w:val="0"/>
      <w:marBottom w:val="0"/>
      <w:divBdr>
        <w:top w:val="none" w:sz="0" w:space="0" w:color="auto"/>
        <w:left w:val="none" w:sz="0" w:space="0" w:color="auto"/>
        <w:bottom w:val="none" w:sz="0" w:space="0" w:color="auto"/>
        <w:right w:val="none" w:sz="0" w:space="0" w:color="auto"/>
      </w:divBdr>
    </w:div>
    <w:div w:id="20725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m.dk/en/danida-en/about-danida/danida-transparen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um.dk/en/tradecouncil/services/challenges-on-the-market/anti-corruption/"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http://www.business-anti-corruption.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dk/en/about-us/economy-and-results/" TargetMode="External"/><Relationship Id="rId5" Type="http://schemas.openxmlformats.org/officeDocument/2006/relationships/webSettings" Target="webSettings.xml"/><Relationship Id="rId15" Type="http://schemas.openxmlformats.org/officeDocument/2006/relationships/hyperlink" Target="http://um.dk/en/about-us/organisation/find-us-abroad/"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amg.um.d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wmf"/><Relationship Id="rId4" Type="http://schemas.openxmlformats.org/officeDocument/2006/relationships/image" Target="media/image5.wmf"/></Relationships>
</file>

<file path=word/_rels/header3.xml.rels><?xml version="1.0" encoding="UTF-8" standalone="yes"?>
<Relationships xmlns="http://schemas.openxmlformats.org/package/2006/relationships"><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UMTemplates\Templates\UM%20Publication\A4%20Publication_UM.dotm" TargetMode="External"/></Relationships>
</file>

<file path=word/theme/theme1.xml><?xml version="1.0" encoding="utf-8"?>
<a:theme xmlns:a="http://schemas.openxmlformats.org/drawingml/2006/main" name="Udenrigsministeriet">
  <a:themeElements>
    <a:clrScheme name="Udenrigsministeriet">
      <a:dk1>
        <a:sysClr val="windowText" lastClr="000000"/>
      </a:dk1>
      <a:lt1>
        <a:sysClr val="window" lastClr="FFFFFF"/>
      </a:lt1>
      <a:dk2>
        <a:srgbClr val="000099"/>
      </a:dk2>
      <a:lt2>
        <a:srgbClr val="EB0000"/>
      </a:lt2>
      <a:accent1>
        <a:srgbClr val="FFCC00"/>
      </a:accent1>
      <a:accent2>
        <a:srgbClr val="1D2E4F"/>
      </a:accent2>
      <a:accent3>
        <a:srgbClr val="818B9D"/>
      </a:accent3>
      <a:accent4>
        <a:srgbClr val="B99B46"/>
      </a:accent4>
      <a:accent5>
        <a:srgbClr val="ADACAC"/>
      </a:accent5>
      <a:accent6>
        <a:srgbClr val="E6E8EB"/>
      </a:accent6>
      <a:hlink>
        <a:srgbClr val="0000FF"/>
      </a:hlink>
      <a:folHlink>
        <a:srgbClr val="800080"/>
      </a:folHlink>
    </a:clrScheme>
    <a:fontScheme name="Udenrigsministeriet">
      <a:majorFont>
        <a:latin typeface="MetaBold"/>
        <a:ea typeface=""/>
        <a:cs typeface=""/>
      </a:majorFont>
      <a:minorFont>
        <a:latin typeface="MetaNorm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402B-11ED-4809-8796-81E7ACCC9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Publication_UM</Template>
  <TotalTime>0</TotalTime>
  <Pages>5</Pages>
  <Words>1533</Words>
  <Characters>9356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Publication</vt:lpstr>
      <vt:lpstr>Publication</vt:lpstr>
    </vt:vector>
  </TitlesOfParts>
  <Company>Udenrigsministeriet</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dc:title>
  <dc:creator>Marie-Louise Frølich Brødsgaard</dc:creator>
  <cp:lastModifiedBy>Julie Lillelund Jacobsen</cp:lastModifiedBy>
  <cp:revision>2</cp:revision>
  <cp:lastPrinted>2014-10-27T11:32:00Z</cp:lastPrinted>
  <dcterms:created xsi:type="dcterms:W3CDTF">2021-03-24T14:54:00Z</dcterms:created>
  <dcterms:modified xsi:type="dcterms:W3CDTF">2021-03-24T14:54:00Z</dcterms:modified>
</cp:coreProperties>
</file>