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55" w:rsidRPr="007509BA" w:rsidRDefault="00277855" w:rsidP="00785347">
      <w:pPr>
        <w:rPr>
          <w:lang w:val="en-GB"/>
        </w:rPr>
      </w:pPr>
    </w:p>
    <w:p w:rsidR="00277855" w:rsidRPr="007509BA" w:rsidRDefault="00277855" w:rsidP="00785347">
      <w:pPr>
        <w:rPr>
          <w:lang w:val="en-GB"/>
        </w:rPr>
      </w:pPr>
    </w:p>
    <w:p w:rsidR="00277855" w:rsidRPr="007509BA" w:rsidRDefault="00277855" w:rsidP="00785347">
      <w:pPr>
        <w:rPr>
          <w:lang w:val="en-GB"/>
        </w:rPr>
      </w:pPr>
    </w:p>
    <w:p w:rsidR="00277855" w:rsidRPr="007509BA" w:rsidRDefault="00055BFB" w:rsidP="00785347">
      <w:pPr>
        <w:rPr>
          <w:lang w:val="en-GB"/>
        </w:rPr>
      </w:pPr>
      <w:r w:rsidRPr="007509BA">
        <w:rPr>
          <w:noProof/>
          <w:lang w:val="en-GB" w:eastAsia="da-DK"/>
        </w:rPr>
        <mc:AlternateContent>
          <mc:Choice Requires="wps">
            <w:drawing>
              <wp:inline distT="0" distB="0" distL="0" distR="0" wp14:anchorId="16598420" wp14:editId="032E7D72">
                <wp:extent cx="6300000" cy="1440000"/>
                <wp:effectExtent l="0" t="0" r="5715" b="8255"/>
                <wp:docPr id="10" name="Rectangle 10"/>
                <wp:cNvGraphicFramePr/>
                <a:graphic xmlns:a="http://schemas.openxmlformats.org/drawingml/2006/main">
                  <a:graphicData uri="http://schemas.microsoft.com/office/word/2010/wordprocessingShape">
                    <wps:wsp>
                      <wps:cNvSpPr/>
                      <wps:spPr>
                        <a:xfrm>
                          <a:off x="0" y="0"/>
                          <a:ext cx="6300000" cy="144000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5BFB" w:rsidRPr="00F93C36" w:rsidRDefault="00055BFB" w:rsidP="00785347">
                            <w:pPr>
                              <w:pStyle w:val="TitleIndent"/>
                              <w:rPr>
                                <w:rFonts w:ascii="MetaUM" w:hAnsi="MetaUM"/>
                                <w:caps w:val="0"/>
                                <w:smallCaps/>
                              </w:rPr>
                            </w:pPr>
                            <w:proofErr w:type="spellStart"/>
                            <w:r w:rsidRPr="00F93C36">
                              <w:rPr>
                                <w:rFonts w:ascii="MetaUM" w:hAnsi="MetaUM"/>
                                <w:caps w:val="0"/>
                                <w:smallCaps/>
                                <w:color w:val="FF0000"/>
                              </w:rPr>
                              <w:t>Anti-</w:t>
                            </w:r>
                            <w:r w:rsidR="00034CBB">
                              <w:rPr>
                                <w:rFonts w:ascii="MetaUM" w:hAnsi="MetaUM"/>
                                <w:caps w:val="0"/>
                                <w:smallCaps/>
                              </w:rPr>
                              <w:t>Corruption</w:t>
                            </w:r>
                            <w:proofErr w:type="spellEnd"/>
                            <w:r w:rsidR="00034CBB">
                              <w:rPr>
                                <w:rFonts w:ascii="MetaUM" w:hAnsi="MetaUM"/>
                                <w:caps w:val="0"/>
                                <w:smallCaps/>
                              </w:rPr>
                              <w:t xml:space="preserve"> P</w:t>
                            </w:r>
                            <w:r w:rsidRPr="00F93C36">
                              <w:rPr>
                                <w:rFonts w:ascii="MetaUM" w:hAnsi="MetaUM"/>
                                <w:caps w:val="0"/>
                                <w:smallCaps/>
                              </w:rPr>
                              <w:t>oli</w:t>
                            </w:r>
                            <w:r w:rsidR="00034CBB">
                              <w:rPr>
                                <w:rFonts w:ascii="MetaUM" w:hAnsi="MetaUM"/>
                                <w:caps w:val="0"/>
                                <w:smallCaps/>
                              </w:rPr>
                              <w:t>cy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id="Rectangle 10" o:spid="_x0000_s1026" style="width:496.05pt;height:1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" fillcolor="white [3212]" stroked="f" strokeweight="2pt">
                <v:fill opacity="52428f"/>
                <v:textbox inset="0,0,0,0">
                  <w:txbxContent>
                    <w:p w:rsidR="00055BFB" w:rsidRPr="00F93C36" w:rsidRDefault="00055BFB" w:rsidP="00785347">
                      <w:pPr>
                        <w:pStyle w:val="TitleIndent"/>
                        <w:rPr>
                          <w:rFonts w:ascii="MetaUM" w:hAnsi="MetaUM"/>
                          <w:caps w:val="0"/>
                          <w:smallCaps/>
                        </w:rPr>
                      </w:pPr>
                      <w:proofErr w:type="spellStart"/>
                      <w:r w:rsidRPr="00F93C36">
                        <w:rPr>
                          <w:rFonts w:ascii="MetaUM" w:hAnsi="MetaUM"/>
                          <w:caps w:val="0"/>
                          <w:smallCaps/>
                          <w:color w:val="FF0000"/>
                        </w:rPr>
                        <w:t>Anti-</w:t>
                      </w:r>
                      <w:r w:rsidR="00034CBB">
                        <w:rPr>
                          <w:rFonts w:ascii="MetaUM" w:hAnsi="MetaUM"/>
                          <w:caps w:val="0"/>
                          <w:smallCaps/>
                        </w:rPr>
                        <w:t>Corruption</w:t>
                      </w:r>
                      <w:proofErr w:type="spellEnd"/>
                      <w:r w:rsidR="00034CBB">
                        <w:rPr>
                          <w:rFonts w:ascii="MetaUM" w:hAnsi="MetaUM"/>
                          <w:caps w:val="0"/>
                          <w:smallCaps/>
                        </w:rPr>
                        <w:t xml:space="preserve"> P</w:t>
                      </w:r>
                      <w:r w:rsidRPr="00F93C36">
                        <w:rPr>
                          <w:rFonts w:ascii="MetaUM" w:hAnsi="MetaUM"/>
                          <w:caps w:val="0"/>
                          <w:smallCaps/>
                        </w:rPr>
                        <w:t>oli</w:t>
                      </w:r>
                      <w:r w:rsidR="00034CBB">
                        <w:rPr>
                          <w:rFonts w:ascii="MetaUM" w:hAnsi="MetaUM"/>
                          <w:caps w:val="0"/>
                          <w:smallCaps/>
                        </w:rPr>
                        <w:t>cy</w:t>
                      </w:r>
                    </w:p>
                  </w:txbxContent>
                </v:textbox>
                <w10:anchorlock/>
              </v:rect>
            </w:pict>
          </mc:Fallback>
        </mc:AlternateContent>
      </w:r>
    </w:p>
    <w:sdt>
      <w:sdtPr>
        <w:rPr>
          <w:lang w:val="en-GB"/>
        </w:rPr>
        <w:id w:val="-1366817113"/>
        <w:docPartObj>
          <w:docPartGallery w:val="Cover Pages"/>
          <w:docPartUnique/>
        </w:docPartObj>
      </w:sdtPr>
      <w:sdtEndPr>
        <w:rPr>
          <w:rStyle w:val="Sidetal"/>
          <w:rFonts w:ascii="MetaNormal" w:hAnsi="MetaNormal"/>
          <w:sz w:val="16"/>
        </w:rPr>
      </w:sdtEndPr>
      <w:sdtContent>
        <w:p w:rsidR="00277855" w:rsidRPr="007509BA" w:rsidRDefault="00277855" w:rsidP="00785347">
          <w:pPr>
            <w:rPr>
              <w:lang w:val="en-GB"/>
            </w:rPr>
          </w:pPr>
        </w:p>
        <w:p w:rsidR="00DC47A2" w:rsidRPr="007509BA" w:rsidRDefault="00DC47A2" w:rsidP="00785347">
          <w:pPr>
            <w:rPr>
              <w:lang w:val="en-GB"/>
            </w:rPr>
          </w:pPr>
        </w:p>
        <w:p w:rsidR="00277855" w:rsidRPr="007509BA" w:rsidRDefault="00055BFB" w:rsidP="00785347">
          <w:pPr>
            <w:rPr>
              <w:lang w:val="en-GB"/>
            </w:rPr>
          </w:pPr>
          <w:r w:rsidRPr="007509BA">
            <w:rPr>
              <w:noProof/>
              <w:lang w:val="en-GB" w:eastAsia="da-DK"/>
            </w:rPr>
            <w:drawing>
              <wp:anchor distT="0" distB="0" distL="114300" distR="114300" simplePos="0" relativeHeight="251669504" behindDoc="1" locked="0" layoutInCell="1" allowOverlap="1" wp14:anchorId="298F2C46" wp14:editId="74A23333">
                <wp:simplePos x="0" y="0"/>
                <wp:positionH relativeFrom="column">
                  <wp:posOffset>-537845</wp:posOffset>
                </wp:positionH>
                <wp:positionV relativeFrom="paragraph">
                  <wp:posOffset>262255</wp:posOffset>
                </wp:positionV>
                <wp:extent cx="7118985" cy="5955665"/>
                <wp:effectExtent l="0" t="0" r="5715" b="6985"/>
                <wp:wrapTight wrapText="bothSides">
                  <wp:wrapPolygon edited="0">
                    <wp:start x="0" y="0"/>
                    <wp:lineTo x="0" y="21556"/>
                    <wp:lineTo x="21560" y="21556"/>
                    <wp:lineTo x="21560" y="0"/>
                    <wp:lineTo x="0" y="0"/>
                  </wp:wrapPolygon>
                </wp:wrapTight>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bille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18985" cy="5955665"/>
                        </a:xfrm>
                        <a:prstGeom prst="rect">
                          <a:avLst/>
                        </a:prstGeom>
                      </pic:spPr>
                    </pic:pic>
                  </a:graphicData>
                </a:graphic>
                <wp14:sizeRelH relativeFrom="page">
                  <wp14:pctWidth>0</wp14:pctWidth>
                </wp14:sizeRelH>
                <wp14:sizeRelV relativeFrom="page">
                  <wp14:pctHeight>0</wp14:pctHeight>
                </wp14:sizeRelV>
              </wp:anchor>
            </w:drawing>
          </w:r>
        </w:p>
        <w:p w:rsidR="00B96F71" w:rsidRPr="007509BA" w:rsidRDefault="00B96F71" w:rsidP="00785347">
          <w:pPr>
            <w:rPr>
              <w:rStyle w:val="Sidetal"/>
              <w:sz w:val="18"/>
              <w:lang w:val="en-GB"/>
            </w:rPr>
          </w:pPr>
          <w:bookmarkStart w:id="0" w:name="bmkFrontPage01"/>
          <w:bookmarkEnd w:id="0"/>
        </w:p>
        <w:p w:rsidR="0081141A" w:rsidRPr="007509BA" w:rsidRDefault="0081141A" w:rsidP="00785347">
          <w:pPr>
            <w:rPr>
              <w:rStyle w:val="Sidetal"/>
              <w:sz w:val="18"/>
              <w:lang w:val="en-GB"/>
            </w:rPr>
          </w:pPr>
        </w:p>
        <w:p w:rsidR="00F60CD1" w:rsidRPr="007509BA" w:rsidRDefault="00F60CD1" w:rsidP="00785347">
          <w:pPr>
            <w:rPr>
              <w:rStyle w:val="Sidetal"/>
              <w:sz w:val="18"/>
              <w:lang w:val="en-GB"/>
            </w:rPr>
            <w:sectPr w:rsidR="00F60CD1" w:rsidRPr="007509BA" w:rsidSect="00055BFB">
              <w:headerReference w:type="default" r:id="rId10"/>
              <w:footerReference w:type="default" r:id="rId11"/>
              <w:headerReference w:type="first" r:id="rId12"/>
              <w:pgSz w:w="11906" w:h="16838" w:code="9"/>
              <w:pgMar w:top="3544" w:right="1106" w:bottom="1191" w:left="851" w:header="783" w:footer="709" w:gutter="0"/>
              <w:pgNumType w:start="0"/>
              <w:cols w:num="2" w:space="311"/>
              <w:titlePg/>
              <w:docGrid w:linePitch="360"/>
            </w:sectPr>
          </w:pPr>
        </w:p>
        <w:p w:rsidR="00744527" w:rsidRPr="007509BA" w:rsidRDefault="00744527" w:rsidP="00744527">
          <w:pPr>
            <w:rPr>
              <w:rFonts w:ascii="MetaBold" w:eastAsiaTheme="majorEastAsia" w:hAnsi="MetaBold" w:cstheme="majorBidi"/>
              <w:bCs/>
              <w:szCs w:val="26"/>
              <w:lang w:val="en-GB"/>
            </w:rPr>
          </w:pPr>
          <w:r w:rsidRPr="007509BA">
            <w:rPr>
              <w:rFonts w:ascii="MetaBold" w:eastAsiaTheme="majorEastAsia" w:hAnsi="MetaBold" w:cstheme="majorBidi"/>
              <w:bCs/>
              <w:szCs w:val="26"/>
              <w:lang w:val="en-GB"/>
            </w:rPr>
            <w:lastRenderedPageBreak/>
            <w:t>Zero tolerance towards corruption</w:t>
          </w:r>
        </w:p>
        <w:p w:rsidR="00744527" w:rsidRPr="007509BA" w:rsidRDefault="00BD2162" w:rsidP="00744527">
          <w:pPr>
            <w:rPr>
              <w:lang w:val="en-GB"/>
            </w:rPr>
          </w:pPr>
          <w:r w:rsidRPr="007509BA">
            <w:rPr>
              <w:b/>
              <w:noProof/>
              <w:lang w:val="en-GB" w:eastAsia="da-DK"/>
            </w:rPr>
            <mc:AlternateContent>
              <mc:Choice Requires="wps">
                <w:drawing>
                  <wp:anchor distT="0" distB="0" distL="114300" distR="114300" simplePos="0" relativeHeight="251671552" behindDoc="1" locked="0" layoutInCell="1" allowOverlap="1" wp14:anchorId="0D931E19" wp14:editId="5FF64E37">
                    <wp:simplePos x="0" y="0"/>
                    <wp:positionH relativeFrom="column">
                      <wp:posOffset>3300095</wp:posOffset>
                    </wp:positionH>
                    <wp:positionV relativeFrom="paragraph">
                      <wp:posOffset>15240</wp:posOffset>
                    </wp:positionV>
                    <wp:extent cx="3082290" cy="1403985"/>
                    <wp:effectExtent l="0" t="0" r="22860" b="20320"/>
                    <wp:wrapTight wrapText="bothSides">
                      <wp:wrapPolygon edited="0">
                        <wp:start x="0" y="0"/>
                        <wp:lineTo x="0" y="21648"/>
                        <wp:lineTo x="21627" y="21648"/>
                        <wp:lineTo x="21627" y="0"/>
                        <wp:lineTo x="0" y="0"/>
                      </wp:wrapPolygon>
                    </wp:wrapTight>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0E0F" w:rsidRPr="00BD2162" w:rsidRDefault="00F7187D" w:rsidP="00580E0F">
                                <w:pPr>
                                  <w:rPr>
                                    <w:i/>
                                    <w:lang w:val="en-GB"/>
                                  </w:rPr>
                                </w:pPr>
                                <w:r w:rsidRPr="00BD2162">
                                  <w:rPr>
                                    <w:i/>
                                    <w:lang w:val="en-GB"/>
                                  </w:rPr>
                                  <w:t>We will avoid any conflict – real or potential – between our personal interests and the interests of the Ministry of Foreign Affairs</w:t>
                                </w:r>
                                <w:r w:rsidR="00580E0F" w:rsidRPr="00BD2162">
                                  <w:rPr>
                                    <w:i/>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7" type="#_x0000_t202" style="position:absolute;margin-left:259.85pt;margin-top:1.2pt;width:242.7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" fillcolor="white [3201]" strokecolor="#1d2e4f [3205]" strokeweight="2pt">
                    <v:textbox style="mso-fit-shape-to-text:t">
                      <w:txbxContent>
                        <w:p w:rsidR="00580E0F" w:rsidRPr="00BD2162" w:rsidRDefault="00F7187D" w:rsidP="00580E0F">
                          <w:pPr>
                            <w:rPr>
                              <w:i/>
                              <w:lang w:val="en-GB"/>
                            </w:rPr>
                          </w:pPr>
                          <w:r w:rsidRPr="00BD2162">
                            <w:rPr>
                              <w:i/>
                              <w:lang w:val="en-GB"/>
                            </w:rPr>
                            <w:t>We will avoid any conflict – real or potential – between our personal interests and the interests of the Ministry of Foreign Affairs</w:t>
                          </w:r>
                          <w:r w:rsidR="00580E0F" w:rsidRPr="00BD2162">
                            <w:rPr>
                              <w:i/>
                              <w:lang w:val="en-GB"/>
                            </w:rPr>
                            <w:t>.</w:t>
                          </w:r>
                        </w:p>
                      </w:txbxContent>
                    </v:textbox>
                    <w10:wrap type="tight"/>
                  </v:shape>
                </w:pict>
              </mc:Fallback>
            </mc:AlternateContent>
          </w:r>
          <w:r w:rsidR="00744527" w:rsidRPr="007509BA">
            <w:rPr>
              <w:lang w:val="en-GB"/>
            </w:rPr>
            <w:t>The Ministry of Foreign Affairs of Denmark is a globally opera</w:t>
          </w:r>
          <w:r w:rsidR="00744527" w:rsidRPr="007509BA">
            <w:rPr>
              <w:lang w:val="en-GB"/>
            </w:rPr>
            <w:t>t</w:t>
          </w:r>
          <w:r w:rsidR="00744527" w:rsidRPr="007509BA">
            <w:rPr>
              <w:lang w:val="en-GB"/>
            </w:rPr>
            <w:t xml:space="preserve">ing organisation. We work for Denmark’s interests and values in relation to the surrounding world. </w:t>
          </w:r>
          <w:proofErr w:type="gramStart"/>
          <w:r w:rsidR="00744527" w:rsidRPr="007509BA">
            <w:rPr>
              <w:lang w:val="en-GB"/>
            </w:rPr>
            <w:t>Staff are</w:t>
          </w:r>
          <w:proofErr w:type="gramEnd"/>
          <w:r w:rsidR="00744527" w:rsidRPr="007509BA">
            <w:rPr>
              <w:lang w:val="en-GB"/>
            </w:rPr>
            <w:t xml:space="preserve"> in contact with nume</w:t>
          </w:r>
          <w:r w:rsidR="00744527" w:rsidRPr="007509BA">
            <w:rPr>
              <w:lang w:val="en-GB"/>
            </w:rPr>
            <w:t>r</w:t>
          </w:r>
          <w:r w:rsidR="00744527" w:rsidRPr="007509BA">
            <w:rPr>
              <w:lang w:val="en-GB"/>
            </w:rPr>
            <w:t>ous other public organisations, NGOs, ordinary citizens, comme</w:t>
          </w:r>
          <w:r w:rsidR="00744527" w:rsidRPr="007509BA">
            <w:rPr>
              <w:lang w:val="en-GB"/>
            </w:rPr>
            <w:t>r</w:t>
          </w:r>
          <w:r w:rsidR="00744527" w:rsidRPr="007509BA">
            <w:rPr>
              <w:lang w:val="en-GB"/>
            </w:rPr>
            <w:t>cial companies and other counterparts all over the world. The Ministry of Foreign Affairs, and thus Denmark, actively supports the international fight against corruption and advises partners on how to avoid corruption.</w:t>
          </w:r>
        </w:p>
        <w:p w:rsidR="00744527" w:rsidRPr="007509BA" w:rsidRDefault="00744527" w:rsidP="00744527">
          <w:pPr>
            <w:rPr>
              <w:lang w:val="en-GB"/>
            </w:rPr>
          </w:pPr>
        </w:p>
        <w:p w:rsidR="00744527" w:rsidRPr="007509BA" w:rsidRDefault="00744527" w:rsidP="00744527">
          <w:pPr>
            <w:rPr>
              <w:lang w:val="en-GB"/>
            </w:rPr>
          </w:pPr>
          <w:r w:rsidRPr="007509BA">
            <w:rPr>
              <w:lang w:val="en-GB"/>
            </w:rPr>
            <w:t>In the Ministry of Foreign Affairs, we are determined to mai</w:t>
          </w:r>
          <w:r w:rsidRPr="007509BA">
            <w:rPr>
              <w:lang w:val="en-GB"/>
            </w:rPr>
            <w:t>n</w:t>
          </w:r>
          <w:r w:rsidRPr="007509BA">
            <w:rPr>
              <w:lang w:val="en-GB"/>
            </w:rPr>
            <w:t>tain the highest standards of integrity and work ethics among our staff and across all areas of activity. We therefore mai</w:t>
          </w:r>
          <w:r w:rsidRPr="007509BA">
            <w:rPr>
              <w:lang w:val="en-GB"/>
            </w:rPr>
            <w:t>n</w:t>
          </w:r>
          <w:r w:rsidRPr="007509BA">
            <w:rPr>
              <w:lang w:val="en-GB"/>
            </w:rPr>
            <w:t xml:space="preserve">tain a policy of </w:t>
          </w:r>
          <w:r w:rsidRPr="007509BA">
            <w:rPr>
              <w:b/>
              <w:lang w:val="en-GB"/>
            </w:rPr>
            <w:t>zero tolerance</w:t>
          </w:r>
          <w:r w:rsidRPr="007509BA">
            <w:rPr>
              <w:lang w:val="en-GB"/>
            </w:rPr>
            <w:t xml:space="preserve"> towards corruption in all its forms. </w:t>
          </w:r>
        </w:p>
        <w:p w:rsidR="00744527" w:rsidRPr="007509BA" w:rsidRDefault="00744527" w:rsidP="00744527">
          <w:pPr>
            <w:rPr>
              <w:lang w:val="en-GB"/>
            </w:rPr>
          </w:pPr>
        </w:p>
        <w:p w:rsidR="00744527" w:rsidRPr="007509BA" w:rsidRDefault="00744527" w:rsidP="00744527">
          <w:pPr>
            <w:rPr>
              <w:lang w:val="en-GB"/>
            </w:rPr>
          </w:pPr>
          <w:r w:rsidRPr="007509BA">
            <w:rPr>
              <w:lang w:val="en-GB"/>
            </w:rPr>
            <w:t>This Anti-Corruption Policy and its Code of Conduct are applic</w:t>
          </w:r>
          <w:r w:rsidRPr="007509BA">
            <w:rPr>
              <w:lang w:val="en-GB"/>
            </w:rPr>
            <w:t>a</w:t>
          </w:r>
          <w:r w:rsidRPr="007509BA">
            <w:rPr>
              <w:lang w:val="en-GB"/>
            </w:rPr>
            <w:t>ble to all staff working in the Ministry of Foreign Affairs in C</w:t>
          </w:r>
          <w:r w:rsidRPr="007509BA">
            <w:rPr>
              <w:lang w:val="en-GB"/>
            </w:rPr>
            <w:t>o</w:t>
          </w:r>
          <w:r w:rsidRPr="007509BA">
            <w:rPr>
              <w:lang w:val="en-GB"/>
            </w:rPr>
            <w:t>penhagen and at Danish Missions. Its purpose is to ensure and support behaviour and work ethics characterised by the highest standards of personal and organisational integrity, both internally and externally with our many different par</w:t>
          </w:r>
          <w:r w:rsidRPr="007509BA">
            <w:rPr>
              <w:lang w:val="en-GB"/>
            </w:rPr>
            <w:t>t</w:t>
          </w:r>
          <w:r w:rsidRPr="007509BA">
            <w:rPr>
              <w:lang w:val="en-GB"/>
            </w:rPr>
            <w:t xml:space="preserve">ners. </w:t>
          </w:r>
        </w:p>
        <w:p w:rsidR="00744527" w:rsidRPr="007509BA" w:rsidRDefault="00744527" w:rsidP="00744527">
          <w:pPr>
            <w:rPr>
              <w:lang w:val="en-GB"/>
            </w:rPr>
          </w:pPr>
        </w:p>
        <w:p w:rsidR="00785347" w:rsidRPr="007509BA" w:rsidRDefault="00744527" w:rsidP="00744527">
          <w:pPr>
            <w:rPr>
              <w:lang w:val="en-GB"/>
            </w:rPr>
          </w:pPr>
          <w:r w:rsidRPr="007509BA">
            <w:rPr>
              <w:lang w:val="en-GB"/>
            </w:rPr>
            <w:t>This Anti-Corruption Policy provides guidance to staff on their required conduct when confronted with corruption, corrupt pra</w:t>
          </w:r>
          <w:r w:rsidRPr="007509BA">
            <w:rPr>
              <w:lang w:val="en-GB"/>
            </w:rPr>
            <w:t>c</w:t>
          </w:r>
          <w:r w:rsidRPr="007509BA">
            <w:rPr>
              <w:lang w:val="en-GB"/>
            </w:rPr>
            <w:t>tices or corrupt propositions, and when working to prevent corru</w:t>
          </w:r>
          <w:r w:rsidRPr="007509BA">
            <w:rPr>
              <w:lang w:val="en-GB"/>
            </w:rPr>
            <w:t>p</w:t>
          </w:r>
          <w:r w:rsidRPr="007509BA">
            <w:rPr>
              <w:lang w:val="en-GB"/>
            </w:rPr>
            <w:t>tion.</w:t>
          </w:r>
        </w:p>
        <w:p w:rsidR="00744527" w:rsidRPr="007509BA" w:rsidRDefault="00744527" w:rsidP="00785347">
          <w:pPr>
            <w:pStyle w:val="Overskrift2"/>
            <w:rPr>
              <w:lang w:val="en-GB"/>
            </w:rPr>
          </w:pPr>
        </w:p>
        <w:p w:rsidR="001D4576" w:rsidRPr="007509BA" w:rsidRDefault="00744527" w:rsidP="00785347">
          <w:pPr>
            <w:pStyle w:val="Overskrift2"/>
            <w:rPr>
              <w:lang w:val="en-GB"/>
            </w:rPr>
          </w:pPr>
          <w:r w:rsidRPr="007509BA">
            <w:rPr>
              <w:lang w:val="en-GB"/>
            </w:rPr>
            <w:t>What is corruption</w:t>
          </w:r>
          <w:r w:rsidR="001D4576" w:rsidRPr="007509BA">
            <w:rPr>
              <w:lang w:val="en-GB"/>
            </w:rPr>
            <w:t>?</w:t>
          </w:r>
        </w:p>
        <w:p w:rsidR="00744527" w:rsidRPr="007509BA" w:rsidRDefault="00744527" w:rsidP="00744527">
          <w:pPr>
            <w:rPr>
              <w:lang w:val="en-GB"/>
            </w:rPr>
          </w:pPr>
          <w:r w:rsidRPr="007509BA">
            <w:rPr>
              <w:lang w:val="en-GB"/>
            </w:rPr>
            <w:t>Corruption is defined as the misuse of entrusted power for pr</w:t>
          </w:r>
          <w:r w:rsidRPr="007509BA">
            <w:rPr>
              <w:lang w:val="en-GB"/>
            </w:rPr>
            <w:t>i</w:t>
          </w:r>
          <w:r w:rsidRPr="007509BA">
            <w:rPr>
              <w:lang w:val="en-GB"/>
            </w:rPr>
            <w:t>vate gain. It affects everyone whose life, livelihood or happiness d</w:t>
          </w:r>
          <w:r w:rsidRPr="007509BA">
            <w:rPr>
              <w:lang w:val="en-GB"/>
            </w:rPr>
            <w:t>e</w:t>
          </w:r>
          <w:r w:rsidRPr="007509BA">
            <w:rPr>
              <w:lang w:val="en-GB"/>
            </w:rPr>
            <w:t>pends on the integrity of people in a position of authority, it threatens the stability and security of societies, and it unde</w:t>
          </w:r>
          <w:r w:rsidRPr="007509BA">
            <w:rPr>
              <w:lang w:val="en-GB"/>
            </w:rPr>
            <w:t>r</w:t>
          </w:r>
          <w:r w:rsidRPr="007509BA">
            <w:rPr>
              <w:lang w:val="en-GB"/>
            </w:rPr>
            <w:t>mines democratic institutions and values.</w:t>
          </w:r>
        </w:p>
        <w:p w:rsidR="00744527" w:rsidRPr="007509BA" w:rsidRDefault="00744527" w:rsidP="00744527">
          <w:pPr>
            <w:rPr>
              <w:lang w:val="en-GB"/>
            </w:rPr>
          </w:pPr>
        </w:p>
        <w:p w:rsidR="00744527" w:rsidRPr="007509BA" w:rsidRDefault="00744527" w:rsidP="00744527">
          <w:pPr>
            <w:rPr>
              <w:lang w:val="en-GB"/>
            </w:rPr>
          </w:pPr>
          <w:r w:rsidRPr="007509BA">
            <w:rPr>
              <w:lang w:val="en-GB"/>
            </w:rPr>
            <w:t>This definition corresponds to the concept of corruption in the Danish Penal Code and in international anti-corruption conve</w:t>
          </w:r>
          <w:r w:rsidRPr="007509BA">
            <w:rPr>
              <w:lang w:val="en-GB"/>
            </w:rPr>
            <w:t>n</w:t>
          </w:r>
          <w:r w:rsidRPr="007509BA">
            <w:rPr>
              <w:lang w:val="en-GB"/>
            </w:rPr>
            <w:t xml:space="preserve">tions, and it covers situations involving the taking and giving of bribes as well as other types of active or passive corruption. </w:t>
          </w:r>
        </w:p>
        <w:p w:rsidR="00744527" w:rsidRPr="007509BA" w:rsidRDefault="00744527" w:rsidP="00744527">
          <w:pPr>
            <w:rPr>
              <w:lang w:val="en-GB"/>
            </w:rPr>
          </w:pPr>
        </w:p>
        <w:p w:rsidR="001D4576" w:rsidRPr="007509BA" w:rsidRDefault="00744527" w:rsidP="00744527">
          <w:pPr>
            <w:rPr>
              <w:rFonts w:ascii="Cambria" w:hAnsi="Cambria"/>
              <w:b/>
              <w:bCs/>
              <w:i/>
              <w:iCs/>
              <w:kern w:val="1"/>
              <w:lang w:val="en-GB"/>
            </w:rPr>
          </w:pPr>
          <w:r w:rsidRPr="007509BA">
            <w:rPr>
              <w:lang w:val="en-GB"/>
            </w:rPr>
            <w:t>Corruption is best known in the form of bribery, fraud, embezzl</w:t>
          </w:r>
          <w:r w:rsidRPr="007509BA">
            <w:rPr>
              <w:lang w:val="en-GB"/>
            </w:rPr>
            <w:t>e</w:t>
          </w:r>
          <w:r w:rsidRPr="007509BA">
            <w:rPr>
              <w:lang w:val="en-GB"/>
            </w:rPr>
            <w:t>ment or extortion. However, corruption does not exclusively involve money changing hands; it may also include providing services to gain advantages, such as favourable treatment, special protection, extra services or quicker case processing.</w:t>
          </w:r>
          <w:r w:rsidR="001D4576" w:rsidRPr="007509BA">
            <w:rPr>
              <w:lang w:val="en-GB"/>
            </w:rPr>
            <w:t xml:space="preserve"> </w:t>
          </w:r>
        </w:p>
        <w:p w:rsidR="00785347" w:rsidRPr="007509BA" w:rsidRDefault="00785347" w:rsidP="00785347">
          <w:pPr>
            <w:pStyle w:val="Overskrift2"/>
            <w:rPr>
              <w:lang w:val="en-GB"/>
            </w:rPr>
          </w:pPr>
        </w:p>
        <w:p w:rsidR="001D4576" w:rsidRPr="007509BA" w:rsidRDefault="00F7187D" w:rsidP="00785347">
          <w:pPr>
            <w:pStyle w:val="Overskrift2"/>
            <w:rPr>
              <w:lang w:val="en-GB"/>
            </w:rPr>
          </w:pPr>
          <w:r w:rsidRPr="007509BA">
            <w:rPr>
              <w:lang w:val="en-GB"/>
            </w:rPr>
            <w:t>Anti-</w:t>
          </w:r>
          <w:r w:rsidRPr="007509BA">
            <w:rPr>
              <w:lang w:val="en-GB"/>
            </w:rPr>
            <w:t>C</w:t>
          </w:r>
          <w:r w:rsidRPr="007509BA">
            <w:rPr>
              <w:lang w:val="en-GB"/>
            </w:rPr>
            <w:t>orruption</w:t>
          </w:r>
          <w:r w:rsidR="00BD2162" w:rsidRPr="007509BA">
            <w:rPr>
              <w:lang w:val="en-GB"/>
            </w:rPr>
            <w:t>:</w:t>
          </w:r>
          <w:r w:rsidRPr="007509BA">
            <w:rPr>
              <w:lang w:val="en-GB"/>
            </w:rPr>
            <w:t xml:space="preserve"> </w:t>
          </w:r>
          <w:r w:rsidRPr="007509BA">
            <w:rPr>
              <w:lang w:val="en-GB"/>
            </w:rPr>
            <w:t>C</w:t>
          </w:r>
          <w:r w:rsidRPr="007509BA">
            <w:rPr>
              <w:lang w:val="en-GB"/>
            </w:rPr>
            <w:t xml:space="preserve">ode of </w:t>
          </w:r>
          <w:r w:rsidRPr="007509BA">
            <w:rPr>
              <w:lang w:val="en-GB"/>
            </w:rPr>
            <w:t>C</w:t>
          </w:r>
          <w:r w:rsidRPr="007509BA">
            <w:rPr>
              <w:lang w:val="en-GB"/>
            </w:rPr>
            <w:t>onduct</w:t>
          </w:r>
        </w:p>
        <w:p w:rsidR="00BD2162" w:rsidRPr="007509BA" w:rsidRDefault="00BD2162" w:rsidP="00BD2162">
          <w:pPr>
            <w:rPr>
              <w:lang w:val="en-GB"/>
            </w:rPr>
          </w:pPr>
          <w:r w:rsidRPr="007509BA">
            <w:rPr>
              <w:lang w:val="en-GB"/>
            </w:rPr>
            <w:t xml:space="preserve">All staff of the Ministry of Foreign Affairs in Copenhagen and Danish Missions will respect and promote the principles of the Code of Conduct presented below. </w:t>
          </w:r>
        </w:p>
        <w:p w:rsidR="0097086E" w:rsidRPr="007509BA" w:rsidRDefault="0097086E" w:rsidP="0097086E">
          <w:pPr>
            <w:rPr>
              <w:lang w:val="en-GB"/>
            </w:rPr>
          </w:pPr>
        </w:p>
        <w:p w:rsidR="0097086E" w:rsidRPr="007509BA" w:rsidRDefault="0097086E" w:rsidP="0097086E">
          <w:pPr>
            <w:rPr>
              <w:lang w:val="en-GB"/>
            </w:rPr>
          </w:pPr>
        </w:p>
        <w:p w:rsidR="0097086E" w:rsidRPr="007509BA" w:rsidRDefault="0097086E" w:rsidP="0097086E">
          <w:pPr>
            <w:rPr>
              <w:lang w:val="en-GB"/>
            </w:rPr>
          </w:pPr>
        </w:p>
        <w:p w:rsidR="0097086E" w:rsidRPr="007509BA" w:rsidRDefault="0097086E" w:rsidP="0097086E">
          <w:pPr>
            <w:rPr>
              <w:lang w:val="en-GB"/>
            </w:rPr>
          </w:pPr>
        </w:p>
        <w:p w:rsidR="0097086E" w:rsidRPr="007509BA" w:rsidRDefault="0097086E" w:rsidP="0097086E">
          <w:pPr>
            <w:rPr>
              <w:lang w:val="en-GB"/>
            </w:rPr>
          </w:pPr>
        </w:p>
        <w:p w:rsidR="00AD4DCB" w:rsidRPr="007509BA" w:rsidRDefault="00BD2162" w:rsidP="00580E0F">
          <w:pPr>
            <w:pStyle w:val="Overskrift3"/>
            <w:rPr>
              <w:lang w:val="en-GB"/>
            </w:rPr>
          </w:pPr>
          <w:r w:rsidRPr="007509BA">
            <w:rPr>
              <w:lang w:val="en-GB"/>
            </w:rPr>
            <w:lastRenderedPageBreak/>
            <w:t>Conflict of interest</w:t>
          </w:r>
        </w:p>
        <w:p w:rsidR="001D4576" w:rsidRPr="007509BA" w:rsidRDefault="00BD2162" w:rsidP="00580E0F">
          <w:pPr>
            <w:rPr>
              <w:lang w:val="en-GB"/>
            </w:rPr>
          </w:pPr>
          <w:r w:rsidRPr="007509BA">
            <w:rPr>
              <w:lang w:val="en-GB"/>
            </w:rPr>
            <w:t xml:space="preserve">Conflicts of interest arise from situations in which a member of staff has a private interest that could potentially influence, or appear to influence, the impartial and objective performance of his or her official duties. Private interests include any advantage to oneself or one’s family, close relatives, friends and persons or organisations with which one has or has had business or political relations. When faced with a potential or actual conflict of interest, </w:t>
          </w:r>
          <w:proofErr w:type="gramStart"/>
          <w:r w:rsidRPr="007509BA">
            <w:rPr>
              <w:lang w:val="en-GB"/>
            </w:rPr>
            <w:t>staff are</w:t>
          </w:r>
          <w:proofErr w:type="gramEnd"/>
          <w:r w:rsidRPr="007509BA">
            <w:rPr>
              <w:lang w:val="en-GB"/>
            </w:rPr>
            <w:t xml:space="preserve"> required to promptly inform their superiors.</w:t>
          </w:r>
          <w:r w:rsidR="001D4576" w:rsidRPr="007509BA">
            <w:rPr>
              <w:lang w:val="en-GB"/>
            </w:rPr>
            <w:t xml:space="preserve"> </w:t>
          </w:r>
        </w:p>
        <w:p w:rsidR="00580E0F" w:rsidRPr="007509BA" w:rsidRDefault="00580E0F" w:rsidP="00580E0F">
          <w:pPr>
            <w:rPr>
              <w:lang w:val="en-GB"/>
            </w:rPr>
          </w:pPr>
        </w:p>
        <w:p w:rsidR="001D4576" w:rsidRPr="007509BA" w:rsidRDefault="00BD2162" w:rsidP="00580E0F">
          <w:pPr>
            <w:pStyle w:val="Overskrift2"/>
            <w:numPr>
              <w:ilvl w:val="0"/>
              <w:numId w:val="33"/>
            </w:numPr>
            <w:ind w:left="426"/>
            <w:rPr>
              <w:lang w:val="en-GB"/>
            </w:rPr>
          </w:pPr>
          <w:r w:rsidRPr="007509BA">
            <w:rPr>
              <w:lang w:val="en-GB"/>
            </w:rPr>
            <w:t>Bribery</w:t>
          </w:r>
        </w:p>
        <w:p w:rsidR="00AD4DCB" w:rsidRPr="007509BA" w:rsidRDefault="00BD2162" w:rsidP="00580E0F">
          <w:pPr>
            <w:rPr>
              <w:lang w:val="en-GB"/>
            </w:rPr>
          </w:pPr>
          <w:r w:rsidRPr="007509BA">
            <w:rPr>
              <w:b/>
              <w:noProof/>
              <w:lang w:val="en-GB" w:eastAsia="da-DK"/>
            </w:rPr>
            <mc:AlternateContent>
              <mc:Choice Requires="wps">
                <w:drawing>
                  <wp:anchor distT="0" distB="0" distL="114300" distR="114300" simplePos="0" relativeHeight="251688960" behindDoc="1" locked="0" layoutInCell="1" allowOverlap="1" wp14:anchorId="07238979" wp14:editId="795D933D">
                    <wp:simplePos x="0" y="0"/>
                    <wp:positionH relativeFrom="column">
                      <wp:posOffset>10795</wp:posOffset>
                    </wp:positionH>
                    <wp:positionV relativeFrom="paragraph">
                      <wp:posOffset>59690</wp:posOffset>
                    </wp:positionV>
                    <wp:extent cx="3082290" cy="1403985"/>
                    <wp:effectExtent l="0" t="0" r="22860" b="20320"/>
                    <wp:wrapTight wrapText="bothSides">
                      <wp:wrapPolygon edited="0">
                        <wp:start x="0" y="0"/>
                        <wp:lineTo x="0" y="21648"/>
                        <wp:lineTo x="21627" y="21648"/>
                        <wp:lineTo x="21627" y="0"/>
                        <wp:lineTo x="0" y="0"/>
                      </wp:wrapPolygon>
                    </wp:wrapTight>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D2162" w:rsidRPr="00BD2162" w:rsidRDefault="00F7187D" w:rsidP="00BD2162">
                                <w:pPr>
                                  <w:rPr>
                                    <w:i/>
                                    <w:lang w:val="en-GB"/>
                                  </w:rPr>
                                </w:pPr>
                                <w:r w:rsidRPr="00BD2162">
                                  <w:rPr>
                                    <w:i/>
                                    <w:lang w:val="en-GB"/>
                                  </w:rPr>
                                  <w:t xml:space="preserve">We will not </w:t>
                                </w:r>
                                <w:r w:rsidRPr="00BD2162">
                                  <w:rPr>
                                    <w:i/>
                                    <w:lang w:val="en-GB"/>
                                  </w:rPr>
                                  <w:t>give</w:t>
                                </w:r>
                                <w:r w:rsidRPr="00BD2162">
                                  <w:rPr>
                                    <w:i/>
                                    <w:lang w:val="en-GB"/>
                                  </w:rPr>
                                  <w:t xml:space="preserve"> or accept bribery in any form</w:t>
                                </w:r>
                                <w:r w:rsidRPr="00BD2162">
                                  <w:rPr>
                                    <w:i/>
                                    <w:lang w:val="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5pt;margin-top:4.7pt;width:242.7pt;height:110.55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" fillcolor="white [3201]" strokecolor="#1d2e4f [3205]" strokeweight="2pt">
                    <v:textbox style="mso-fit-shape-to-text:t">
                      <w:txbxContent>
                        <w:p w:rsidR="00BD2162" w:rsidRPr="00BD2162" w:rsidRDefault="00F7187D" w:rsidP="00BD2162">
                          <w:pPr>
                            <w:rPr>
                              <w:i/>
                              <w:lang w:val="en-GB"/>
                            </w:rPr>
                          </w:pPr>
                          <w:r w:rsidRPr="00BD2162">
                            <w:rPr>
                              <w:i/>
                              <w:lang w:val="en-GB"/>
                            </w:rPr>
                            <w:t xml:space="preserve">We will not </w:t>
                          </w:r>
                          <w:r w:rsidRPr="00BD2162">
                            <w:rPr>
                              <w:i/>
                              <w:lang w:val="en-GB"/>
                            </w:rPr>
                            <w:t>give</w:t>
                          </w:r>
                          <w:r w:rsidRPr="00BD2162">
                            <w:rPr>
                              <w:i/>
                              <w:lang w:val="en-GB"/>
                            </w:rPr>
                            <w:t xml:space="preserve"> or accept bribery in any form</w:t>
                          </w:r>
                          <w:r w:rsidRPr="00BD2162">
                            <w:rPr>
                              <w:i/>
                              <w:lang w:val="en-GB"/>
                            </w:rPr>
                            <w:t xml:space="preserve">. </w:t>
                          </w:r>
                        </w:p>
                      </w:txbxContent>
                    </v:textbox>
                    <w10:wrap type="tight"/>
                  </v:shape>
                </w:pict>
              </mc:Fallback>
            </mc:AlternateContent>
          </w:r>
        </w:p>
        <w:p w:rsidR="001D4576" w:rsidRPr="007509BA" w:rsidRDefault="00BD2162" w:rsidP="00580E0F">
          <w:pPr>
            <w:rPr>
              <w:lang w:val="en-GB"/>
            </w:rPr>
          </w:pPr>
          <w:r w:rsidRPr="007509BA">
            <w:rPr>
              <w:iCs/>
              <w:lang w:val="en-GB"/>
            </w:rPr>
            <w:t>Bribery is the act of offering, giving (active bribery), receiving, soliciting or accepting (passive bribery) something of value with the purpose of influencing the action of an official in the perfo</w:t>
          </w:r>
          <w:r w:rsidRPr="007509BA">
            <w:rPr>
              <w:iCs/>
              <w:lang w:val="en-GB"/>
            </w:rPr>
            <w:t>r</w:t>
          </w:r>
          <w:r w:rsidRPr="007509BA">
            <w:rPr>
              <w:iCs/>
              <w:lang w:val="en-GB"/>
            </w:rPr>
            <w:t>mance of his or her public or legal duties. Bribery is a criminal offence in Denmark</w:t>
          </w:r>
          <w:r w:rsidR="001D4576" w:rsidRPr="007509BA">
            <w:rPr>
              <w:lang w:val="en-GB"/>
            </w:rPr>
            <w:t>.</w:t>
          </w:r>
        </w:p>
        <w:p w:rsidR="00580E0F" w:rsidRPr="007509BA" w:rsidRDefault="00580E0F" w:rsidP="00580E0F">
          <w:pPr>
            <w:rPr>
              <w:lang w:val="en-GB"/>
            </w:rPr>
          </w:pPr>
        </w:p>
        <w:p w:rsidR="001D4576" w:rsidRPr="007509BA" w:rsidRDefault="007509BA" w:rsidP="007509BA">
          <w:pPr>
            <w:pStyle w:val="Overskrift3"/>
            <w:rPr>
              <w:bCs w:val="0"/>
              <w:lang w:val="en-GB"/>
            </w:rPr>
          </w:pPr>
          <w:r w:rsidRPr="007509BA">
            <w:rPr>
              <w:rStyle w:val="Overskrift3Tegn"/>
              <w:lang w:val="en-GB"/>
            </w:rPr>
            <w:t>Extortion</w:t>
          </w:r>
        </w:p>
        <w:p w:rsidR="007509BA" w:rsidRPr="007509BA" w:rsidRDefault="007509BA" w:rsidP="007509BA">
          <w:pPr>
            <w:rPr>
              <w:lang w:val="en-GB"/>
            </w:rPr>
          </w:pPr>
          <w:r w:rsidRPr="007509BA">
            <w:rPr>
              <w:noProof/>
              <w:lang w:val="en-GB" w:eastAsia="da-DK"/>
            </w:rPr>
            <mc:AlternateContent>
              <mc:Choice Requires="wps">
                <w:drawing>
                  <wp:anchor distT="0" distB="0" distL="114300" distR="114300" simplePos="0" relativeHeight="251675648" behindDoc="1" locked="0" layoutInCell="1" allowOverlap="1" wp14:anchorId="15E6726A" wp14:editId="44C00B86">
                    <wp:simplePos x="0" y="0"/>
                    <wp:positionH relativeFrom="column">
                      <wp:posOffset>12065</wp:posOffset>
                    </wp:positionH>
                    <wp:positionV relativeFrom="paragraph">
                      <wp:posOffset>93345</wp:posOffset>
                    </wp:positionV>
                    <wp:extent cx="3081020" cy="1403985"/>
                    <wp:effectExtent l="0" t="0" r="24130" b="20320"/>
                    <wp:wrapTight wrapText="bothSides">
                      <wp:wrapPolygon edited="0">
                        <wp:start x="0" y="0"/>
                        <wp:lineTo x="0" y="21648"/>
                        <wp:lineTo x="21636" y="21648"/>
                        <wp:lineTo x="21636" y="0"/>
                        <wp:lineTo x="0" y="0"/>
                      </wp:wrapPolygon>
                    </wp:wrapTight>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0E0F" w:rsidRPr="007509BA" w:rsidRDefault="00F7187D">
                                <w:pPr>
                                  <w:rPr>
                                    <w:i/>
                                    <w:lang w:val="en-GB"/>
                                  </w:rPr>
                                </w:pPr>
                                <w:r w:rsidRPr="007509BA">
                                  <w:rPr>
                                    <w:i/>
                                    <w:lang w:val="en-GB"/>
                                  </w:rPr>
                                  <w:t xml:space="preserve">We will not </w:t>
                                </w:r>
                                <w:r w:rsidRPr="007509BA">
                                  <w:rPr>
                                    <w:i/>
                                    <w:lang w:val="en-GB"/>
                                  </w:rPr>
                                  <w:t xml:space="preserve">for private purposes </w:t>
                                </w:r>
                                <w:r w:rsidRPr="007509BA">
                                  <w:rPr>
                                    <w:i/>
                                    <w:lang w:val="en-GB"/>
                                  </w:rPr>
                                  <w:t xml:space="preserve">seek to influence any person or body by using our official position </w:t>
                                </w:r>
                                <w:r w:rsidRPr="007509BA">
                                  <w:rPr>
                                    <w:i/>
                                    <w:lang w:val="en-GB"/>
                                  </w:rPr>
                                  <w:t xml:space="preserve">or by using </w:t>
                                </w:r>
                                <w:r w:rsidRPr="007509BA">
                                  <w:rPr>
                                    <w:i/>
                                    <w:lang w:val="en-GB"/>
                                  </w:rPr>
                                  <w:t xml:space="preserve">force or threats.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95pt;margin-top:7.35pt;width:242.6pt;height:110.5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" fillcolor="white [3201]" strokecolor="#1d2e4f [3205]" strokeweight="2pt">
                    <v:textbox style="mso-fit-shape-to-text:t">
                      <w:txbxContent>
                        <w:p w:rsidR="00580E0F" w:rsidRPr="007509BA" w:rsidRDefault="00F7187D">
                          <w:pPr>
                            <w:rPr>
                              <w:i/>
                              <w:lang w:val="en-GB"/>
                            </w:rPr>
                          </w:pPr>
                          <w:r w:rsidRPr="007509BA">
                            <w:rPr>
                              <w:i/>
                              <w:lang w:val="en-GB"/>
                            </w:rPr>
                            <w:t xml:space="preserve">We will not </w:t>
                          </w:r>
                          <w:r w:rsidRPr="007509BA">
                            <w:rPr>
                              <w:i/>
                              <w:lang w:val="en-GB"/>
                            </w:rPr>
                            <w:t xml:space="preserve">for private purposes </w:t>
                          </w:r>
                          <w:r w:rsidRPr="007509BA">
                            <w:rPr>
                              <w:i/>
                              <w:lang w:val="en-GB"/>
                            </w:rPr>
                            <w:t xml:space="preserve">seek to influence any person or body by using our official position </w:t>
                          </w:r>
                          <w:r w:rsidRPr="007509BA">
                            <w:rPr>
                              <w:i/>
                              <w:lang w:val="en-GB"/>
                            </w:rPr>
                            <w:t xml:space="preserve">or by using </w:t>
                          </w:r>
                          <w:r w:rsidRPr="007509BA">
                            <w:rPr>
                              <w:i/>
                              <w:lang w:val="en-GB"/>
                            </w:rPr>
                            <w:t xml:space="preserve">force or threats. </w:t>
                          </w:r>
                        </w:p>
                      </w:txbxContent>
                    </v:textbox>
                    <w10:wrap type="tight"/>
                  </v:shape>
                </w:pict>
              </mc:Fallback>
            </mc:AlternateContent>
          </w:r>
          <w:r w:rsidRPr="007509BA">
            <w:rPr>
              <w:lang w:val="en-GB"/>
            </w:rPr>
            <w:t>Extortion occurs when a public official unlawfully demands or receives money or property through intimidation. Extortion may include threats of harm to a person or his/her property, threats to accuse him/her of a crime/illegal act, or threats to reveal emba</w:t>
          </w:r>
          <w:r w:rsidRPr="007509BA">
            <w:rPr>
              <w:lang w:val="en-GB"/>
            </w:rPr>
            <w:t>r</w:t>
          </w:r>
          <w:r w:rsidRPr="007509BA">
            <w:rPr>
              <w:lang w:val="en-GB"/>
            </w:rPr>
            <w:t>rassing information. Some forms of threat are occasionally singled out for separate statutory treatment under the designation “blac</w:t>
          </w:r>
          <w:r w:rsidRPr="007509BA">
            <w:rPr>
              <w:lang w:val="en-GB"/>
            </w:rPr>
            <w:t>k</w:t>
          </w:r>
          <w:r w:rsidRPr="007509BA">
            <w:rPr>
              <w:lang w:val="en-GB"/>
            </w:rPr>
            <w:t xml:space="preserve">mail.” Extortion </w:t>
          </w:r>
          <w:r w:rsidRPr="007509BA">
            <w:rPr>
              <w:iCs/>
              <w:lang w:val="en-GB"/>
            </w:rPr>
            <w:t>is a criminal offence in Denmark.</w:t>
          </w:r>
        </w:p>
        <w:p w:rsidR="00580E0F" w:rsidRPr="007509BA" w:rsidRDefault="00580E0F" w:rsidP="00580E0F">
          <w:pPr>
            <w:rPr>
              <w:szCs w:val="20"/>
              <w:lang w:val="en-GB"/>
            </w:rPr>
          </w:pPr>
        </w:p>
        <w:p w:rsidR="001D4576" w:rsidRPr="007509BA" w:rsidRDefault="007509BA" w:rsidP="00785347">
          <w:pPr>
            <w:pStyle w:val="Overskrift3"/>
            <w:rPr>
              <w:lang w:val="en-GB"/>
            </w:rPr>
          </w:pPr>
          <w:r w:rsidRPr="007509BA">
            <w:rPr>
              <w:lang w:val="en-GB"/>
            </w:rPr>
            <w:t>Fraud</w:t>
          </w:r>
        </w:p>
        <w:p w:rsidR="00AD4DCB" w:rsidRPr="007509BA" w:rsidRDefault="00AD4DCB" w:rsidP="00785347">
          <w:pPr>
            <w:rPr>
              <w:lang w:val="en-GB"/>
            </w:rPr>
          </w:pPr>
          <w:r w:rsidRPr="007509BA">
            <w:rPr>
              <w:noProof/>
              <w:lang w:val="en-GB" w:eastAsia="da-DK"/>
            </w:rPr>
            <mc:AlternateContent>
              <mc:Choice Requires="wps">
                <w:drawing>
                  <wp:anchor distT="0" distB="0" distL="114300" distR="114300" simplePos="0" relativeHeight="251677696" behindDoc="1" locked="0" layoutInCell="1" allowOverlap="1" wp14:anchorId="1686E44E" wp14:editId="4FF148E5">
                    <wp:simplePos x="0" y="0"/>
                    <wp:positionH relativeFrom="column">
                      <wp:posOffset>17145</wp:posOffset>
                    </wp:positionH>
                    <wp:positionV relativeFrom="paragraph">
                      <wp:posOffset>138430</wp:posOffset>
                    </wp:positionV>
                    <wp:extent cx="3081020" cy="1403985"/>
                    <wp:effectExtent l="0" t="0" r="24130" b="19050"/>
                    <wp:wrapTight wrapText="bothSides">
                      <wp:wrapPolygon edited="0">
                        <wp:start x="0" y="0"/>
                        <wp:lineTo x="0" y="21600"/>
                        <wp:lineTo x="21636" y="21600"/>
                        <wp:lineTo x="21636" y="0"/>
                        <wp:lineTo x="0" y="0"/>
                      </wp:wrapPolygon>
                    </wp:wrapTight>
                    <wp:docPr id="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0E0F" w:rsidRPr="00C002D9" w:rsidRDefault="00F7187D">
                                <w:pPr>
                                  <w:rPr>
                                    <w:i/>
                                    <w:lang w:val="en-GB"/>
                                  </w:rPr>
                                </w:pPr>
                                <w:r w:rsidRPr="00C002D9">
                                  <w:rPr>
                                    <w:i/>
                                    <w:lang w:val="en-GB"/>
                                  </w:rPr>
                                  <w:t xml:space="preserve">We will not use deception, trickery </w:t>
                                </w:r>
                                <w:r w:rsidRPr="00C002D9">
                                  <w:rPr>
                                    <w:i/>
                                    <w:lang w:val="en-GB"/>
                                  </w:rPr>
                                  <w:t>or breach of confidence to gain an unfair or dishonest advantage.</w:t>
                                </w:r>
                                <w:r w:rsidRPr="00C002D9">
                                  <w:rPr>
                                    <w:i/>
                                    <w:lang w:val="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35pt;margin-top:10.9pt;width:242.6pt;height:110.5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" fillcolor="white [3201]" strokecolor="#1d2e4f [3205]" strokeweight="2pt">
                    <v:textbox style="mso-fit-shape-to-text:t">
                      <w:txbxContent>
                        <w:p w:rsidR="00580E0F" w:rsidRPr="00C002D9" w:rsidRDefault="00F7187D">
                          <w:pPr>
                            <w:rPr>
                              <w:i/>
                              <w:lang w:val="en-GB"/>
                            </w:rPr>
                          </w:pPr>
                          <w:r w:rsidRPr="00C002D9">
                            <w:rPr>
                              <w:i/>
                              <w:lang w:val="en-GB"/>
                            </w:rPr>
                            <w:t xml:space="preserve">We will not use deception, trickery </w:t>
                          </w:r>
                          <w:r w:rsidRPr="00C002D9">
                            <w:rPr>
                              <w:i/>
                              <w:lang w:val="en-GB"/>
                            </w:rPr>
                            <w:t>or breach of confidence to gain an unfair or dishonest advantage.</w:t>
                          </w:r>
                          <w:r w:rsidRPr="00C002D9">
                            <w:rPr>
                              <w:i/>
                              <w:lang w:val="en-GB"/>
                            </w:rPr>
                            <w:t xml:space="preserve"> </w:t>
                          </w:r>
                        </w:p>
                      </w:txbxContent>
                    </v:textbox>
                    <w10:wrap type="tight"/>
                  </v:shape>
                </w:pict>
              </mc:Fallback>
            </mc:AlternateContent>
          </w:r>
        </w:p>
        <w:p w:rsidR="001D4576" w:rsidRPr="007509BA" w:rsidRDefault="007D6920" w:rsidP="00785347">
          <w:pPr>
            <w:rPr>
              <w:lang w:val="en-GB"/>
            </w:rPr>
          </w:pPr>
          <w:r>
            <w:rPr>
              <w:lang w:val="en-GB"/>
            </w:rPr>
            <w:t xml:space="preserve">Fraud is the use of deception with the intention of obtaining an advantage (financial or </w:t>
          </w:r>
          <w:r w:rsidRPr="00D07A00">
            <w:rPr>
              <w:lang w:val="en-GB"/>
            </w:rPr>
            <w:t>other</w:t>
          </w:r>
          <w:r>
            <w:rPr>
              <w:lang w:val="en-GB"/>
            </w:rPr>
            <w:t>wise), avoiding an obligation or causing loss to others. This involves being deliberately dishonest,</w:t>
          </w:r>
          <w:r w:rsidRPr="00CA0189">
            <w:rPr>
              <w:lang w:val="en-GB"/>
            </w:rPr>
            <w:t xml:space="preserve"> </w:t>
          </w:r>
          <w:r>
            <w:rPr>
              <w:lang w:val="en-GB"/>
            </w:rPr>
            <w:t xml:space="preserve">misleading, engaging in </w:t>
          </w:r>
          <w:r w:rsidRPr="00CA0189">
            <w:rPr>
              <w:lang w:val="en-GB"/>
            </w:rPr>
            <w:t>deceit</w:t>
          </w:r>
          <w:r>
            <w:rPr>
              <w:lang w:val="en-GB"/>
            </w:rPr>
            <w:t>ful behaviour</w:t>
          </w:r>
          <w:r w:rsidRPr="00CA0189">
            <w:rPr>
              <w:lang w:val="en-GB"/>
            </w:rPr>
            <w:t xml:space="preserve">, </w:t>
          </w:r>
          <w:r>
            <w:rPr>
              <w:lang w:val="en-GB"/>
            </w:rPr>
            <w:t>practis</w:t>
          </w:r>
          <w:r w:rsidRPr="00D07A00">
            <w:rPr>
              <w:lang w:val="en-GB"/>
            </w:rPr>
            <w:t>i</w:t>
          </w:r>
          <w:r>
            <w:rPr>
              <w:lang w:val="en-GB"/>
            </w:rPr>
            <w:t xml:space="preserve">ng </w:t>
          </w:r>
          <w:r w:rsidRPr="00CA0189">
            <w:rPr>
              <w:lang w:val="en-GB"/>
            </w:rPr>
            <w:t xml:space="preserve">trickery or </w:t>
          </w:r>
          <w:r>
            <w:rPr>
              <w:lang w:val="en-GB"/>
            </w:rPr>
            <w:t xml:space="preserve">acting under </w:t>
          </w:r>
          <w:r w:rsidRPr="00CA0189">
            <w:rPr>
              <w:lang w:val="en-GB"/>
            </w:rPr>
            <w:t xml:space="preserve">false pretences. </w:t>
          </w:r>
          <w:r w:rsidRPr="00CA0189">
            <w:rPr>
              <w:rFonts w:eastAsia="Times New Roman" w:cs="AGaramond-Regular"/>
              <w:szCs w:val="20"/>
              <w:lang w:val="en-GB" w:eastAsia="da-DK"/>
            </w:rPr>
            <w:t xml:space="preserve">Fraud </w:t>
          </w:r>
          <w:r w:rsidRPr="00CA0189">
            <w:rPr>
              <w:rFonts w:cs="Arial"/>
              <w:iCs/>
              <w:color w:val="000000"/>
              <w:szCs w:val="20"/>
              <w:lang w:val="en-GB"/>
            </w:rPr>
            <w:t xml:space="preserve">is </w:t>
          </w:r>
          <w:r>
            <w:rPr>
              <w:rFonts w:cs="Arial"/>
              <w:iCs/>
              <w:color w:val="000000"/>
              <w:szCs w:val="20"/>
              <w:lang w:val="en-GB"/>
            </w:rPr>
            <w:t>a criminal offence</w:t>
          </w:r>
          <w:r w:rsidRPr="00CA0189">
            <w:rPr>
              <w:rFonts w:cs="Arial"/>
              <w:iCs/>
              <w:color w:val="000000"/>
              <w:szCs w:val="20"/>
              <w:lang w:val="en-GB"/>
            </w:rPr>
            <w:t xml:space="preserve"> in De</w:t>
          </w:r>
          <w:r w:rsidRPr="00CA0189">
            <w:rPr>
              <w:rFonts w:cs="Arial"/>
              <w:iCs/>
              <w:color w:val="000000"/>
              <w:szCs w:val="20"/>
              <w:lang w:val="en-GB"/>
            </w:rPr>
            <w:t>n</w:t>
          </w:r>
          <w:r w:rsidRPr="00CA0189">
            <w:rPr>
              <w:rFonts w:cs="Arial"/>
              <w:iCs/>
              <w:color w:val="000000"/>
              <w:szCs w:val="20"/>
              <w:lang w:val="en-GB"/>
            </w:rPr>
            <w:t>mark.</w:t>
          </w:r>
        </w:p>
        <w:p w:rsidR="00AD4DCB" w:rsidRPr="007509BA" w:rsidRDefault="00AD4DCB" w:rsidP="00785347">
          <w:pPr>
            <w:rPr>
              <w:lang w:val="en-GB"/>
            </w:rPr>
          </w:pPr>
        </w:p>
        <w:p w:rsidR="00AD4DCB" w:rsidRPr="007509BA" w:rsidRDefault="00AD4DCB" w:rsidP="00785347">
          <w:pPr>
            <w:rPr>
              <w:lang w:val="en-GB"/>
            </w:rPr>
          </w:pPr>
        </w:p>
        <w:p w:rsidR="001D4576" w:rsidRPr="007D6920" w:rsidRDefault="007D6920" w:rsidP="001F6E6C">
          <w:pPr>
            <w:pStyle w:val="Overskrift3"/>
            <w:rPr>
              <w:lang w:val="en-GB"/>
            </w:rPr>
          </w:pPr>
          <w:r w:rsidRPr="007D6920">
            <w:rPr>
              <w:lang w:val="en-GB"/>
            </w:rPr>
            <w:lastRenderedPageBreak/>
            <w:t>Embezzlement</w:t>
          </w:r>
        </w:p>
        <w:p w:rsidR="00AD4DCB" w:rsidRPr="007509BA" w:rsidRDefault="00D859B3" w:rsidP="00785347">
          <w:pPr>
            <w:rPr>
              <w:lang w:val="en-GB"/>
            </w:rPr>
          </w:pPr>
          <w:r w:rsidRPr="007509BA">
            <w:rPr>
              <w:noProof/>
              <w:lang w:val="en-GB" w:eastAsia="da-DK"/>
            </w:rPr>
            <mc:AlternateContent>
              <mc:Choice Requires="wps">
                <w:drawing>
                  <wp:anchor distT="0" distB="0" distL="114300" distR="114300" simplePos="0" relativeHeight="251679744" behindDoc="1" locked="0" layoutInCell="1" allowOverlap="1" wp14:anchorId="76865ABF" wp14:editId="1B543E43">
                    <wp:simplePos x="0" y="0"/>
                    <wp:positionH relativeFrom="column">
                      <wp:posOffset>-65405</wp:posOffset>
                    </wp:positionH>
                    <wp:positionV relativeFrom="paragraph">
                      <wp:posOffset>86995</wp:posOffset>
                    </wp:positionV>
                    <wp:extent cx="3081020" cy="1403985"/>
                    <wp:effectExtent l="0" t="0" r="24130" b="19050"/>
                    <wp:wrapTight wrapText="bothSides">
                      <wp:wrapPolygon edited="0">
                        <wp:start x="0" y="0"/>
                        <wp:lineTo x="0" y="21600"/>
                        <wp:lineTo x="21636" y="21600"/>
                        <wp:lineTo x="21636" y="0"/>
                        <wp:lineTo x="0" y="0"/>
                      </wp:wrapPolygon>
                    </wp:wrapTight>
                    <wp:docPr id="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F6E6C" w:rsidRPr="007D6920" w:rsidRDefault="007D6920">
                                <w:pPr>
                                  <w:rPr>
                                    <w:i/>
                                    <w:lang w:val="en-GB"/>
                                  </w:rPr>
                                </w:pPr>
                                <w:r w:rsidRPr="007D6920">
                                  <w:rPr>
                                    <w:i/>
                                    <w:lang w:val="en-GB"/>
                                  </w:rPr>
                                  <w:t>We will not misappropriate or otherwise divert property or funds entrusted to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5.15pt;margin-top:6.85pt;width:242.6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" fillcolor="white [3201]" strokecolor="#1d2e4f [3205]" strokeweight="2pt">
                    <v:textbox style="mso-fit-shape-to-text:t">
                      <w:txbxContent>
                        <w:p w:rsidR="001F6E6C" w:rsidRPr="007D6920" w:rsidRDefault="007D6920">
                          <w:pPr>
                            <w:rPr>
                              <w:i/>
                              <w:lang w:val="en-GB"/>
                            </w:rPr>
                          </w:pPr>
                          <w:r w:rsidRPr="007D6920">
                            <w:rPr>
                              <w:i/>
                              <w:lang w:val="en-GB"/>
                            </w:rPr>
                            <w:t>We will not misappropriate or otherwise divert property or funds entrusted to us.</w:t>
                          </w:r>
                        </w:p>
                      </w:txbxContent>
                    </v:textbox>
                    <w10:wrap type="tight"/>
                  </v:shape>
                </w:pict>
              </mc:Fallback>
            </mc:AlternateContent>
          </w:r>
        </w:p>
        <w:p w:rsidR="00ED5383" w:rsidRDefault="007D6920" w:rsidP="00785347">
          <w:pPr>
            <w:rPr>
              <w:lang w:val="en-GB"/>
            </w:rPr>
          </w:pPr>
          <w:r w:rsidRPr="007D6920">
            <w:rPr>
              <w:lang w:val="en-GB"/>
            </w:rPr>
            <w:t>Embezzlement is the misappropriation or other diversion of pro</w:t>
          </w:r>
          <w:r w:rsidRPr="007D6920">
            <w:rPr>
              <w:lang w:val="en-GB"/>
            </w:rPr>
            <w:t>p</w:t>
          </w:r>
          <w:r w:rsidRPr="007D6920">
            <w:rPr>
              <w:lang w:val="en-GB"/>
            </w:rPr>
            <w:t>erty or funds legally entrusted to someone by virtue of his or her position. Embezzlement is a criminal offence in Denmark.</w:t>
          </w:r>
        </w:p>
        <w:p w:rsidR="007D6920" w:rsidRPr="007509BA" w:rsidRDefault="007D6920" w:rsidP="00785347">
          <w:pPr>
            <w:rPr>
              <w:rFonts w:cs="Arial"/>
              <w:iCs/>
              <w:color w:val="000000"/>
              <w:szCs w:val="20"/>
              <w:lang w:val="en-GB"/>
            </w:rPr>
          </w:pPr>
        </w:p>
        <w:p w:rsidR="001D4576" w:rsidRPr="007D6920" w:rsidRDefault="007D6920" w:rsidP="007D6920">
          <w:pPr>
            <w:pStyle w:val="Overskrift3"/>
            <w:rPr>
              <w:lang w:val="en-GB"/>
            </w:rPr>
          </w:pPr>
          <w:r w:rsidRPr="007D6920">
            <w:rPr>
              <w:lang w:val="en-GB"/>
            </w:rPr>
            <w:t>Gifts</w:t>
          </w:r>
        </w:p>
        <w:p w:rsidR="00AD4DCB" w:rsidRPr="007509BA" w:rsidRDefault="00D859B3" w:rsidP="00AD4DCB">
          <w:pPr>
            <w:rPr>
              <w:lang w:val="en-GB"/>
            </w:rPr>
          </w:pPr>
          <w:r w:rsidRPr="007509BA">
            <w:rPr>
              <w:rFonts w:ascii="Verdana" w:eastAsia="Calibri" w:hAnsi="Verdana" w:cs="Calibri"/>
              <w:noProof/>
              <w:sz w:val="20"/>
              <w:lang w:val="en-GB" w:eastAsia="da-DK"/>
            </w:rPr>
            <mc:AlternateContent>
              <mc:Choice Requires="wps">
                <w:drawing>
                  <wp:anchor distT="0" distB="0" distL="114300" distR="114300" simplePos="0" relativeHeight="251681792" behindDoc="1" locked="0" layoutInCell="1" allowOverlap="1" wp14:anchorId="09E540F9" wp14:editId="3AFA3F83">
                    <wp:simplePos x="0" y="0"/>
                    <wp:positionH relativeFrom="column">
                      <wp:posOffset>-1270</wp:posOffset>
                    </wp:positionH>
                    <wp:positionV relativeFrom="paragraph">
                      <wp:posOffset>123190</wp:posOffset>
                    </wp:positionV>
                    <wp:extent cx="3081020" cy="1403985"/>
                    <wp:effectExtent l="0" t="0" r="24130" b="22860"/>
                    <wp:wrapTight wrapText="bothSides">
                      <wp:wrapPolygon edited="0">
                        <wp:start x="0" y="0"/>
                        <wp:lineTo x="0" y="21694"/>
                        <wp:lineTo x="21636" y="21694"/>
                        <wp:lineTo x="21636" y="0"/>
                        <wp:lineTo x="0" y="0"/>
                      </wp:wrapPolygon>
                    </wp:wrapTight>
                    <wp:docPr id="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D5383" w:rsidRPr="007D6920" w:rsidRDefault="00F7187D">
                                <w:pPr>
                                  <w:rPr>
                                    <w:i/>
                                  </w:rPr>
                                </w:pPr>
                                <w:r w:rsidRPr="007D6920">
                                  <w:rPr>
                                    <w:i/>
                                    <w:lang w:val="en-GB"/>
                                  </w:rPr>
                                  <w:t xml:space="preserve">We </w:t>
                                </w:r>
                                <w:r w:rsidRPr="007D6920">
                                  <w:rPr>
                                    <w:i/>
                                    <w:lang w:val="en-GB"/>
                                  </w:rPr>
                                  <w:t xml:space="preserve">will not give, solicit or receive directly or indirectly </w:t>
                                </w:r>
                                <w:r w:rsidRPr="007D6920">
                                  <w:rPr>
                                    <w:i/>
                                    <w:lang w:val="en-GB"/>
                                  </w:rPr>
                                  <w:t>any gift or other favour that may</w:t>
                                </w:r>
                                <w:r w:rsidRPr="007D6920">
                                  <w:rPr>
                                    <w:i/>
                                    <w:lang w:val="en-GB"/>
                                  </w:rPr>
                                  <w:t xml:space="preserve"> be seen to</w:t>
                                </w:r>
                                <w:r w:rsidRPr="007D6920">
                                  <w:rPr>
                                    <w:i/>
                                    <w:lang w:val="en-GB"/>
                                  </w:rPr>
                                  <w:t xml:space="preserve"> influence the exercise of our function, performance of duty or judgement. </w:t>
                                </w:r>
                                <w:r w:rsidRPr="007D6920">
                                  <w:rPr>
                                    <w:i/>
                                  </w:rPr>
                                  <w:t xml:space="preserve">This </w:t>
                                </w:r>
                                <w:proofErr w:type="spellStart"/>
                                <w:r w:rsidRPr="007D6920">
                                  <w:rPr>
                                    <w:i/>
                                  </w:rPr>
                                  <w:t>does</w:t>
                                </w:r>
                                <w:proofErr w:type="spellEnd"/>
                                <w:r w:rsidRPr="007D6920">
                                  <w:rPr>
                                    <w:i/>
                                  </w:rPr>
                                  <w:t xml:space="preserve"> not </w:t>
                                </w:r>
                                <w:proofErr w:type="spellStart"/>
                                <w:r w:rsidRPr="007D6920">
                                  <w:rPr>
                                    <w:i/>
                                  </w:rPr>
                                  <w:t>include</w:t>
                                </w:r>
                                <w:proofErr w:type="spellEnd"/>
                                <w:r w:rsidRPr="007D6920">
                                  <w:rPr>
                                    <w:i/>
                                  </w:rPr>
                                  <w:t xml:space="preserve"> </w:t>
                                </w:r>
                                <w:proofErr w:type="spellStart"/>
                                <w:r w:rsidRPr="007D6920">
                                  <w:rPr>
                                    <w:i/>
                                  </w:rPr>
                                  <w:t>conventional</w:t>
                                </w:r>
                                <w:proofErr w:type="spellEnd"/>
                                <w:r w:rsidRPr="007D6920">
                                  <w:rPr>
                                    <w:i/>
                                  </w:rPr>
                                  <w:t xml:space="preserve"> </w:t>
                                </w:r>
                                <w:proofErr w:type="spellStart"/>
                                <w:r w:rsidRPr="007D6920">
                                  <w:rPr>
                                    <w:i/>
                                  </w:rPr>
                                  <w:t>hospitality</w:t>
                                </w:r>
                                <w:proofErr w:type="spellEnd"/>
                                <w:r w:rsidRPr="007D6920">
                                  <w:rPr>
                                    <w:i/>
                                  </w:rPr>
                                  <w:t xml:space="preserve"> or </w:t>
                                </w:r>
                                <w:proofErr w:type="spellStart"/>
                                <w:r w:rsidRPr="007D6920">
                                  <w:rPr>
                                    <w:i/>
                                  </w:rPr>
                                  <w:t>minor</w:t>
                                </w:r>
                                <w:proofErr w:type="spellEnd"/>
                                <w:r w:rsidRPr="007D6920">
                                  <w:rPr>
                                    <w:i/>
                                  </w:rPr>
                                  <w:t xml:space="preserve"> gifts.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pt;margin-top:9.7pt;width:242.6pt;height:110.5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" fillcolor="white [3201]" strokecolor="#1d2e4f [3205]" strokeweight="2pt">
                    <v:textbox style="mso-fit-shape-to-text:t">
                      <w:txbxContent>
                        <w:p w:rsidR="00ED5383" w:rsidRPr="007D6920" w:rsidRDefault="00F7187D">
                          <w:pPr>
                            <w:rPr>
                              <w:i/>
                            </w:rPr>
                          </w:pPr>
                          <w:r w:rsidRPr="007D6920">
                            <w:rPr>
                              <w:i/>
                              <w:lang w:val="en-GB"/>
                            </w:rPr>
                            <w:t xml:space="preserve">We </w:t>
                          </w:r>
                          <w:r w:rsidRPr="007D6920">
                            <w:rPr>
                              <w:i/>
                              <w:lang w:val="en-GB"/>
                            </w:rPr>
                            <w:t xml:space="preserve">will not give, solicit or receive directly or indirectly </w:t>
                          </w:r>
                          <w:r w:rsidRPr="007D6920">
                            <w:rPr>
                              <w:i/>
                              <w:lang w:val="en-GB"/>
                            </w:rPr>
                            <w:t>any gift or other favour that may</w:t>
                          </w:r>
                          <w:r w:rsidRPr="007D6920">
                            <w:rPr>
                              <w:i/>
                              <w:lang w:val="en-GB"/>
                            </w:rPr>
                            <w:t xml:space="preserve"> be seen to</w:t>
                          </w:r>
                          <w:r w:rsidRPr="007D6920">
                            <w:rPr>
                              <w:i/>
                              <w:lang w:val="en-GB"/>
                            </w:rPr>
                            <w:t xml:space="preserve"> influence the exercise of our function, performance of duty or judgement. </w:t>
                          </w:r>
                          <w:r w:rsidRPr="007D6920">
                            <w:rPr>
                              <w:i/>
                            </w:rPr>
                            <w:t xml:space="preserve">This </w:t>
                          </w:r>
                          <w:proofErr w:type="spellStart"/>
                          <w:r w:rsidRPr="007D6920">
                            <w:rPr>
                              <w:i/>
                            </w:rPr>
                            <w:t>does</w:t>
                          </w:r>
                          <w:proofErr w:type="spellEnd"/>
                          <w:r w:rsidRPr="007D6920">
                            <w:rPr>
                              <w:i/>
                            </w:rPr>
                            <w:t xml:space="preserve"> not </w:t>
                          </w:r>
                          <w:proofErr w:type="spellStart"/>
                          <w:r w:rsidRPr="007D6920">
                            <w:rPr>
                              <w:i/>
                            </w:rPr>
                            <w:t>include</w:t>
                          </w:r>
                          <w:proofErr w:type="spellEnd"/>
                          <w:r w:rsidRPr="007D6920">
                            <w:rPr>
                              <w:i/>
                            </w:rPr>
                            <w:t xml:space="preserve"> </w:t>
                          </w:r>
                          <w:proofErr w:type="spellStart"/>
                          <w:r w:rsidRPr="007D6920">
                            <w:rPr>
                              <w:i/>
                            </w:rPr>
                            <w:t>conventional</w:t>
                          </w:r>
                          <w:proofErr w:type="spellEnd"/>
                          <w:r w:rsidRPr="007D6920">
                            <w:rPr>
                              <w:i/>
                            </w:rPr>
                            <w:t xml:space="preserve"> </w:t>
                          </w:r>
                          <w:proofErr w:type="spellStart"/>
                          <w:r w:rsidRPr="007D6920">
                            <w:rPr>
                              <w:i/>
                            </w:rPr>
                            <w:t>hospitality</w:t>
                          </w:r>
                          <w:proofErr w:type="spellEnd"/>
                          <w:r w:rsidRPr="007D6920">
                            <w:rPr>
                              <w:i/>
                            </w:rPr>
                            <w:t xml:space="preserve"> or </w:t>
                          </w:r>
                          <w:proofErr w:type="spellStart"/>
                          <w:r w:rsidRPr="007D6920">
                            <w:rPr>
                              <w:i/>
                            </w:rPr>
                            <w:t>minor</w:t>
                          </w:r>
                          <w:proofErr w:type="spellEnd"/>
                          <w:r w:rsidRPr="007D6920">
                            <w:rPr>
                              <w:i/>
                            </w:rPr>
                            <w:t xml:space="preserve"> gifts.</w:t>
                          </w:r>
                        </w:p>
                      </w:txbxContent>
                    </v:textbox>
                    <w10:wrap type="tight"/>
                  </v:shape>
                </w:pict>
              </mc:Fallback>
            </mc:AlternateContent>
          </w:r>
        </w:p>
        <w:p w:rsidR="007D6920" w:rsidRPr="007D6920" w:rsidRDefault="007D6920" w:rsidP="007D6920">
          <w:pPr>
            <w:rPr>
              <w:lang w:val="en-GB"/>
            </w:rPr>
          </w:pPr>
          <w:r w:rsidRPr="007D6920">
            <w:rPr>
              <w:lang w:val="en-GB"/>
            </w:rPr>
            <w:t>In the context of corruption, a gift is a financial or other benefit, offered, given, solicited or received in the expectation of receiving a benefit in return. Gifts and hospitality may be in themselves a manifestation of corrupt behaviour. They may be used to facilitate corruption, or may give the appearance of corruption. Gifts may include cash or assets given as presents, and political or charitable donations. Hospitality may include meals, hotels, flights, ente</w:t>
          </w:r>
          <w:r w:rsidRPr="007D6920">
            <w:rPr>
              <w:lang w:val="en-GB"/>
            </w:rPr>
            <w:t>r</w:t>
          </w:r>
          <w:r w:rsidRPr="007D6920">
            <w:rPr>
              <w:lang w:val="en-GB"/>
            </w:rPr>
            <w:t xml:space="preserve">tainment or sporting events. </w:t>
          </w:r>
        </w:p>
        <w:p w:rsidR="007D6920" w:rsidRPr="007D6920" w:rsidRDefault="007D6920" w:rsidP="007D6920">
          <w:pPr>
            <w:rPr>
              <w:lang w:val="en-GB"/>
            </w:rPr>
          </w:pPr>
        </w:p>
        <w:p w:rsidR="001D4576" w:rsidRPr="007509BA" w:rsidRDefault="007D6920" w:rsidP="00785347">
          <w:pPr>
            <w:rPr>
              <w:lang w:val="en-GB"/>
            </w:rPr>
          </w:pPr>
          <w:r w:rsidRPr="007D6920">
            <w:rPr>
              <w:lang w:val="en-GB"/>
            </w:rPr>
            <w:t>As a general rule, staff should not receive gifts or other a</w:t>
          </w:r>
          <w:r w:rsidRPr="007D6920">
            <w:rPr>
              <w:lang w:val="en-GB"/>
            </w:rPr>
            <w:t>d</w:t>
          </w:r>
          <w:r w:rsidRPr="007D6920">
            <w:rPr>
              <w:lang w:val="en-GB"/>
            </w:rPr>
            <w:t>vantages. However, in observing and respecting local hospitality conventions, small gifts may be accepted.</w:t>
          </w:r>
        </w:p>
        <w:p w:rsidR="001D4576" w:rsidRPr="007509BA" w:rsidRDefault="001D4576" w:rsidP="00785347">
          <w:pPr>
            <w:rPr>
              <w:lang w:val="en-GB"/>
            </w:rPr>
          </w:pPr>
        </w:p>
        <w:p w:rsidR="007D6920" w:rsidRPr="007D6920" w:rsidRDefault="007D6920" w:rsidP="007D6920">
          <w:pPr>
            <w:pStyle w:val="Overskrift3"/>
            <w:rPr>
              <w:lang w:val="en-GB"/>
            </w:rPr>
          </w:pPr>
          <w:r w:rsidRPr="007D6920">
            <w:rPr>
              <w:lang w:val="en-GB"/>
            </w:rPr>
            <w:t>Nepotism and favouritism</w:t>
          </w:r>
        </w:p>
        <w:p w:rsidR="00D859B3" w:rsidRPr="007509BA" w:rsidRDefault="00D859B3" w:rsidP="00AD4DCB">
          <w:pPr>
            <w:rPr>
              <w:lang w:val="en-GB"/>
            </w:rPr>
          </w:pPr>
        </w:p>
        <w:p w:rsidR="007D6920" w:rsidRPr="007D6920" w:rsidRDefault="007D6920" w:rsidP="007D6920">
          <w:pPr>
            <w:rPr>
              <w:lang w:val="en-GB"/>
            </w:rPr>
          </w:pPr>
          <w:r w:rsidRPr="007D6920">
            <w:rPr>
              <w:lang w:val="en-GB"/>
            </w:rPr>
            <w:t>Nepotism is favouritism shown to relatives or friends without regard to merit. Relatives or friends are treated favourably based on the close personal relationship alone rather than on a profe</w:t>
          </w:r>
          <w:r w:rsidRPr="007D6920">
            <w:rPr>
              <w:lang w:val="en-GB"/>
            </w:rPr>
            <w:t>s</w:t>
          </w:r>
          <w:r w:rsidRPr="007D6920">
            <w:rPr>
              <w:lang w:val="en-GB"/>
            </w:rPr>
            <w:t xml:space="preserve">sional and objective assessment of their skills and qualifications.  </w:t>
          </w:r>
        </w:p>
        <w:p w:rsidR="00AD4DCB" w:rsidRPr="007509BA" w:rsidRDefault="00AD4DCB" w:rsidP="00AD4DCB">
          <w:pPr>
            <w:rPr>
              <w:b/>
              <w:sz w:val="22"/>
              <w:lang w:val="en-GB"/>
            </w:rPr>
          </w:pPr>
        </w:p>
        <w:p w:rsidR="007D6920" w:rsidRPr="007D6920" w:rsidRDefault="007D6920" w:rsidP="007D6920">
          <w:pPr>
            <w:pStyle w:val="Overskrift3"/>
            <w:rPr>
              <w:lang w:val="en-GB"/>
            </w:rPr>
          </w:pPr>
          <w:r w:rsidRPr="007D6920">
            <w:rPr>
              <w:lang w:val="en-GB"/>
            </w:rPr>
            <w:t>Reporting corruption cases</w:t>
          </w:r>
        </w:p>
        <w:p w:rsidR="00D859B3" w:rsidRPr="007509BA" w:rsidRDefault="00D859B3" w:rsidP="00AD4DCB">
          <w:pPr>
            <w:rPr>
              <w:lang w:val="en-GB"/>
            </w:rPr>
          </w:pPr>
        </w:p>
        <w:p w:rsidR="001637FE" w:rsidRPr="001637FE" w:rsidRDefault="001637FE" w:rsidP="001637FE">
          <w:pPr>
            <w:rPr>
              <w:lang w:val="en-GB"/>
            </w:rPr>
          </w:pPr>
          <w:r w:rsidRPr="001637FE">
            <w:rPr>
              <w:lang w:val="en-GB"/>
            </w:rPr>
            <w:t xml:space="preserve">All staff are obliged to familiarise themselves with the Code of Conduct and respect its principles. They are obliged to report any evidence or suspicion of breach of the Code to their superiors. </w:t>
          </w:r>
        </w:p>
        <w:p w:rsidR="001637FE" w:rsidRDefault="001637FE" w:rsidP="00785347">
          <w:pPr>
            <w:pStyle w:val="Overskrift2"/>
            <w:rPr>
              <w:lang w:val="en-GB"/>
            </w:rPr>
          </w:pPr>
        </w:p>
        <w:p w:rsidR="001637FE" w:rsidRPr="001637FE" w:rsidRDefault="001637FE" w:rsidP="001637FE">
          <w:pPr>
            <w:rPr>
              <w:lang w:val="en-GB"/>
            </w:rPr>
          </w:pPr>
        </w:p>
        <w:p w:rsidR="001D4576" w:rsidRPr="00B2143A" w:rsidRDefault="00B2143A" w:rsidP="00785347">
          <w:pPr>
            <w:pStyle w:val="Overskrift2"/>
            <w:rPr>
              <w:rFonts w:cs="Calibri"/>
              <w:kern w:val="1"/>
              <w:lang w:val="en-GB"/>
            </w:rPr>
          </w:pPr>
          <w:r w:rsidRPr="00CA0189">
            <w:rPr>
              <w:lang w:val="en-GB"/>
            </w:rPr>
            <w:t xml:space="preserve">Openness and transparency is the </w:t>
          </w:r>
          <w:r w:rsidRPr="00F64432">
            <w:rPr>
              <w:lang w:val="en-GB"/>
            </w:rPr>
            <w:t>rule</w:t>
          </w:r>
          <w:r w:rsidR="001D4576" w:rsidRPr="00B2143A">
            <w:rPr>
              <w:lang w:val="en-GB"/>
            </w:rPr>
            <w:t xml:space="preserve"> </w:t>
          </w:r>
        </w:p>
        <w:p w:rsidR="00B2143A" w:rsidRPr="00B2143A" w:rsidRDefault="00B2143A" w:rsidP="00B2143A">
          <w:pPr>
            <w:rPr>
              <w:lang w:val="en-GB"/>
            </w:rPr>
          </w:pPr>
          <w:r w:rsidRPr="00B2143A">
            <w:rPr>
              <w:lang w:val="en-GB"/>
            </w:rPr>
            <w:t xml:space="preserve">Maximum openness and transparency is essential when fighting </w:t>
          </w:r>
          <w:proofErr w:type="gramStart"/>
          <w:r w:rsidRPr="00B2143A">
            <w:rPr>
              <w:lang w:val="en-GB"/>
            </w:rPr>
            <w:t>corruption,</w:t>
          </w:r>
          <w:proofErr w:type="gramEnd"/>
          <w:r w:rsidRPr="00B2143A">
            <w:rPr>
              <w:lang w:val="en-GB"/>
            </w:rPr>
            <w:t xml:space="preserve"> and information concerning the public sector is gene</w:t>
          </w:r>
          <w:r w:rsidRPr="00B2143A">
            <w:rPr>
              <w:lang w:val="en-GB"/>
            </w:rPr>
            <w:t>r</w:t>
          </w:r>
          <w:r w:rsidRPr="00B2143A">
            <w:rPr>
              <w:lang w:val="en-GB"/>
            </w:rPr>
            <w:t>ally accessible to the general public in accordance with the Danish Public Administration Act and the Danish Act on Access to Public Administration Files.</w:t>
          </w:r>
        </w:p>
        <w:p w:rsidR="00B2143A" w:rsidRDefault="00B2143A" w:rsidP="00B2143A">
          <w:pPr>
            <w:rPr>
              <w:lang w:val="en-US"/>
            </w:rPr>
          </w:pPr>
        </w:p>
        <w:p w:rsidR="00502DB2" w:rsidRPr="007A1E22" w:rsidRDefault="00B2143A" w:rsidP="00785347">
          <w:pPr>
            <w:rPr>
              <w:lang w:val="en-US"/>
            </w:rPr>
          </w:pPr>
          <w:r w:rsidRPr="00B2143A">
            <w:rPr>
              <w:lang w:val="en-US"/>
            </w:rPr>
            <w:t xml:space="preserve">The Ministry ensures openness and transparency towards the general public and its partners through the Ministry’s own website </w:t>
          </w:r>
          <w:proofErr w:type="spellStart"/>
          <w:r w:rsidRPr="00B2143A">
            <w:rPr>
              <w:i/>
              <w:lang w:val="en-US"/>
            </w:rPr>
            <w:t>i.a</w:t>
          </w:r>
          <w:proofErr w:type="spellEnd"/>
          <w:r w:rsidRPr="00B2143A">
            <w:rPr>
              <w:i/>
              <w:lang w:val="en-US"/>
            </w:rPr>
            <w:t xml:space="preserve">. </w:t>
          </w:r>
          <w:r w:rsidRPr="00B2143A">
            <w:rPr>
              <w:lang w:val="en-US"/>
            </w:rPr>
            <w:t>with focus on and links to:</w:t>
          </w:r>
        </w:p>
        <w:p w:rsidR="00B2143A" w:rsidRDefault="00B2143A" w:rsidP="00B2143A">
          <w:pPr>
            <w:pStyle w:val="Listeafsnit"/>
            <w:numPr>
              <w:ilvl w:val="0"/>
              <w:numId w:val="29"/>
            </w:numPr>
            <w:suppressAutoHyphens/>
            <w:spacing w:after="200" w:line="240" w:lineRule="auto"/>
            <w:jc w:val="both"/>
            <w:rPr>
              <w:szCs w:val="20"/>
              <w:lang w:val="en-US"/>
            </w:rPr>
          </w:pPr>
          <w:r w:rsidRPr="00EA7460">
            <w:rPr>
              <w:szCs w:val="20"/>
              <w:lang w:val="en-US"/>
            </w:rPr>
            <w:t>The Ministry’s</w:t>
          </w:r>
          <w:r>
            <w:rPr>
              <w:szCs w:val="20"/>
              <w:lang w:val="en-US"/>
            </w:rPr>
            <w:t xml:space="preserve"> “</w:t>
          </w:r>
          <w:hyperlink r:id="rId13" w:history="1">
            <w:r w:rsidRPr="00EA7460">
              <w:rPr>
                <w:rStyle w:val="Hyperlink"/>
                <w:szCs w:val="20"/>
                <w:lang w:val="en-US"/>
              </w:rPr>
              <w:t>Econom</w:t>
            </w:r>
            <w:r w:rsidRPr="00EA7460">
              <w:rPr>
                <w:rStyle w:val="Hyperlink"/>
                <w:szCs w:val="20"/>
                <w:lang w:val="en-US"/>
              </w:rPr>
              <w:t>y</w:t>
            </w:r>
            <w:r w:rsidRPr="00EA7460">
              <w:rPr>
                <w:rStyle w:val="Hyperlink"/>
                <w:szCs w:val="20"/>
                <w:lang w:val="en-US"/>
              </w:rPr>
              <w:t xml:space="preserve"> &amp; Results</w:t>
            </w:r>
          </w:hyperlink>
          <w:r>
            <w:t>”</w:t>
          </w:r>
        </w:p>
        <w:p w:rsidR="00B2143A" w:rsidRPr="00B2143A" w:rsidRDefault="00B2143A" w:rsidP="00B2143A">
          <w:pPr>
            <w:pStyle w:val="Listeafsnit"/>
            <w:numPr>
              <w:ilvl w:val="0"/>
              <w:numId w:val="29"/>
            </w:numPr>
            <w:suppressAutoHyphens/>
            <w:spacing w:after="200" w:line="240" w:lineRule="auto"/>
            <w:jc w:val="both"/>
            <w:rPr>
              <w:szCs w:val="20"/>
              <w:lang w:val="en-US"/>
            </w:rPr>
          </w:pPr>
          <w:hyperlink r:id="rId14" w:history="1">
            <w:r w:rsidRPr="00EA7460">
              <w:rPr>
                <w:rStyle w:val="Hyperlink"/>
                <w:szCs w:val="20"/>
                <w:lang w:val="en-US"/>
              </w:rPr>
              <w:t>Anti-corrupti</w:t>
            </w:r>
            <w:r w:rsidRPr="00EA7460">
              <w:rPr>
                <w:rStyle w:val="Hyperlink"/>
                <w:szCs w:val="20"/>
                <w:lang w:val="en-US"/>
              </w:rPr>
              <w:t>o</w:t>
            </w:r>
            <w:r w:rsidRPr="00EA7460">
              <w:rPr>
                <w:rStyle w:val="Hyperlink"/>
                <w:szCs w:val="20"/>
                <w:lang w:val="en-US"/>
              </w:rPr>
              <w:t>n counse</w:t>
            </w:r>
            <w:r w:rsidRPr="00D07A00">
              <w:rPr>
                <w:rStyle w:val="Hyperlink"/>
                <w:szCs w:val="20"/>
                <w:lang w:val="en-US"/>
              </w:rPr>
              <w:t>l</w:t>
            </w:r>
            <w:r w:rsidRPr="007B491B">
              <w:rPr>
                <w:rStyle w:val="Hyperlink"/>
                <w:szCs w:val="20"/>
                <w:lang w:val="en-US"/>
              </w:rPr>
              <w:t>l</w:t>
            </w:r>
            <w:r w:rsidRPr="00D07A00">
              <w:rPr>
                <w:rStyle w:val="Hyperlink"/>
                <w:szCs w:val="20"/>
                <w:lang w:val="en-US"/>
              </w:rPr>
              <w:t>i</w:t>
            </w:r>
            <w:r w:rsidRPr="00EA7460">
              <w:rPr>
                <w:rStyle w:val="Hyperlink"/>
                <w:szCs w:val="20"/>
                <w:lang w:val="en-US"/>
              </w:rPr>
              <w:t>ng services of Denmark’s Trade Council</w:t>
            </w:r>
          </w:hyperlink>
          <w:r w:rsidRPr="005C080D">
            <w:rPr>
              <w:lang w:val="en-US"/>
            </w:rPr>
            <w:t xml:space="preserve"> </w:t>
          </w:r>
        </w:p>
        <w:p w:rsidR="00B2143A" w:rsidRPr="00EA7460" w:rsidRDefault="00B2143A" w:rsidP="00B2143A">
          <w:pPr>
            <w:pStyle w:val="Listeafsnit"/>
            <w:numPr>
              <w:ilvl w:val="0"/>
              <w:numId w:val="29"/>
            </w:numPr>
            <w:suppressAutoHyphens/>
            <w:spacing w:after="200" w:line="240" w:lineRule="auto"/>
            <w:jc w:val="both"/>
            <w:rPr>
              <w:szCs w:val="20"/>
              <w:lang w:val="en-US"/>
            </w:rPr>
          </w:pPr>
          <w:hyperlink r:id="rId15" w:history="1">
            <w:r w:rsidRPr="00B2143A">
              <w:rPr>
                <w:rStyle w:val="Hyperlink"/>
                <w:lang w:val="en-US"/>
              </w:rPr>
              <w:t>Anti-corruption policy of Denmark’s Trade Council</w:t>
            </w:r>
          </w:hyperlink>
        </w:p>
        <w:p w:rsidR="00B2143A" w:rsidRDefault="00B2143A" w:rsidP="00B2143A">
          <w:pPr>
            <w:pStyle w:val="Listeafsnit"/>
            <w:numPr>
              <w:ilvl w:val="0"/>
              <w:numId w:val="29"/>
            </w:numPr>
            <w:suppressAutoHyphens/>
            <w:spacing w:after="200" w:line="240" w:lineRule="auto"/>
            <w:jc w:val="both"/>
            <w:rPr>
              <w:szCs w:val="20"/>
              <w:lang w:val="en-US"/>
            </w:rPr>
          </w:pPr>
          <w:proofErr w:type="spellStart"/>
          <w:r>
            <w:rPr>
              <w:szCs w:val="20"/>
              <w:lang w:val="en-US"/>
            </w:rPr>
            <w:t>Danida’s</w:t>
          </w:r>
          <w:proofErr w:type="spellEnd"/>
          <w:r>
            <w:rPr>
              <w:szCs w:val="20"/>
              <w:lang w:val="en-US"/>
            </w:rPr>
            <w:t xml:space="preserve"> “</w:t>
          </w:r>
          <w:hyperlink r:id="rId16" w:history="1">
            <w:r>
              <w:rPr>
                <w:rStyle w:val="Hyperlink"/>
                <w:szCs w:val="20"/>
                <w:lang w:val="en-US"/>
              </w:rPr>
              <w:t>Fraud</w:t>
            </w:r>
            <w:r w:rsidRPr="00085D23">
              <w:rPr>
                <w:rStyle w:val="Hyperlink"/>
                <w:szCs w:val="20"/>
                <w:lang w:val="en-US"/>
              </w:rPr>
              <w:t xml:space="preserve"> and</w:t>
            </w:r>
            <w:r w:rsidRPr="00085D23">
              <w:rPr>
                <w:rStyle w:val="Hyperlink"/>
                <w:szCs w:val="20"/>
                <w:lang w:val="en-US"/>
              </w:rPr>
              <w:t xml:space="preserve"> </w:t>
            </w:r>
            <w:r>
              <w:rPr>
                <w:rStyle w:val="Hyperlink"/>
                <w:szCs w:val="20"/>
                <w:lang w:val="en-US"/>
              </w:rPr>
              <w:t>C</w:t>
            </w:r>
            <w:r w:rsidRPr="00085D23">
              <w:rPr>
                <w:rStyle w:val="Hyperlink"/>
                <w:szCs w:val="20"/>
                <w:lang w:val="en-US"/>
              </w:rPr>
              <w:t>orruption</w:t>
            </w:r>
          </w:hyperlink>
          <w:r>
            <w:rPr>
              <w:szCs w:val="20"/>
              <w:lang w:val="en-US"/>
            </w:rPr>
            <w:t xml:space="preserve">” site </w:t>
          </w:r>
        </w:p>
        <w:p w:rsidR="00B2143A" w:rsidRDefault="00B2143A" w:rsidP="00B2143A">
          <w:pPr>
            <w:pStyle w:val="Listeafsnit"/>
            <w:numPr>
              <w:ilvl w:val="0"/>
              <w:numId w:val="29"/>
            </w:numPr>
            <w:suppressAutoHyphens/>
            <w:spacing w:after="200" w:line="240" w:lineRule="auto"/>
            <w:jc w:val="both"/>
            <w:rPr>
              <w:szCs w:val="20"/>
              <w:lang w:val="en-US"/>
            </w:rPr>
          </w:pPr>
          <w:r>
            <w:rPr>
              <w:szCs w:val="20"/>
              <w:lang w:val="en-US"/>
            </w:rPr>
            <w:t xml:space="preserve">The </w:t>
          </w:r>
          <w:proofErr w:type="spellStart"/>
          <w:r>
            <w:rPr>
              <w:szCs w:val="20"/>
              <w:lang w:val="en-US"/>
            </w:rPr>
            <w:t>Danida</w:t>
          </w:r>
          <w:proofErr w:type="spellEnd"/>
          <w:r>
            <w:rPr>
              <w:szCs w:val="20"/>
              <w:lang w:val="en-US"/>
            </w:rPr>
            <w:t xml:space="preserve"> </w:t>
          </w:r>
          <w:hyperlink r:id="rId17" w:history="1">
            <w:r w:rsidRPr="00085D23">
              <w:rPr>
                <w:rStyle w:val="Hyperlink"/>
                <w:szCs w:val="20"/>
                <w:lang w:val="en-US"/>
              </w:rPr>
              <w:t>Aid M</w:t>
            </w:r>
            <w:r w:rsidRPr="00085D23">
              <w:rPr>
                <w:rStyle w:val="Hyperlink"/>
                <w:szCs w:val="20"/>
                <w:lang w:val="en-US"/>
              </w:rPr>
              <w:t>a</w:t>
            </w:r>
            <w:r w:rsidRPr="00085D23">
              <w:rPr>
                <w:rStyle w:val="Hyperlink"/>
                <w:szCs w:val="20"/>
                <w:lang w:val="en-US"/>
              </w:rPr>
              <w:t>nagement Guidelines</w:t>
            </w:r>
          </w:hyperlink>
        </w:p>
        <w:p w:rsidR="00B2143A" w:rsidRPr="00147640" w:rsidRDefault="00B2143A" w:rsidP="00B2143A">
          <w:pPr>
            <w:pStyle w:val="Listeafsnit"/>
            <w:numPr>
              <w:ilvl w:val="0"/>
              <w:numId w:val="29"/>
            </w:numPr>
            <w:suppressAutoHyphens/>
            <w:spacing w:after="200" w:line="240" w:lineRule="auto"/>
            <w:jc w:val="both"/>
            <w:rPr>
              <w:szCs w:val="20"/>
              <w:lang w:val="en-US"/>
            </w:rPr>
          </w:pPr>
          <w:r w:rsidRPr="00147640">
            <w:rPr>
              <w:szCs w:val="20"/>
              <w:lang w:val="en-US"/>
            </w:rPr>
            <w:t xml:space="preserve">Access to </w:t>
          </w:r>
          <w:hyperlink r:id="rId18" w:history="1">
            <w:r>
              <w:rPr>
                <w:rStyle w:val="Hyperlink"/>
                <w:szCs w:val="20"/>
                <w:lang w:val="en-US"/>
              </w:rPr>
              <w:t>webs</w:t>
            </w:r>
            <w:r>
              <w:rPr>
                <w:rStyle w:val="Hyperlink"/>
                <w:szCs w:val="20"/>
                <w:lang w:val="en-US"/>
              </w:rPr>
              <w:t>i</w:t>
            </w:r>
            <w:r>
              <w:rPr>
                <w:rStyle w:val="Hyperlink"/>
                <w:szCs w:val="20"/>
                <w:lang w:val="en-US"/>
              </w:rPr>
              <w:t>tes</w:t>
            </w:r>
          </w:hyperlink>
          <w:r w:rsidRPr="007B491B">
            <w:rPr>
              <w:szCs w:val="20"/>
              <w:lang w:val="en-US"/>
            </w:rPr>
            <w:t xml:space="preserve"> of Danish Missions</w:t>
          </w:r>
        </w:p>
        <w:p w:rsidR="00B2143A" w:rsidRPr="002578BE" w:rsidRDefault="00B2143A" w:rsidP="00B2143A">
          <w:pPr>
            <w:pStyle w:val="Listeafsnit"/>
            <w:numPr>
              <w:ilvl w:val="0"/>
              <w:numId w:val="29"/>
            </w:numPr>
            <w:suppressAutoHyphens/>
            <w:spacing w:after="200" w:line="240" w:lineRule="auto"/>
            <w:jc w:val="both"/>
            <w:rPr>
              <w:szCs w:val="20"/>
              <w:lang w:val="en-US"/>
            </w:rPr>
          </w:pPr>
          <w:hyperlink r:id="rId19" w:history="1">
            <w:r>
              <w:rPr>
                <w:rStyle w:val="Hyperlink"/>
                <w:szCs w:val="20"/>
                <w:lang w:val="en-US"/>
              </w:rPr>
              <w:t xml:space="preserve">The Business </w:t>
            </w:r>
            <w:r w:rsidRPr="007B491B">
              <w:rPr>
                <w:rStyle w:val="Hyperlink"/>
                <w:szCs w:val="20"/>
                <w:lang w:val="en-US"/>
              </w:rPr>
              <w:t>A</w:t>
            </w:r>
            <w:r w:rsidRPr="00D74AEF">
              <w:rPr>
                <w:rStyle w:val="Hyperlink"/>
                <w:szCs w:val="20"/>
                <w:lang w:val="en-US"/>
              </w:rPr>
              <w:t>nti-</w:t>
            </w:r>
            <w:r w:rsidRPr="007B491B">
              <w:rPr>
                <w:rStyle w:val="Hyperlink"/>
                <w:szCs w:val="20"/>
                <w:lang w:val="en-US"/>
              </w:rPr>
              <w:t>C</w:t>
            </w:r>
            <w:r>
              <w:rPr>
                <w:rStyle w:val="Hyperlink"/>
                <w:szCs w:val="20"/>
                <w:lang w:val="en-US"/>
              </w:rPr>
              <w:t>orru</w:t>
            </w:r>
            <w:r>
              <w:rPr>
                <w:rStyle w:val="Hyperlink"/>
                <w:szCs w:val="20"/>
                <w:lang w:val="en-US"/>
              </w:rPr>
              <w:t>p</w:t>
            </w:r>
            <w:r>
              <w:rPr>
                <w:rStyle w:val="Hyperlink"/>
                <w:szCs w:val="20"/>
                <w:lang w:val="en-US"/>
              </w:rPr>
              <w:t>tion Portal</w:t>
            </w:r>
          </w:hyperlink>
        </w:p>
        <w:p w:rsidR="00B2143A" w:rsidRDefault="00B2143A" w:rsidP="00B2143A">
          <w:pPr>
            <w:spacing w:line="240" w:lineRule="auto"/>
            <w:jc w:val="both"/>
            <w:rPr>
              <w:szCs w:val="20"/>
              <w:lang w:val="en-US"/>
            </w:rPr>
          </w:pPr>
          <w:r w:rsidRPr="00B62545">
            <w:rPr>
              <w:szCs w:val="20"/>
              <w:lang w:val="en-US"/>
            </w:rPr>
            <w:t>I</w:t>
          </w:r>
          <w:r>
            <w:rPr>
              <w:szCs w:val="20"/>
              <w:lang w:val="en-US"/>
            </w:rPr>
            <w:t xml:space="preserve">nternally, the Ministry ensures that all staff </w:t>
          </w:r>
          <w:proofErr w:type="gramStart"/>
          <w:r>
            <w:rPr>
              <w:szCs w:val="20"/>
              <w:lang w:val="en-US"/>
            </w:rPr>
            <w:t>are</w:t>
          </w:r>
          <w:proofErr w:type="gramEnd"/>
          <w:r>
            <w:rPr>
              <w:szCs w:val="20"/>
              <w:lang w:val="en-US"/>
            </w:rPr>
            <w:t xml:space="preserve"> familiar with the Anti-Corruption Policy through: </w:t>
          </w:r>
        </w:p>
        <w:p w:rsidR="00B2143A" w:rsidRDefault="00B2143A" w:rsidP="00B2143A">
          <w:pPr>
            <w:pStyle w:val="Listeafsnit"/>
            <w:numPr>
              <w:ilvl w:val="0"/>
              <w:numId w:val="30"/>
            </w:numPr>
            <w:suppressAutoHyphens/>
            <w:spacing w:after="200" w:line="240" w:lineRule="auto"/>
            <w:jc w:val="both"/>
            <w:rPr>
              <w:szCs w:val="20"/>
              <w:lang w:val="en-US"/>
            </w:rPr>
          </w:pPr>
          <w:r>
            <w:rPr>
              <w:szCs w:val="20"/>
              <w:lang w:val="en-US"/>
            </w:rPr>
            <w:t>An intranet webpage on anti-corruption</w:t>
          </w:r>
        </w:p>
        <w:p w:rsidR="00B2143A" w:rsidRDefault="00B2143A" w:rsidP="00B2143A">
          <w:pPr>
            <w:pStyle w:val="Listeafsnit"/>
            <w:numPr>
              <w:ilvl w:val="0"/>
              <w:numId w:val="30"/>
            </w:numPr>
            <w:suppressAutoHyphens/>
            <w:spacing w:after="200" w:line="240" w:lineRule="auto"/>
            <w:jc w:val="both"/>
            <w:rPr>
              <w:szCs w:val="20"/>
              <w:lang w:val="en-US"/>
            </w:rPr>
          </w:pPr>
          <w:r>
            <w:rPr>
              <w:szCs w:val="20"/>
              <w:lang w:val="en-US"/>
            </w:rPr>
            <w:t xml:space="preserve">Internal instructions - </w:t>
          </w:r>
          <w:r w:rsidRPr="007B491B">
            <w:rPr>
              <w:szCs w:val="20"/>
              <w:lang w:val="en-US"/>
            </w:rPr>
            <w:t>e.g.</w:t>
          </w:r>
          <w:r>
            <w:rPr>
              <w:szCs w:val="20"/>
              <w:lang w:val="en-US"/>
            </w:rPr>
            <w:t xml:space="preserve"> regarding the Ministry’s gift policy</w:t>
          </w:r>
        </w:p>
        <w:p w:rsidR="00B2143A" w:rsidRDefault="00B2143A" w:rsidP="00B2143A">
          <w:pPr>
            <w:pStyle w:val="Listeafsnit"/>
            <w:numPr>
              <w:ilvl w:val="0"/>
              <w:numId w:val="30"/>
            </w:numPr>
            <w:suppressAutoHyphens/>
            <w:spacing w:after="200" w:line="240" w:lineRule="auto"/>
            <w:jc w:val="both"/>
            <w:rPr>
              <w:szCs w:val="20"/>
              <w:lang w:val="en-US"/>
            </w:rPr>
          </w:pPr>
          <w:r>
            <w:rPr>
              <w:szCs w:val="20"/>
              <w:lang w:val="en-US"/>
            </w:rPr>
            <w:t>Relevant training and instruction</w:t>
          </w:r>
        </w:p>
        <w:p w:rsidR="00346350" w:rsidRPr="007509BA" w:rsidRDefault="00346350" w:rsidP="00346350">
          <w:pPr>
            <w:rPr>
              <w:lang w:val="en-GB"/>
            </w:rPr>
          </w:pPr>
        </w:p>
        <w:p w:rsidR="007A1E22" w:rsidRDefault="007A1E22" w:rsidP="00785347">
          <w:pPr>
            <w:rPr>
              <w:rFonts w:ascii="MetaBold" w:eastAsiaTheme="majorEastAsia" w:hAnsi="MetaBold" w:cstheme="majorBidi"/>
              <w:bCs/>
              <w:szCs w:val="26"/>
              <w:lang w:val="en-GB"/>
            </w:rPr>
          </w:pPr>
          <w:r w:rsidRPr="007A1E22">
            <w:rPr>
              <w:rFonts w:ascii="MetaBold" w:eastAsiaTheme="majorEastAsia" w:hAnsi="MetaBold" w:cstheme="majorBidi"/>
              <w:bCs/>
              <w:szCs w:val="26"/>
              <w:lang w:val="en-GB"/>
            </w:rPr>
            <w:t xml:space="preserve">Where and how to report corruption </w:t>
          </w:r>
        </w:p>
        <w:p w:rsidR="007A1E22" w:rsidRDefault="007A1E22" w:rsidP="007A1E22">
          <w:pPr>
            <w:spacing w:line="240" w:lineRule="auto"/>
            <w:jc w:val="both"/>
            <w:rPr>
              <w:szCs w:val="20"/>
              <w:lang w:val="en-GB"/>
            </w:rPr>
          </w:pPr>
          <w:r w:rsidRPr="007509BA">
            <w:rPr>
              <w:noProof/>
              <w:lang w:val="en-GB" w:eastAsia="da-DK"/>
            </w:rPr>
            <mc:AlternateContent>
              <mc:Choice Requires="wps">
                <w:drawing>
                  <wp:anchor distT="0" distB="0" distL="114300" distR="114300" simplePos="0" relativeHeight="251683840" behindDoc="1" locked="0" layoutInCell="1" allowOverlap="1" wp14:anchorId="17F0D981" wp14:editId="0DD4FB77">
                    <wp:simplePos x="0" y="0"/>
                    <wp:positionH relativeFrom="column">
                      <wp:posOffset>-3262630</wp:posOffset>
                    </wp:positionH>
                    <wp:positionV relativeFrom="paragraph">
                      <wp:posOffset>1923415</wp:posOffset>
                    </wp:positionV>
                    <wp:extent cx="3081020" cy="1403985"/>
                    <wp:effectExtent l="0" t="0" r="24130" b="20320"/>
                    <wp:wrapTight wrapText="bothSides">
                      <wp:wrapPolygon edited="0">
                        <wp:start x="0" y="0"/>
                        <wp:lineTo x="0" y="21648"/>
                        <wp:lineTo x="21636" y="21648"/>
                        <wp:lineTo x="21636" y="0"/>
                        <wp:lineTo x="0" y="0"/>
                      </wp:wrapPolygon>
                    </wp:wrapTight>
                    <wp:docPr id="3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D4DCB" w:rsidRPr="007D6920" w:rsidRDefault="00F7187D">
                                <w:pPr>
                                  <w:rPr>
                                    <w:i/>
                                    <w:lang w:val="en-GB"/>
                                  </w:rPr>
                                </w:pPr>
                                <w:r w:rsidRPr="007D6920">
                                  <w:rPr>
                                    <w:i/>
                                    <w:lang w:val="en-GB"/>
                                  </w:rPr>
                                  <w:t xml:space="preserve">We will not favour friends, family or other </w:t>
                                </w:r>
                                <w:r w:rsidRPr="007D6920">
                                  <w:rPr>
                                    <w:i/>
                                    <w:lang w:val="en-GB"/>
                                  </w:rPr>
                                  <w:t xml:space="preserve">close </w:t>
                                </w:r>
                                <w:r w:rsidRPr="007D6920">
                                  <w:rPr>
                                    <w:i/>
                                    <w:lang w:val="en-GB"/>
                                  </w:rPr>
                                  <w:t xml:space="preserve">personal relations in recruitment, procurement, aid delivery, consular services or other </w:t>
                                </w:r>
                                <w:r w:rsidRPr="007D6920">
                                  <w:rPr>
                                    <w:i/>
                                    <w:lang w:val="en-GB"/>
                                  </w:rPr>
                                  <w:t>situations.</w:t>
                                </w:r>
                                <w:r w:rsidRPr="007D6920">
                                  <w:rPr>
                                    <w:i/>
                                    <w:lang w:val="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56.9pt;margin-top:151.45pt;width:242.6pt;height:110.5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" fillcolor="white [3201]" strokecolor="#1d2e4f [3205]" strokeweight="2pt">
                    <v:textbox style="mso-fit-shape-to-text:t">
                      <w:txbxContent>
                        <w:p w:rsidR="00AD4DCB" w:rsidRPr="007D6920" w:rsidRDefault="00F7187D">
                          <w:pPr>
                            <w:rPr>
                              <w:i/>
                              <w:lang w:val="en-GB"/>
                            </w:rPr>
                          </w:pPr>
                          <w:r w:rsidRPr="007D6920">
                            <w:rPr>
                              <w:i/>
                              <w:lang w:val="en-GB"/>
                            </w:rPr>
                            <w:t xml:space="preserve">We will not favour friends, family or other </w:t>
                          </w:r>
                          <w:r w:rsidRPr="007D6920">
                            <w:rPr>
                              <w:i/>
                              <w:lang w:val="en-GB"/>
                            </w:rPr>
                            <w:t xml:space="preserve">close </w:t>
                          </w:r>
                          <w:r w:rsidRPr="007D6920">
                            <w:rPr>
                              <w:i/>
                              <w:lang w:val="en-GB"/>
                            </w:rPr>
                            <w:t xml:space="preserve">personal relations in recruitment, procurement, aid delivery, consular services or other </w:t>
                          </w:r>
                          <w:r w:rsidRPr="007D6920">
                            <w:rPr>
                              <w:i/>
                              <w:lang w:val="en-GB"/>
                            </w:rPr>
                            <w:t>situations.</w:t>
                          </w:r>
                          <w:r w:rsidRPr="007D6920">
                            <w:rPr>
                              <w:i/>
                              <w:lang w:val="en-GB"/>
                            </w:rPr>
                            <w:t xml:space="preserve"> </w:t>
                          </w:r>
                        </w:p>
                      </w:txbxContent>
                    </v:textbox>
                    <w10:wrap type="tight"/>
                  </v:shape>
                </w:pict>
              </mc:Fallback>
            </mc:AlternateContent>
          </w:r>
          <w:r>
            <w:rPr>
              <w:lang w:val="en-GB"/>
            </w:rPr>
            <w:t>Zero</w:t>
          </w:r>
          <w:r>
            <w:rPr>
              <w:szCs w:val="20"/>
              <w:lang w:val="en-GB"/>
            </w:rPr>
            <w:t xml:space="preserve"> tolerance on corruption entails that</w:t>
          </w:r>
          <w:r w:rsidRPr="00CA0189">
            <w:rPr>
              <w:szCs w:val="20"/>
              <w:lang w:val="en-GB"/>
            </w:rPr>
            <w:t xml:space="preserve"> all </w:t>
          </w:r>
          <w:r w:rsidRPr="00D04595">
            <w:rPr>
              <w:szCs w:val="20"/>
              <w:lang w:val="en-GB"/>
            </w:rPr>
            <w:t>staff</w:t>
          </w:r>
          <w:r>
            <w:rPr>
              <w:szCs w:val="20"/>
              <w:lang w:val="en-GB"/>
            </w:rPr>
            <w:t xml:space="preserve"> upon</w:t>
          </w:r>
          <w:r w:rsidRPr="00CA0189">
            <w:rPr>
              <w:szCs w:val="20"/>
              <w:lang w:val="en-GB"/>
            </w:rPr>
            <w:t xml:space="preserve"> suspicion</w:t>
          </w:r>
          <w:r>
            <w:rPr>
              <w:szCs w:val="20"/>
              <w:lang w:val="en-GB"/>
            </w:rPr>
            <w:t xml:space="preserve"> </w:t>
          </w:r>
          <w:r w:rsidRPr="00CA0189">
            <w:rPr>
              <w:szCs w:val="20"/>
              <w:lang w:val="en-GB"/>
            </w:rPr>
            <w:t>or aware</w:t>
          </w:r>
          <w:r>
            <w:rPr>
              <w:szCs w:val="20"/>
              <w:lang w:val="en-GB"/>
            </w:rPr>
            <w:t>ness</w:t>
          </w:r>
          <w:r w:rsidRPr="00CA0189">
            <w:rPr>
              <w:szCs w:val="20"/>
              <w:lang w:val="en-GB"/>
            </w:rPr>
            <w:t xml:space="preserve"> of specific cases of corruption involving other staff members</w:t>
          </w:r>
          <w:r>
            <w:rPr>
              <w:szCs w:val="20"/>
              <w:lang w:val="en-GB"/>
            </w:rPr>
            <w:t>, business partners, partners in program</w:t>
          </w:r>
          <w:r w:rsidRPr="007B491B">
            <w:rPr>
              <w:szCs w:val="20"/>
              <w:lang w:val="en-GB"/>
            </w:rPr>
            <w:t>me</w:t>
          </w:r>
          <w:r>
            <w:rPr>
              <w:szCs w:val="20"/>
              <w:lang w:val="en-GB"/>
            </w:rPr>
            <w:t xml:space="preserve">s and projects, and others with whom staff members </w:t>
          </w:r>
          <w:r w:rsidRPr="00FC3C09">
            <w:rPr>
              <w:szCs w:val="20"/>
              <w:lang w:val="en-GB"/>
            </w:rPr>
            <w:t>cooperat</w:t>
          </w:r>
          <w:r>
            <w:rPr>
              <w:szCs w:val="20"/>
              <w:lang w:val="en-GB"/>
            </w:rPr>
            <w:t>e, are obliged to</w:t>
          </w:r>
          <w:r w:rsidRPr="00CA0189">
            <w:rPr>
              <w:szCs w:val="20"/>
              <w:lang w:val="en-GB"/>
            </w:rPr>
            <w:t xml:space="preserve"> immediately notify </w:t>
          </w:r>
          <w:r>
            <w:rPr>
              <w:szCs w:val="20"/>
              <w:lang w:val="en-GB"/>
            </w:rPr>
            <w:t>their superiors or controller directly. In the former case, the Ministry’s controller shall be notified subsequen</w:t>
          </w:r>
          <w:r>
            <w:rPr>
              <w:szCs w:val="20"/>
              <w:lang w:val="en-GB"/>
            </w:rPr>
            <w:t>t</w:t>
          </w:r>
          <w:r>
            <w:rPr>
              <w:szCs w:val="20"/>
              <w:lang w:val="en-GB"/>
            </w:rPr>
            <w:t>ly.</w:t>
          </w:r>
        </w:p>
        <w:p w:rsidR="007A1E22" w:rsidRDefault="007A1E22" w:rsidP="007A1E22">
          <w:pPr>
            <w:spacing w:line="240" w:lineRule="auto"/>
            <w:jc w:val="both"/>
            <w:rPr>
              <w:szCs w:val="20"/>
              <w:lang w:val="en-GB"/>
            </w:rPr>
          </w:pPr>
        </w:p>
        <w:p w:rsidR="001D4576" w:rsidRPr="007509BA" w:rsidRDefault="007A1E22" w:rsidP="007A1E22">
          <w:pPr>
            <w:rPr>
              <w:lang w:val="en-GB"/>
            </w:rPr>
          </w:pPr>
          <w:r>
            <w:rPr>
              <w:szCs w:val="20"/>
              <w:lang w:val="en-GB"/>
            </w:rPr>
            <w:t>Upon</w:t>
          </w:r>
          <w:r w:rsidRPr="00CA0189">
            <w:rPr>
              <w:szCs w:val="20"/>
              <w:lang w:val="en-GB"/>
            </w:rPr>
            <w:t xml:space="preserve"> suspicion or knowledge of specific cases of corruption, </w:t>
          </w:r>
          <w:r w:rsidRPr="007B491B">
            <w:rPr>
              <w:szCs w:val="20"/>
              <w:lang w:val="en-GB"/>
            </w:rPr>
            <w:t xml:space="preserve">such as </w:t>
          </w:r>
          <w:r w:rsidRPr="00CA0189">
            <w:rPr>
              <w:szCs w:val="20"/>
              <w:lang w:val="en-GB"/>
            </w:rPr>
            <w:t xml:space="preserve">bribery, </w:t>
          </w:r>
          <w:r>
            <w:rPr>
              <w:szCs w:val="20"/>
              <w:lang w:val="en-GB"/>
            </w:rPr>
            <w:t>t</w:t>
          </w:r>
          <w:r w:rsidRPr="002C7C6D">
            <w:rPr>
              <w:szCs w:val="20"/>
              <w:lang w:val="en-GB"/>
            </w:rPr>
            <w:t>he decision to notify Danish or foreign authorities, including possibly reporting to the police,</w:t>
          </w:r>
          <w:r w:rsidRPr="00CA0189">
            <w:rPr>
              <w:szCs w:val="20"/>
              <w:lang w:val="en-GB"/>
            </w:rPr>
            <w:t xml:space="preserve"> is taken by the Ministry of Foreign Affairs in Copenhagen on the basis of the available information. This applies </w:t>
          </w:r>
          <w:r>
            <w:rPr>
              <w:szCs w:val="20"/>
              <w:lang w:val="en-GB"/>
            </w:rPr>
            <w:t>to cases</w:t>
          </w:r>
          <w:r w:rsidRPr="00CA0189">
            <w:rPr>
              <w:szCs w:val="20"/>
              <w:lang w:val="en-GB"/>
            </w:rPr>
            <w:t xml:space="preserve"> in Denmark </w:t>
          </w:r>
          <w:r>
            <w:rPr>
              <w:szCs w:val="20"/>
              <w:lang w:val="en-GB"/>
            </w:rPr>
            <w:t>as well as</w:t>
          </w:r>
          <w:r w:rsidRPr="00CA0189">
            <w:rPr>
              <w:szCs w:val="20"/>
              <w:lang w:val="en-GB"/>
            </w:rPr>
            <w:t xml:space="preserve"> abroad, regardless of how the information came into the Ministry's posse</w:t>
          </w:r>
          <w:r w:rsidRPr="00CA0189">
            <w:rPr>
              <w:szCs w:val="20"/>
              <w:lang w:val="en-GB"/>
            </w:rPr>
            <w:t>s</w:t>
          </w:r>
          <w:r w:rsidRPr="00CA0189">
            <w:rPr>
              <w:szCs w:val="20"/>
              <w:lang w:val="en-GB"/>
            </w:rPr>
            <w:t>sion</w:t>
          </w:r>
          <w:r w:rsidR="001D4576" w:rsidRPr="007509BA">
            <w:rPr>
              <w:lang w:val="en-GB"/>
            </w:rPr>
            <w:t>.</w:t>
          </w:r>
        </w:p>
        <w:p w:rsidR="00502DB2" w:rsidRPr="007509BA" w:rsidRDefault="00502DB2" w:rsidP="00785347">
          <w:pPr>
            <w:rPr>
              <w:lang w:val="en-GB"/>
            </w:rPr>
          </w:pPr>
        </w:p>
        <w:p w:rsidR="007A1E22" w:rsidRDefault="007A1E22" w:rsidP="00785347">
          <w:pPr>
            <w:rPr>
              <w:rFonts w:ascii="MetaBold" w:eastAsiaTheme="majorEastAsia" w:hAnsi="MetaBold" w:cstheme="majorBidi"/>
              <w:bCs/>
              <w:szCs w:val="26"/>
            </w:rPr>
          </w:pPr>
          <w:bookmarkStart w:id="1" w:name="_Toc170297639"/>
          <w:bookmarkStart w:id="2" w:name="_Toc253475603"/>
          <w:bookmarkStart w:id="3" w:name="_Toc253738466"/>
          <w:bookmarkStart w:id="4" w:name="_Toc253741717"/>
          <w:proofErr w:type="spellStart"/>
          <w:r w:rsidRPr="007A1E22">
            <w:rPr>
              <w:rFonts w:ascii="MetaBold" w:eastAsiaTheme="majorEastAsia" w:hAnsi="MetaBold" w:cstheme="majorBidi"/>
              <w:bCs/>
              <w:szCs w:val="26"/>
            </w:rPr>
            <w:t>Implementation</w:t>
          </w:r>
          <w:proofErr w:type="spellEnd"/>
          <w:r w:rsidRPr="007A1E22">
            <w:rPr>
              <w:rFonts w:ascii="MetaBold" w:eastAsiaTheme="majorEastAsia" w:hAnsi="MetaBold" w:cstheme="majorBidi"/>
              <w:bCs/>
              <w:szCs w:val="26"/>
            </w:rPr>
            <w:t xml:space="preserve"> of the Code of </w:t>
          </w:r>
          <w:proofErr w:type="spellStart"/>
          <w:r w:rsidRPr="007A1E22">
            <w:rPr>
              <w:rFonts w:ascii="MetaBold" w:eastAsiaTheme="majorEastAsia" w:hAnsi="MetaBold" w:cstheme="majorBidi"/>
              <w:bCs/>
              <w:szCs w:val="26"/>
            </w:rPr>
            <w:t>Conduct</w:t>
          </w:r>
          <w:proofErr w:type="spellEnd"/>
          <w:r w:rsidRPr="007A1E22">
            <w:rPr>
              <w:rFonts w:ascii="MetaBold" w:eastAsiaTheme="majorEastAsia" w:hAnsi="MetaBold" w:cstheme="majorBidi"/>
              <w:bCs/>
              <w:szCs w:val="26"/>
            </w:rPr>
            <w:t xml:space="preserve"> </w:t>
          </w:r>
        </w:p>
        <w:p w:rsidR="007A1E22" w:rsidRDefault="007A1E22" w:rsidP="007A1E22">
          <w:pPr>
            <w:rPr>
              <w:lang w:val="en-US"/>
            </w:rPr>
          </w:pPr>
          <w:r w:rsidRPr="007509BA">
            <w:rPr>
              <w:noProof/>
              <w:lang w:val="en-GB" w:eastAsia="da-DK"/>
            </w:rPr>
            <mc:AlternateContent>
              <mc:Choice Requires="wps">
                <w:drawing>
                  <wp:anchor distT="0" distB="0" distL="114300" distR="114300" simplePos="0" relativeHeight="251685888" behindDoc="1" locked="0" layoutInCell="1" allowOverlap="1" wp14:anchorId="6F5CF4E9" wp14:editId="5C2C6FAD">
                    <wp:simplePos x="0" y="0"/>
                    <wp:positionH relativeFrom="column">
                      <wp:posOffset>-3251200</wp:posOffset>
                    </wp:positionH>
                    <wp:positionV relativeFrom="paragraph">
                      <wp:posOffset>811530</wp:posOffset>
                    </wp:positionV>
                    <wp:extent cx="3081020" cy="1403985"/>
                    <wp:effectExtent l="0" t="0" r="24130" b="19050"/>
                    <wp:wrapTight wrapText="bothSides">
                      <wp:wrapPolygon edited="0">
                        <wp:start x="0" y="0"/>
                        <wp:lineTo x="0" y="21600"/>
                        <wp:lineTo x="21636" y="21600"/>
                        <wp:lineTo x="21636" y="0"/>
                        <wp:lineTo x="0" y="0"/>
                      </wp:wrapPolygon>
                    </wp:wrapTight>
                    <wp:docPr id="608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D4DCB" w:rsidRPr="007D6920" w:rsidRDefault="00F7187D">
                                <w:pPr>
                                  <w:rPr>
                                    <w:i/>
                                    <w:lang w:val="en-GB"/>
                                  </w:rPr>
                                </w:pPr>
                                <w:r w:rsidRPr="007D6920">
                                  <w:rPr>
                                    <w:i/>
                                    <w:lang w:val="en-GB"/>
                                  </w:rPr>
                                  <w:t>We</w:t>
                                </w:r>
                                <w:r w:rsidRPr="007D6920">
                                  <w:rPr>
                                    <w:i/>
                                    <w:lang w:val="en-GB"/>
                                  </w:rPr>
                                  <w:t xml:space="preserve"> will report any evidence or suspicion of breach of this Code of Conduct</w:t>
                                </w:r>
                                <w:r w:rsidRPr="007D6920">
                                  <w:rPr>
                                    <w:i/>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56pt;margin-top:63.9pt;width:242.6pt;height:110.55pt;z-index:-251630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" fillcolor="white [3201]" strokecolor="#1d2e4f [3205]" strokeweight="2pt">
                    <v:textbox style="mso-fit-shape-to-text:t">
                      <w:txbxContent>
                        <w:p w:rsidR="00AD4DCB" w:rsidRPr="007D6920" w:rsidRDefault="00F7187D">
                          <w:pPr>
                            <w:rPr>
                              <w:i/>
                              <w:lang w:val="en-GB"/>
                            </w:rPr>
                          </w:pPr>
                          <w:r w:rsidRPr="007D6920">
                            <w:rPr>
                              <w:i/>
                              <w:lang w:val="en-GB"/>
                            </w:rPr>
                            <w:t>We</w:t>
                          </w:r>
                          <w:r w:rsidRPr="007D6920">
                            <w:rPr>
                              <w:i/>
                              <w:lang w:val="en-GB"/>
                            </w:rPr>
                            <w:t xml:space="preserve"> will report any evidence or suspicion of breach of this Code of Conduct</w:t>
                          </w:r>
                          <w:r w:rsidRPr="007D6920">
                            <w:rPr>
                              <w:i/>
                              <w:lang w:val="en-GB"/>
                            </w:rPr>
                            <w:t>.</w:t>
                          </w:r>
                        </w:p>
                      </w:txbxContent>
                    </v:textbox>
                    <w10:wrap type="tight"/>
                  </v:shape>
                </w:pict>
              </mc:Fallback>
            </mc:AlternateContent>
          </w:r>
          <w:r>
            <w:rPr>
              <w:szCs w:val="20"/>
              <w:lang w:val="en-US"/>
            </w:rPr>
            <w:t>The staff of the Ministry of Foreign Affairs will regularly take part in relevant anti-corruption t</w:t>
          </w:r>
          <w:r w:rsidRPr="00B05E9D">
            <w:rPr>
              <w:szCs w:val="20"/>
              <w:lang w:val="en-US"/>
            </w:rPr>
            <w:t>raining</w:t>
          </w:r>
          <w:r>
            <w:rPr>
              <w:szCs w:val="20"/>
              <w:lang w:val="en-US"/>
            </w:rPr>
            <w:t>.</w:t>
          </w:r>
        </w:p>
        <w:p w:rsidR="007A1E22" w:rsidRDefault="007A1E22" w:rsidP="007A1E22">
          <w:pPr>
            <w:spacing w:line="240" w:lineRule="auto"/>
            <w:jc w:val="both"/>
            <w:rPr>
              <w:lang w:val="en-US"/>
            </w:rPr>
          </w:pPr>
        </w:p>
        <w:p w:rsidR="007A1E22" w:rsidRPr="00563B57" w:rsidRDefault="007A1E22" w:rsidP="007A1E22">
          <w:pPr>
            <w:spacing w:line="240" w:lineRule="auto"/>
            <w:jc w:val="both"/>
            <w:rPr>
              <w:szCs w:val="20"/>
              <w:lang w:val="en-US"/>
            </w:rPr>
          </w:pPr>
          <w:r w:rsidRPr="002C7C6D">
            <w:rPr>
              <w:lang w:val="en-US"/>
            </w:rPr>
            <w:t xml:space="preserve">The Code of Conduct is supplemented by existing and, </w:t>
          </w:r>
          <w:r>
            <w:rPr>
              <w:lang w:val="en-US"/>
            </w:rPr>
            <w:t xml:space="preserve">as </w:t>
          </w:r>
          <w:r w:rsidRPr="002C7C6D">
            <w:rPr>
              <w:lang w:val="en-US"/>
            </w:rPr>
            <w:t>and when relevant, new guidelines</w:t>
          </w:r>
          <w:r w:rsidRPr="00147640">
            <w:rPr>
              <w:lang w:val="en-US"/>
            </w:rPr>
            <w:t xml:space="preserve"> </w:t>
          </w:r>
          <w:r>
            <w:rPr>
              <w:lang w:val="en-US"/>
            </w:rPr>
            <w:t xml:space="preserve">and instructions </w:t>
          </w:r>
          <w:r w:rsidRPr="00147640">
            <w:rPr>
              <w:lang w:val="en-US"/>
            </w:rPr>
            <w:t>targeted at</w:t>
          </w:r>
          <w:r>
            <w:rPr>
              <w:lang w:val="en-US"/>
            </w:rPr>
            <w:t xml:space="preserve"> specific policy areas. Hence </w:t>
          </w:r>
          <w:proofErr w:type="spellStart"/>
          <w:r>
            <w:rPr>
              <w:lang w:val="en-US"/>
            </w:rPr>
            <w:t>Danida</w:t>
          </w:r>
          <w:proofErr w:type="spellEnd"/>
          <w:r>
            <w:rPr>
              <w:lang w:val="en-US"/>
            </w:rPr>
            <w:t xml:space="preserve"> and the </w:t>
          </w:r>
          <w:r w:rsidRPr="007B491B">
            <w:rPr>
              <w:lang w:val="en-US"/>
            </w:rPr>
            <w:t>Tr</w:t>
          </w:r>
          <w:r>
            <w:rPr>
              <w:lang w:val="en-US"/>
            </w:rPr>
            <w:t>ade Council have for seve</w:t>
          </w:r>
          <w:r>
            <w:rPr>
              <w:lang w:val="en-US"/>
            </w:rPr>
            <w:t>r</w:t>
          </w:r>
          <w:r>
            <w:rPr>
              <w:lang w:val="en-US"/>
            </w:rPr>
            <w:t xml:space="preserve">al years had guidelines within development cooperation or export promotion, respectively, and worked actively to fight corruption. </w:t>
          </w:r>
        </w:p>
        <w:p w:rsidR="001D4576" w:rsidRPr="007A1E22" w:rsidRDefault="001D4576" w:rsidP="00785347">
          <w:pPr>
            <w:pStyle w:val="Listeafsnit"/>
            <w:rPr>
              <w:lang w:val="en-US"/>
            </w:rPr>
          </w:pPr>
        </w:p>
        <w:bookmarkEnd w:id="1"/>
        <w:bookmarkEnd w:id="2"/>
        <w:bookmarkEnd w:id="3"/>
        <w:bookmarkEnd w:id="4"/>
        <w:p w:rsidR="001D4576" w:rsidRPr="007509BA" w:rsidRDefault="001D4576" w:rsidP="00785347">
          <w:pPr>
            <w:rPr>
              <w:lang w:val="en-GB"/>
            </w:rPr>
          </w:pPr>
        </w:p>
        <w:p w:rsidR="001D4576" w:rsidRPr="007509BA" w:rsidRDefault="001D4576" w:rsidP="00785347">
          <w:pPr>
            <w:rPr>
              <w:lang w:val="en-GB"/>
            </w:rPr>
          </w:pPr>
          <w:r w:rsidRPr="007509BA">
            <w:rPr>
              <w:lang w:val="en-GB"/>
            </w:rPr>
            <w:br w:type="page"/>
          </w:r>
        </w:p>
        <w:p w:rsidR="00094C23" w:rsidRPr="007509BA" w:rsidRDefault="00094C23" w:rsidP="00785347">
          <w:pPr>
            <w:pStyle w:val="Farvetliste-fremhvningsfarve11"/>
            <w:rPr>
              <w:lang w:val="en-GB"/>
            </w:rPr>
          </w:pPr>
        </w:p>
        <w:p w:rsidR="00094C23" w:rsidRPr="007509BA" w:rsidRDefault="00094C23" w:rsidP="00785347">
          <w:pPr>
            <w:pStyle w:val="Farvetliste-fremhvningsfarve11"/>
            <w:rPr>
              <w:lang w:val="en-GB"/>
            </w:rPr>
          </w:pPr>
        </w:p>
        <w:p w:rsidR="00094C23" w:rsidRPr="007509BA" w:rsidRDefault="00094C23" w:rsidP="00785347">
          <w:pPr>
            <w:pStyle w:val="Farvetliste-fremhvningsfarve11"/>
            <w:rPr>
              <w:lang w:val="en-GB"/>
            </w:rPr>
          </w:pPr>
        </w:p>
        <w:p w:rsidR="00094C23" w:rsidRPr="007509BA" w:rsidRDefault="00094C23" w:rsidP="00785347">
          <w:pPr>
            <w:pStyle w:val="Farvetliste-fremhvningsfarve11"/>
            <w:rPr>
              <w:lang w:val="en-GB"/>
            </w:rPr>
          </w:pPr>
        </w:p>
        <w:p w:rsidR="00094C23" w:rsidRPr="007509BA" w:rsidRDefault="008C00CA" w:rsidP="00785347">
          <w:pPr>
            <w:pStyle w:val="Farvetliste-fremhvningsfarve11"/>
            <w:rPr>
              <w:lang w:val="en-GB"/>
            </w:rPr>
          </w:pPr>
          <w:r w:rsidRPr="007509BA">
            <w:rPr>
              <w:noProof/>
              <w:lang w:val="en-GB" w:eastAsia="da-DK"/>
            </w:rPr>
            <mc:AlternateContent>
              <mc:Choice Requires="wps">
                <w:drawing>
                  <wp:anchor distT="0" distB="0" distL="114300" distR="114300" simplePos="0" relativeHeight="251686912" behindDoc="0" locked="0" layoutInCell="1" allowOverlap="1" wp14:anchorId="6CD0F1C9" wp14:editId="26D89179">
                    <wp:simplePos x="0" y="0"/>
                    <wp:positionH relativeFrom="column">
                      <wp:posOffset>-318316</wp:posOffset>
                    </wp:positionH>
                    <wp:positionV relativeFrom="paragraph">
                      <wp:posOffset>78740</wp:posOffset>
                    </wp:positionV>
                    <wp:extent cx="7106194" cy="3043646"/>
                    <wp:effectExtent l="0" t="0" r="19050" b="23495"/>
                    <wp:wrapNone/>
                    <wp:docPr id="6081" name="Rektangel 6081"/>
                    <wp:cNvGraphicFramePr/>
                    <a:graphic xmlns:a="http://schemas.openxmlformats.org/drawingml/2006/main">
                      <a:graphicData uri="http://schemas.microsoft.com/office/word/2010/wordprocessingShape">
                        <wps:wsp>
                          <wps:cNvSpPr/>
                          <wps:spPr>
                            <a:xfrm>
                              <a:off x="0" y="0"/>
                              <a:ext cx="7106194" cy="3043646"/>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6081" o:spid="_x0000_s1026" style="position:absolute;margin-left:-25.05pt;margin-top:6.2pt;width:559.55pt;height:239.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" filled="f" strokecolor="#1d2e4f [3205]" strokeweight="2pt"/>
                </w:pict>
              </mc:Fallback>
            </mc:AlternateContent>
          </w:r>
        </w:p>
        <w:p w:rsidR="001D4576" w:rsidRPr="007509BA" w:rsidRDefault="007A1E22" w:rsidP="007A1E22">
          <w:pPr>
            <w:pStyle w:val="Farvetliste-fremhvningsfarve11"/>
            <w:ind w:left="0"/>
            <w:rPr>
              <w:lang w:val="en-GB"/>
            </w:rPr>
          </w:pPr>
          <w:r w:rsidRPr="007A1E22">
            <w:rPr>
              <w:rFonts w:ascii="MetaBold" w:eastAsiaTheme="majorEastAsia" w:hAnsi="MetaBold" w:cstheme="majorBidi"/>
              <w:bCs/>
              <w:sz w:val="18"/>
              <w:szCs w:val="26"/>
              <w:lang w:val="en-GB" w:eastAsia="zh-CN"/>
            </w:rPr>
            <w:t>Anti-Corruption Code of Conduct</w:t>
          </w:r>
        </w:p>
        <w:p w:rsidR="007A1E22" w:rsidRPr="007A1E22" w:rsidRDefault="007A1E22" w:rsidP="007A1E22">
          <w:pPr>
            <w:numPr>
              <w:ilvl w:val="0"/>
              <w:numId w:val="31"/>
            </w:numPr>
            <w:ind w:left="426"/>
            <w:rPr>
              <w:lang w:val="en-GB"/>
            </w:rPr>
          </w:pPr>
          <w:r w:rsidRPr="007A1E22">
            <w:rPr>
              <w:lang w:val="en-GB"/>
            </w:rPr>
            <w:t>We will avoid any co</w:t>
          </w:r>
          <w:r w:rsidRPr="007A1E22">
            <w:rPr>
              <w:lang w:val="en-GB"/>
            </w:rPr>
            <w:t>n</w:t>
          </w:r>
          <w:r w:rsidRPr="007A1E22">
            <w:rPr>
              <w:lang w:val="en-GB"/>
            </w:rPr>
            <w:t>flict – real or potential – between our personal interests and the interests of the Ministry of Fo</w:t>
          </w:r>
          <w:r w:rsidRPr="007A1E22">
            <w:rPr>
              <w:lang w:val="en-GB"/>
            </w:rPr>
            <w:t>r</w:t>
          </w:r>
          <w:r w:rsidRPr="007A1E22">
            <w:rPr>
              <w:lang w:val="en-GB"/>
            </w:rPr>
            <w:t>eign Affairs.</w:t>
          </w:r>
        </w:p>
        <w:p w:rsidR="007A1E22" w:rsidRPr="007A1E22" w:rsidRDefault="007A1E22" w:rsidP="007A1E22">
          <w:pPr>
            <w:ind w:left="426"/>
            <w:rPr>
              <w:lang w:val="en-GB"/>
            </w:rPr>
          </w:pPr>
        </w:p>
        <w:p w:rsidR="007A1E22" w:rsidRPr="007A1E22" w:rsidRDefault="007A1E22" w:rsidP="007A1E22">
          <w:pPr>
            <w:numPr>
              <w:ilvl w:val="0"/>
              <w:numId w:val="31"/>
            </w:numPr>
            <w:ind w:left="426"/>
            <w:rPr>
              <w:lang w:val="en-GB"/>
            </w:rPr>
          </w:pPr>
          <w:r w:rsidRPr="007A1E22">
            <w:rPr>
              <w:lang w:val="en-GB"/>
            </w:rPr>
            <w:t>We will not give or a</w:t>
          </w:r>
          <w:r w:rsidRPr="007A1E22">
            <w:rPr>
              <w:lang w:val="en-GB"/>
            </w:rPr>
            <w:t>c</w:t>
          </w:r>
          <w:r w:rsidRPr="007A1E22">
            <w:rPr>
              <w:lang w:val="en-GB"/>
            </w:rPr>
            <w:t xml:space="preserve">cept bribery in any form. </w:t>
          </w:r>
        </w:p>
        <w:p w:rsidR="007A1E22" w:rsidRPr="007A1E22" w:rsidRDefault="007A1E22" w:rsidP="007A1E22">
          <w:pPr>
            <w:ind w:left="426"/>
            <w:rPr>
              <w:lang w:val="en-GB"/>
            </w:rPr>
          </w:pPr>
          <w:r w:rsidRPr="007A1E22">
            <w:rPr>
              <w:lang w:val="en-GB"/>
            </w:rPr>
            <w:tab/>
          </w:r>
        </w:p>
        <w:p w:rsidR="007A1E22" w:rsidRPr="007A1E22" w:rsidRDefault="007A1E22" w:rsidP="007A1E22">
          <w:pPr>
            <w:numPr>
              <w:ilvl w:val="0"/>
              <w:numId w:val="31"/>
            </w:numPr>
            <w:ind w:left="426"/>
            <w:rPr>
              <w:lang w:val="en-GB"/>
            </w:rPr>
          </w:pPr>
          <w:r w:rsidRPr="007A1E22">
            <w:rPr>
              <w:lang w:val="en-GB"/>
            </w:rPr>
            <w:t>We will not for private purposes seek to influence any pe</w:t>
          </w:r>
          <w:r w:rsidRPr="007A1E22">
            <w:rPr>
              <w:lang w:val="en-GB"/>
            </w:rPr>
            <w:t>r</w:t>
          </w:r>
          <w:r w:rsidRPr="007A1E22">
            <w:rPr>
              <w:lang w:val="en-GB"/>
            </w:rPr>
            <w:t>son or body by using our official position or by using force or threats.</w:t>
          </w:r>
        </w:p>
        <w:p w:rsidR="007A1E22" w:rsidRPr="007A1E22" w:rsidRDefault="007A1E22" w:rsidP="007A1E22">
          <w:pPr>
            <w:ind w:left="426"/>
            <w:rPr>
              <w:lang w:val="en-GB"/>
            </w:rPr>
          </w:pPr>
        </w:p>
        <w:p w:rsidR="007A1E22" w:rsidRPr="007A1E22" w:rsidRDefault="007A1E22" w:rsidP="007A1E22">
          <w:pPr>
            <w:numPr>
              <w:ilvl w:val="0"/>
              <w:numId w:val="31"/>
            </w:numPr>
            <w:ind w:left="426"/>
            <w:rPr>
              <w:lang w:val="en-GB"/>
            </w:rPr>
          </w:pPr>
          <w:r w:rsidRPr="007A1E22">
            <w:rPr>
              <w:lang w:val="en-GB"/>
            </w:rPr>
            <w:t>We will not use dece</w:t>
          </w:r>
          <w:r w:rsidRPr="007A1E22">
            <w:rPr>
              <w:lang w:val="en-GB"/>
            </w:rPr>
            <w:t>p</w:t>
          </w:r>
          <w:r w:rsidRPr="007A1E22">
            <w:rPr>
              <w:lang w:val="en-GB"/>
            </w:rPr>
            <w:t>tion, trickery or breach of confidence to gain an unfair or dishonest a</w:t>
          </w:r>
          <w:r w:rsidRPr="007A1E22">
            <w:rPr>
              <w:lang w:val="en-GB"/>
            </w:rPr>
            <w:t>d</w:t>
          </w:r>
          <w:r w:rsidRPr="007A1E22">
            <w:rPr>
              <w:lang w:val="en-GB"/>
            </w:rPr>
            <w:t>vantage.</w:t>
          </w:r>
        </w:p>
        <w:p w:rsidR="007A1E22" w:rsidRPr="007A1E22" w:rsidRDefault="007A1E22" w:rsidP="007A1E22">
          <w:pPr>
            <w:ind w:left="426"/>
            <w:rPr>
              <w:lang w:val="en-GB"/>
            </w:rPr>
          </w:pPr>
        </w:p>
        <w:p w:rsidR="007A1E22" w:rsidRPr="007A1E22" w:rsidRDefault="007A1E22" w:rsidP="007A1E22">
          <w:pPr>
            <w:numPr>
              <w:ilvl w:val="0"/>
              <w:numId w:val="31"/>
            </w:numPr>
            <w:ind w:left="426"/>
            <w:rPr>
              <w:lang w:val="en-GB"/>
            </w:rPr>
          </w:pPr>
          <w:r w:rsidRPr="007A1E22">
            <w:rPr>
              <w:lang w:val="en-GB"/>
            </w:rPr>
            <w:t>We will not misappropr</w:t>
          </w:r>
          <w:r w:rsidRPr="007A1E22">
            <w:rPr>
              <w:lang w:val="en-GB"/>
            </w:rPr>
            <w:t>i</w:t>
          </w:r>
          <w:r w:rsidRPr="007A1E22">
            <w:rPr>
              <w:lang w:val="en-GB"/>
            </w:rPr>
            <w:t>ate or otherwise divert property or funds e</w:t>
          </w:r>
          <w:r w:rsidRPr="007A1E22">
            <w:rPr>
              <w:lang w:val="en-GB"/>
            </w:rPr>
            <w:t>n</w:t>
          </w:r>
          <w:r w:rsidRPr="007A1E22">
            <w:rPr>
              <w:lang w:val="en-GB"/>
            </w:rPr>
            <w:t>trusted to us.</w:t>
          </w:r>
        </w:p>
        <w:p w:rsidR="001D4576" w:rsidRPr="007509BA" w:rsidRDefault="001D4576" w:rsidP="00E86141">
          <w:pPr>
            <w:rPr>
              <w:lang w:val="en-GB"/>
            </w:rPr>
          </w:pPr>
        </w:p>
        <w:p w:rsidR="00094C23" w:rsidRPr="007509BA" w:rsidRDefault="00094C23" w:rsidP="00E86141">
          <w:pPr>
            <w:rPr>
              <w:lang w:val="en-GB" w:eastAsia="da-DK"/>
            </w:rPr>
          </w:pPr>
        </w:p>
        <w:p w:rsidR="00094C23" w:rsidRPr="007509BA" w:rsidRDefault="00094C23" w:rsidP="00E86141">
          <w:pPr>
            <w:rPr>
              <w:lang w:val="en-GB"/>
            </w:rPr>
          </w:pPr>
          <w:bookmarkStart w:id="5" w:name="_GoBack"/>
          <w:bookmarkEnd w:id="5"/>
        </w:p>
        <w:p w:rsidR="00094C23" w:rsidRPr="007509BA" w:rsidRDefault="00094C23" w:rsidP="00E86141">
          <w:pPr>
            <w:rPr>
              <w:lang w:val="en-GB" w:eastAsia="da-DK"/>
            </w:rPr>
          </w:pPr>
        </w:p>
        <w:p w:rsidR="00094C23" w:rsidRPr="007509BA" w:rsidRDefault="00094C23" w:rsidP="00E86141">
          <w:pPr>
            <w:rPr>
              <w:lang w:val="en-GB" w:eastAsia="da-DK"/>
            </w:rPr>
          </w:pPr>
        </w:p>
        <w:p w:rsidR="00094C23" w:rsidRPr="007509BA" w:rsidRDefault="00094C23" w:rsidP="00E86141">
          <w:pPr>
            <w:rPr>
              <w:lang w:val="en-GB" w:eastAsia="da-DK"/>
            </w:rPr>
          </w:pPr>
        </w:p>
        <w:p w:rsidR="00094C23" w:rsidRPr="007509BA" w:rsidRDefault="00094C23" w:rsidP="00E86141">
          <w:pPr>
            <w:rPr>
              <w:lang w:val="en-GB" w:eastAsia="da-DK"/>
            </w:rPr>
          </w:pPr>
        </w:p>
        <w:p w:rsidR="00094C23" w:rsidRPr="007509BA" w:rsidRDefault="00094C23" w:rsidP="00E86141">
          <w:pPr>
            <w:rPr>
              <w:lang w:val="en-GB" w:eastAsia="da-DK"/>
            </w:rPr>
          </w:pPr>
        </w:p>
        <w:p w:rsidR="00094C23" w:rsidRPr="007509BA" w:rsidRDefault="00094C23" w:rsidP="00E86141">
          <w:pPr>
            <w:rPr>
              <w:lang w:val="en-GB" w:eastAsia="da-DK"/>
            </w:rPr>
          </w:pPr>
        </w:p>
        <w:p w:rsidR="00E86141" w:rsidRPr="007509BA" w:rsidRDefault="00E86141" w:rsidP="00E86141">
          <w:pPr>
            <w:rPr>
              <w:lang w:val="en-GB" w:eastAsia="da-DK"/>
            </w:rPr>
          </w:pPr>
        </w:p>
        <w:p w:rsidR="00E86141" w:rsidRPr="007509BA" w:rsidRDefault="00E86141" w:rsidP="00E86141">
          <w:pPr>
            <w:rPr>
              <w:lang w:val="en-GB" w:eastAsia="da-DK"/>
            </w:rPr>
          </w:pPr>
        </w:p>
        <w:p w:rsidR="00E86141" w:rsidRPr="007509BA" w:rsidRDefault="00E86141" w:rsidP="00E86141">
          <w:pPr>
            <w:rPr>
              <w:lang w:val="en-GB" w:eastAsia="da-DK"/>
            </w:rPr>
          </w:pPr>
        </w:p>
        <w:p w:rsidR="00E86141" w:rsidRPr="007509BA" w:rsidRDefault="00E86141" w:rsidP="00E86141">
          <w:pPr>
            <w:pStyle w:val="Opstilling-talellerbogst"/>
            <w:numPr>
              <w:ilvl w:val="0"/>
              <w:numId w:val="0"/>
            </w:numPr>
            <w:ind w:left="340" w:hanging="340"/>
            <w:rPr>
              <w:lang w:val="en-GB" w:eastAsia="da-DK"/>
            </w:rPr>
          </w:pPr>
        </w:p>
        <w:p w:rsidR="00E86141" w:rsidRPr="007509BA" w:rsidRDefault="00E86141" w:rsidP="00E86141">
          <w:pPr>
            <w:pStyle w:val="Opstilling-talellerbogst"/>
            <w:numPr>
              <w:ilvl w:val="0"/>
              <w:numId w:val="0"/>
            </w:numPr>
            <w:ind w:left="340" w:hanging="340"/>
            <w:rPr>
              <w:lang w:val="en-GB" w:eastAsia="da-DK"/>
            </w:rPr>
          </w:pPr>
        </w:p>
        <w:p w:rsidR="00E86141" w:rsidRPr="007509BA" w:rsidRDefault="00E86141" w:rsidP="00E86141">
          <w:pPr>
            <w:pStyle w:val="Opstilling-talellerbogst"/>
            <w:numPr>
              <w:ilvl w:val="0"/>
              <w:numId w:val="0"/>
            </w:numPr>
            <w:ind w:left="340" w:hanging="340"/>
            <w:rPr>
              <w:lang w:val="en-GB" w:eastAsia="da-DK"/>
            </w:rPr>
          </w:pPr>
        </w:p>
        <w:p w:rsidR="00E86141" w:rsidRPr="007509BA" w:rsidRDefault="00E86141" w:rsidP="00E86141">
          <w:pPr>
            <w:pStyle w:val="Opstilling-talellerbogst"/>
            <w:numPr>
              <w:ilvl w:val="0"/>
              <w:numId w:val="0"/>
            </w:numPr>
            <w:ind w:left="340" w:hanging="340"/>
            <w:rPr>
              <w:lang w:val="en-GB" w:eastAsia="da-DK"/>
            </w:rPr>
          </w:pPr>
        </w:p>
        <w:p w:rsidR="007A1E22" w:rsidRPr="007A1E22" w:rsidRDefault="007A1E22" w:rsidP="007A1E22">
          <w:pPr>
            <w:pStyle w:val="Opstilling-talellerbogst"/>
            <w:rPr>
              <w:rFonts w:eastAsia="Times New Roman" w:cs="AGaramond-Regular"/>
              <w:szCs w:val="20"/>
              <w:lang w:val="en-GB" w:eastAsia="da-DK"/>
            </w:rPr>
          </w:pPr>
          <w:r w:rsidRPr="007A1E22">
            <w:rPr>
              <w:lang w:val="en-GB"/>
            </w:rPr>
            <w:t>We will not give, solicit or receive directly or indirectly any gift or other favour that may influence the exercise of our function, performance of duty or judgement. This does not include conventional hospitality or minor gifts.</w:t>
          </w:r>
        </w:p>
        <w:p w:rsidR="007A1E22" w:rsidRPr="00C24EBA" w:rsidRDefault="007A1E22" w:rsidP="007A1E22">
          <w:pPr>
            <w:pStyle w:val="Farvetliste-fremhvningsfarve11"/>
            <w:spacing w:after="0" w:line="240" w:lineRule="auto"/>
            <w:ind w:left="0"/>
            <w:jc w:val="both"/>
            <w:rPr>
              <w:rFonts w:eastAsia="Times New Roman" w:cs="AGaramond-Regular"/>
              <w:szCs w:val="20"/>
              <w:lang w:val="en-GB" w:eastAsia="da-DK"/>
            </w:rPr>
          </w:pPr>
        </w:p>
        <w:p w:rsidR="007A1E22" w:rsidRDefault="007A1E22" w:rsidP="007A1E22">
          <w:pPr>
            <w:pStyle w:val="Opstilling-talellerbogst"/>
            <w:rPr>
              <w:rFonts w:eastAsia="Times New Roman" w:cs="AGaramond-Regular"/>
              <w:szCs w:val="20"/>
              <w:lang w:val="en-GB" w:eastAsia="da-DK"/>
            </w:rPr>
          </w:pPr>
          <w:r w:rsidRPr="00CA0189">
            <w:rPr>
              <w:lang w:val="en-GB"/>
            </w:rPr>
            <w:t xml:space="preserve">We will not favour friends, family or other </w:t>
          </w:r>
          <w:r>
            <w:rPr>
              <w:lang w:val="en-GB"/>
            </w:rPr>
            <w:t xml:space="preserve">close </w:t>
          </w:r>
          <w:r w:rsidRPr="00CA0189">
            <w:rPr>
              <w:lang w:val="en-GB"/>
            </w:rPr>
            <w:t>personal relations in recruitment, procurement, aid delivery, consular services or other situations.</w:t>
          </w:r>
        </w:p>
        <w:p w:rsidR="007A1E22" w:rsidRPr="00F73564" w:rsidRDefault="007A1E22" w:rsidP="007A1E22">
          <w:pPr>
            <w:pStyle w:val="Farvetliste-fremhvningsfarve11"/>
            <w:spacing w:after="0" w:line="240" w:lineRule="auto"/>
            <w:ind w:left="709"/>
            <w:jc w:val="both"/>
            <w:rPr>
              <w:rFonts w:eastAsia="Times New Roman" w:cs="AGaramond-Regular"/>
              <w:szCs w:val="20"/>
              <w:lang w:val="en-GB" w:eastAsia="da-DK"/>
            </w:rPr>
          </w:pPr>
        </w:p>
        <w:p w:rsidR="001D4576" w:rsidRPr="007A1E22" w:rsidRDefault="007A1E22" w:rsidP="007A1E22">
          <w:pPr>
            <w:pStyle w:val="Opstilling-talellerbogst"/>
            <w:rPr>
              <w:rFonts w:eastAsia="Times New Roman" w:cs="AGaramond-Regular"/>
              <w:szCs w:val="20"/>
              <w:lang w:val="en-GB" w:eastAsia="da-DK"/>
            </w:rPr>
          </w:pPr>
          <w:r w:rsidRPr="00CA0189">
            <w:rPr>
              <w:lang w:val="en-GB"/>
            </w:rPr>
            <w:t>We will report any evidence or suspicion of breach of this Code of Conduct.</w:t>
          </w:r>
        </w:p>
        <w:p w:rsidR="007337DA" w:rsidRPr="007509BA" w:rsidRDefault="007337DA" w:rsidP="00785347">
          <w:pPr>
            <w:rPr>
              <w:lang w:val="en-GB"/>
            </w:rPr>
          </w:pPr>
        </w:p>
        <w:p w:rsidR="001C1621" w:rsidRPr="007509BA" w:rsidRDefault="001C1621" w:rsidP="00785347">
          <w:pPr>
            <w:rPr>
              <w:lang w:val="en-GB"/>
            </w:rPr>
          </w:pPr>
        </w:p>
        <w:p w:rsidR="001C1621" w:rsidRPr="007509BA" w:rsidRDefault="004E7F84" w:rsidP="00785347">
          <w:pPr>
            <w:rPr>
              <w:lang w:val="en-GB"/>
            </w:rPr>
          </w:pPr>
          <w:r w:rsidRPr="007509BA">
            <w:rPr>
              <w:noProof/>
              <w:lang w:val="en-GB" w:eastAsia="da-DK"/>
            </w:rPr>
            <mc:AlternateContent>
              <mc:Choice Requires="wps">
                <w:drawing>
                  <wp:anchor distT="0" distB="0" distL="114300" distR="114300" simplePos="0" relativeHeight="251668480" behindDoc="0" locked="1" layoutInCell="1" allowOverlap="0" wp14:anchorId="5D51A68C" wp14:editId="206F2FAA">
                    <wp:simplePos x="0" y="0"/>
                    <wp:positionH relativeFrom="page">
                      <wp:posOffset>521970</wp:posOffset>
                    </wp:positionH>
                    <wp:positionV relativeFrom="page">
                      <wp:align>bottom</wp:align>
                    </wp:positionV>
                    <wp:extent cx="6300000" cy="4212000"/>
                    <wp:effectExtent l="0" t="0" r="5715" b="0"/>
                    <wp:wrapSquare wrapText="bothSides"/>
                    <wp:docPr id="6087" name="Text Box 6087"/>
                    <wp:cNvGraphicFramePr/>
                    <a:graphic xmlns:a="http://schemas.openxmlformats.org/drawingml/2006/main">
                      <a:graphicData uri="http://schemas.microsoft.com/office/word/2010/wordprocessingShape">
                        <wps:wsp>
                          <wps:cNvSpPr txBox="1"/>
                          <wps:spPr>
                            <a:xfrm>
                              <a:off x="0" y="0"/>
                              <a:ext cx="6300000" cy="421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F84" w:rsidRPr="004E7F84" w:rsidRDefault="003D483C" w:rsidP="00434B28">
                                <w:pPr>
                                  <w:pStyle w:val="Template-Adresse"/>
                                  <w:rPr>
                                    <w:lang w:val="da-DK"/>
                                  </w:rPr>
                                </w:pPr>
                                <w:bookmarkStart w:id="6" w:name="bmkAddress"/>
                                <w:r>
                                  <w:rPr>
                                    <w:lang w:val="da-DK" w:eastAsia="da-DK"/>
                                  </w:rPr>
                                  <w:drawing>
                                    <wp:inline distT="0" distB="0" distL="0" distR="0" wp14:anchorId="215E050C" wp14:editId="2EF465E4">
                                      <wp:extent cx="1894637" cy="1301191"/>
                                      <wp:effectExtent l="0" t="0" r="0" b="0"/>
                                      <wp:docPr id="15" name="Billed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94637" cy="1301191"/>
                                              </a:xfrm>
                                              <a:prstGeom prst="rect">
                                                <a:avLst/>
                                              </a:prstGeom>
                                            </pic:spPr>
                                          </pic:pic>
                                        </a:graphicData>
                                      </a:graphic>
                                    </wp:inline>
                                  </w:drawing>
                                </w:r>
                                <w:r>
                                  <w:rPr>
                                    <w:lang w:val="da-DK" w:eastAsia="da-DK"/>
                                  </w:rPr>
                                  <w:t xml:space="preserve"> </w:t>
                                </w:r>
                                <w:bookmarkEnd w:id="6"/>
                              </w:p>
                            </w:txbxContent>
                          </wps:txbx>
                          <wps:bodyPr rot="0" spcFirstLastPara="0" vertOverflow="overflow" horzOverflow="overflow" vert="horz" wrap="square" lIns="0" tIns="0" rIns="0" bIns="75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87" o:spid="_x0000_s1035" type="#_x0000_t202" style="position:absolute;margin-left:41.1pt;margin-top:0;width:496.05pt;height:331.65pt;z-index:25166848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" o:allowoverlap="f" fillcolor="white [3212]" stroked="f" strokeweight=".5pt">
                    <v:textbox inset="0,0,0,21mm">
                      <w:txbxContent>
                        <w:p w:rsidR="004E7F84" w:rsidRPr="004E7F84" w:rsidRDefault="003D483C" w:rsidP="00434B28">
                          <w:pPr>
                            <w:pStyle w:val="Template-Adresse"/>
                            <w:rPr>
                              <w:lang w:val="da-DK"/>
                            </w:rPr>
                          </w:pPr>
                          <w:bookmarkStart w:id="7" w:name="bmkAddress"/>
                          <w:r>
                            <w:rPr>
                              <w:lang w:val="da-DK" w:eastAsia="da-DK"/>
                            </w:rPr>
                            <w:drawing>
                              <wp:inline distT="0" distB="0" distL="0" distR="0" wp14:anchorId="215E050C" wp14:editId="2EF465E4">
                                <wp:extent cx="1894637" cy="1301191"/>
                                <wp:effectExtent l="0" t="0" r="0" b="0"/>
                                <wp:docPr id="15" name="Billed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94637" cy="1301191"/>
                                        </a:xfrm>
                                        <a:prstGeom prst="rect">
                                          <a:avLst/>
                                        </a:prstGeom>
                                      </pic:spPr>
                                    </pic:pic>
                                  </a:graphicData>
                                </a:graphic>
                              </wp:inline>
                            </w:drawing>
                          </w:r>
                          <w:r>
                            <w:rPr>
                              <w:lang w:val="da-DK" w:eastAsia="da-DK"/>
                            </w:rPr>
                            <w:t xml:space="preserve"> </w:t>
                          </w:r>
                          <w:bookmarkEnd w:id="7"/>
                        </w:p>
                      </w:txbxContent>
                    </v:textbox>
                    <w10:wrap type="square" anchorx="page" anchory="page"/>
                    <w10:anchorlock/>
                  </v:shape>
                </w:pict>
              </mc:Fallback>
            </mc:AlternateContent>
          </w:r>
        </w:p>
      </w:sdtContent>
    </w:sdt>
    <w:sectPr w:rsidR="001C1621" w:rsidRPr="007509BA" w:rsidSect="003D483C">
      <w:headerReference w:type="default" r:id="rId21"/>
      <w:footerReference w:type="default" r:id="rId22"/>
      <w:headerReference w:type="first" r:id="rId23"/>
      <w:footerReference w:type="first" r:id="rId24"/>
      <w:pgSz w:w="11906" w:h="16838" w:code="9"/>
      <w:pgMar w:top="2710" w:right="1106" w:bottom="1191" w:left="851" w:header="782" w:footer="709" w:gutter="0"/>
      <w:cols w:num="2" w:space="31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3C" w:rsidRDefault="003D483C" w:rsidP="00785347">
      <w:r>
        <w:separator/>
      </w:r>
    </w:p>
  </w:endnote>
  <w:endnote w:type="continuationSeparator" w:id="0">
    <w:p w:rsidR="003D483C" w:rsidRDefault="003D483C" w:rsidP="0078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panose1 w:val="00000000000000000000"/>
    <w:charset w:val="00"/>
    <w:family w:val="auto"/>
    <w:pitch w:val="variable"/>
    <w:sig w:usb0="00000003" w:usb1="00000000" w:usb2="00000000" w:usb3="00000000" w:csb0="00000001" w:csb1="00000000"/>
  </w:font>
  <w:font w:name="MetaBold">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Normal-Roman">
    <w:altName w:val="Century Gothic"/>
    <w:charset w:val="00"/>
    <w:family w:val="swiss"/>
    <w:pitch w:val="variable"/>
    <w:sig w:usb0="80000027"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Meta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47" w:rsidRDefault="00075C47" w:rsidP="00785347">
    <w:pPr>
      <w:pStyle w:val="Sidefod"/>
    </w:pPr>
    <w:r>
      <w:tab/>
    </w:r>
    <w:r>
      <w:fldChar w:fldCharType="begin"/>
    </w:r>
    <w:r>
      <w:instrText xml:space="preserve"> PAGE </w:instrText>
    </w:r>
    <w:r>
      <w:fldChar w:fldCharType="separate"/>
    </w:r>
    <w:r w:rsidR="00202169">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27" w:rsidRDefault="00BF3B27" w:rsidP="00785347">
    <w:pPr>
      <w:pStyle w:val="Sidefod"/>
    </w:pPr>
    <w:r>
      <w:tab/>
    </w:r>
    <w:r>
      <w:fldChar w:fldCharType="begin"/>
    </w:r>
    <w:r>
      <w:instrText xml:space="preserve"> PAGE </w:instrText>
    </w:r>
    <w:r>
      <w:fldChar w:fldCharType="separate"/>
    </w:r>
    <w:r w:rsidR="007A1E2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2E" w:rsidRDefault="007B2CA4" w:rsidP="00785347">
    <w:pPr>
      <w:pStyle w:val="Sidefod"/>
    </w:pPr>
    <w:r>
      <w:tab/>
    </w:r>
    <w:r>
      <w:fldChar w:fldCharType="begin"/>
    </w:r>
    <w:r>
      <w:instrText xml:space="preserve"> PAGE  \* Arabic </w:instrText>
    </w:r>
    <w:r>
      <w:fldChar w:fldCharType="separate"/>
    </w:r>
    <w:r w:rsidR="00AF54AC">
      <w:rPr>
        <w:noProof/>
      </w:rPr>
      <w:t>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3C" w:rsidRDefault="003D483C" w:rsidP="00785347">
      <w:r>
        <w:separator/>
      </w:r>
    </w:p>
  </w:footnote>
  <w:footnote w:type="continuationSeparator" w:id="0">
    <w:p w:rsidR="003D483C" w:rsidRDefault="003D483C" w:rsidP="00785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EE" w:rsidRDefault="0016061C" w:rsidP="00785347">
    <w:pPr>
      <w:pStyle w:val="Sidehoved"/>
    </w:pPr>
    <w:r>
      <w:rPr>
        <w:noProof/>
        <w:lang w:eastAsia="da-DK"/>
      </w:rPr>
      <mc:AlternateContent>
        <mc:Choice Requires="wps">
          <w:drawing>
            <wp:anchor distT="0" distB="0" distL="114300" distR="114300" simplePos="0" relativeHeight="251663360" behindDoc="0" locked="0" layoutInCell="1" allowOverlap="1" wp14:anchorId="1B799C33" wp14:editId="2369FF36">
              <wp:simplePos x="0" y="0"/>
              <wp:positionH relativeFrom="page">
                <wp:posOffset>540385</wp:posOffset>
              </wp:positionH>
              <wp:positionV relativeFrom="page">
                <wp:posOffset>1151890</wp:posOffset>
              </wp:positionV>
              <wp:extent cx="6300000" cy="216000"/>
              <wp:effectExtent l="0" t="0" r="5715" b="0"/>
              <wp:wrapNone/>
              <wp:docPr id="13" name="TopBar2"/>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opBar2" o:spid="_x0000_s1026" style="position:absolute;margin-left:42.55pt;margin-top:90.7pt;width:496.05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" fillcolor="#1d2e4f"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FB" w:rsidRDefault="00055BFB" w:rsidP="00785347">
    <w:pPr>
      <w:pStyle w:val="Sidehoved"/>
    </w:pPr>
  </w:p>
  <w:p w:rsidR="00055BFB" w:rsidRDefault="00055BFB" w:rsidP="00785347">
    <w:pPr>
      <w:pStyle w:val="Sidehoved"/>
    </w:pPr>
  </w:p>
  <w:p w:rsidR="007145DC" w:rsidRDefault="00744527" w:rsidP="00785347">
    <w:pPr>
      <w:pStyle w:val="Sidehoved"/>
    </w:pPr>
    <w:r>
      <w:rPr>
        <w:noProof/>
        <w:lang w:eastAsia="da-DK"/>
      </w:rPr>
      <mc:AlternateContent>
        <mc:Choice Requires="wpg">
          <w:drawing>
            <wp:anchor distT="0" distB="0" distL="114300" distR="114300" simplePos="0" relativeHeight="251685888" behindDoc="0" locked="0" layoutInCell="1" allowOverlap="1" wp14:anchorId="34707450" wp14:editId="592AF5A8">
              <wp:simplePos x="0" y="0"/>
              <wp:positionH relativeFrom="column">
                <wp:posOffset>-540385</wp:posOffset>
              </wp:positionH>
              <wp:positionV relativeFrom="paragraph">
                <wp:posOffset>637648</wp:posOffset>
              </wp:positionV>
              <wp:extent cx="7582619" cy="2053087"/>
              <wp:effectExtent l="0" t="0" r="0" b="4445"/>
              <wp:wrapNone/>
              <wp:docPr id="1" name="Gruppe 1"/>
              <wp:cNvGraphicFramePr/>
              <a:graphic xmlns:a="http://schemas.openxmlformats.org/drawingml/2006/main">
                <a:graphicData uri="http://schemas.microsoft.com/office/word/2010/wordprocessingGroup">
                  <wpg:wgp>
                    <wpg:cNvGrpSpPr/>
                    <wpg:grpSpPr>
                      <a:xfrm>
                        <a:off x="0" y="0"/>
                        <a:ext cx="7582619" cy="2053087"/>
                        <a:chOff x="0" y="0"/>
                        <a:chExt cx="7582619" cy="2053087"/>
                      </a:xfrm>
                    </wpg:grpSpPr>
                    <wps:wsp>
                      <wps:cNvPr id="12" name="TopBar"/>
                      <wps:cNvSpPr/>
                      <wps:spPr>
                        <a:xfrm>
                          <a:off x="0" y="491705"/>
                          <a:ext cx="7118985" cy="221615"/>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116792" y="715992"/>
                          <a:ext cx="465827" cy="1337095"/>
                        </a:xfrm>
                        <a:prstGeom prst="rect">
                          <a:avLst/>
                        </a:prstGeom>
                      </pic:spPr>
                    </pic:pic>
                    <pic:pic xmlns:pic="http://schemas.openxmlformats.org/drawingml/2006/picture">
                      <pic:nvPicPr>
                        <pic:cNvPr id="5" name="LogoHide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43464" y="0"/>
                          <a:ext cx="3148642" cy="163902"/>
                        </a:xfrm>
                        <a:prstGeom prst="rect">
                          <a:avLst/>
                        </a:prstGeom>
                      </pic:spPr>
                    </pic:pic>
                  </wpg:wgp>
                </a:graphicData>
              </a:graphic>
            </wp:anchor>
          </w:drawing>
        </mc:Choice>
        <mc:Fallback>
          <w:pict>
            <v:group id="Gruppe 1" o:spid="_x0000_s1026" style="position:absolute;margin-left:-42.55pt;margin-top:50.2pt;width:597.05pt;height:161.65pt;z-index:251685888" coordsize="75826,2053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">
              <v:rect id="TopBar" o:spid="_x0000_s1027" style="position:absolute;top:4917;width:71189;height:2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2MIA&#10;AADbAAAADwAAAGRycy9kb3ducmV2LnhtbERP32vCMBB+H/g/hBP2tqYqiFSjqKMwJgx0Cj4ezdkW&#10;m0uXZFr96xdB2Nt9fD9vtuhMIy7kfG1ZwSBJQRAXVtdcKth/528TED4ga2wsk4IbeVjMey8zzLS9&#10;8pYuu1CKGMI+QwVVCG0mpS8qMugT2xJH7mSdwRChK6V2eI3hppHDNB1LgzXHhgpbWldUnHe/RsFx&#10;JL/s+HDPV5uf980oP6JduU+lXvvdcgoiUBf+xU/3h47zh/D4JR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6pfYwgAAANsAAAAPAAAAAAAAAAAAAAAAAJgCAABkcnMvZG93&#10;bnJldi54bWxQSwUGAAAAAAQABAD1AAAAhwMAAAAA&#10;" fillcolor="#1d2e4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71167;top:7159;width:4659;height:13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XenzEAAAA2wAAAA8AAABkcnMvZG93bnJldi54bWxET0trwkAQvgv9D8sUvBTd1IO2MRspUrFI&#10;LVRF7G3ITh6anQ3ZVdN/3xUK3ubje04y60wtLtS6yrKC52EEgjizuuJCwW67GLyAcB5ZY22ZFPyS&#10;g1n60Esw1vbK33TZ+EKEEHYxKii9b2IpXVaSQTe0DXHgctsa9AG2hdQtXkO4qeUoisbSYMWhocSG&#10;5iVlp83ZKDjw5HP0s85f34/H1Zd+2q/ybIlK9R+7tykIT52/i//dHzrMH8Ptl3CAT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XenzEAAAA2wAAAA8AAAAAAAAAAAAAAAAA&#10;nwIAAGRycy9kb3ducmV2LnhtbFBLBQYAAAAABAAEAPcAAACQAwAAAAA=&#10;">
                <v:imagedata r:id="rId3" o:title=""/>
                <v:path arrowok="t"/>
              </v:shape>
              <v:shape id="LogoHide1" o:spid="_x0000_s1029" type="#_x0000_t75" style="position:absolute;left:5434;width:31487;height:1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T8PnCAAAA2gAAAA8AAABkcnMvZG93bnJldi54bWxEj0uLAjEQhO+C/yG0sDfN+ERGo4gg7mFX&#10;8AFe20k7MzjpjElWZ//9ZkHwWFTVV9R82ZhKPMj50rKCfi8BQZxZXXKu4HTcdKcgfEDWWFkmBb/k&#10;Yblot+aYavvkPT0OIRcRwj5FBUUIdSqlzwoy6Hu2Jo7e1TqDIUqXS+3wGeGmkoMkmUiDJceFAmta&#10;F5TdDj9GwWgVsq27Xk5fZ6qHu2/HzejOSn10mtUMRKAmvMOv9qdWMIb/K/EG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D5wgAAANoAAAAPAAAAAAAAAAAAAAAAAJ8C&#10;AABkcnMvZG93bnJldi54bWxQSwUGAAAAAAQABAD3AAAAjgMAAAAA&#10;">
                <v:imagedata r:id="rId4" o:title=""/>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AC" w:rsidRDefault="00AF54AC" w:rsidP="00785347">
    <w:pPr>
      <w:pStyle w:val="Sidehoved"/>
    </w:pPr>
    <w:r>
      <w:rPr>
        <w:noProof/>
        <w:lang w:eastAsia="da-DK"/>
      </w:rPr>
      <mc:AlternateContent>
        <mc:Choice Requires="wps">
          <w:drawing>
            <wp:anchor distT="0" distB="0" distL="114300" distR="114300" simplePos="0" relativeHeight="251683840" behindDoc="0" locked="0" layoutInCell="1" allowOverlap="1" wp14:anchorId="713FCE8A" wp14:editId="37E37354">
              <wp:simplePos x="0" y="0"/>
              <wp:positionH relativeFrom="page">
                <wp:posOffset>540385</wp:posOffset>
              </wp:positionH>
              <wp:positionV relativeFrom="page">
                <wp:posOffset>1151890</wp:posOffset>
              </wp:positionV>
              <wp:extent cx="6300000" cy="216000"/>
              <wp:effectExtent l="0" t="0" r="5715" b="0"/>
              <wp:wrapNone/>
              <wp:docPr id="11" name="TopBar2"/>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opBar2" o:spid="_x0000_s1026" style="position:absolute;margin-left:42.55pt;margin-top:90.7pt;width:496.05pt;height:1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" fillcolor="#1d2e4f" stroked="f" strokeweight="2pt">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2E" w:rsidRDefault="003D483C" w:rsidP="00785347">
    <w:pPr>
      <w:pStyle w:val="Sidehoved"/>
    </w:pPr>
    <w:r>
      <w:rPr>
        <w:noProof/>
        <w:lang w:eastAsia="da-DK"/>
      </w:rPr>
      <w:drawing>
        <wp:anchor distT="0" distB="0" distL="0" distR="0" simplePos="1" relativeHeight="251657212" behindDoc="0" locked="0" layoutInCell="1" allowOverlap="1" wp14:anchorId="078A3CEB" wp14:editId="5D4FCA67">
          <wp:simplePos x="0" y="0"/>
          <wp:positionH relativeFrom="page">
            <wp:posOffset>511175</wp:posOffset>
          </wp:positionH>
          <wp:positionV relativeFrom="page">
            <wp:posOffset>800735</wp:posOffset>
          </wp:positionV>
          <wp:extent cx="1632204" cy="160020"/>
          <wp:effectExtent l="0" t="0" r="6350" b="0"/>
          <wp:wrapNone/>
          <wp:docPr id="24" name="LogoH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2204" cy="160020"/>
                  </a:xfrm>
                  <a:prstGeom prst="rect">
                    <a:avLst/>
                  </a:prstGeom>
                </pic:spPr>
              </pic:pic>
            </a:graphicData>
          </a:graphic>
        </wp:anchor>
      </w:drawing>
    </w:r>
    <w:r w:rsidR="00B1512E">
      <w:rPr>
        <w:noProof/>
        <w:lang w:eastAsia="da-DK"/>
      </w:rPr>
      <mc:AlternateContent>
        <mc:Choice Requires="wps">
          <w:drawing>
            <wp:anchor distT="0" distB="0" distL="114300" distR="114300" simplePos="0" relativeHeight="251668480" behindDoc="0" locked="0" layoutInCell="1" allowOverlap="1" wp14:anchorId="5914B2C0" wp14:editId="0A1A47B8">
              <wp:simplePos x="0" y="0"/>
              <wp:positionH relativeFrom="page">
                <wp:posOffset>540385</wp:posOffset>
              </wp:positionH>
              <wp:positionV relativeFrom="page">
                <wp:posOffset>1151890</wp:posOffset>
              </wp:positionV>
              <wp:extent cx="6300000" cy="216000"/>
              <wp:effectExtent l="0" t="0" r="5715" b="0"/>
              <wp:wrapNone/>
              <wp:docPr id="26" name="Rectangle 26"/>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004F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2.55pt;margin-top:90.7pt;width:496.05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" fillcolor="#004f9f"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FEA48C"/>
    <w:lvl w:ilvl="0">
      <w:start w:val="1"/>
      <w:numFmt w:val="decimal"/>
      <w:lvlText w:val="%1."/>
      <w:lvlJc w:val="left"/>
      <w:pPr>
        <w:tabs>
          <w:tab w:val="num" w:pos="1492"/>
        </w:tabs>
        <w:ind w:left="1492" w:hanging="360"/>
      </w:pPr>
    </w:lvl>
  </w:abstractNum>
  <w:abstractNum w:abstractNumId="1">
    <w:nsid w:val="FFFFFF7D"/>
    <w:multiLevelType w:val="singleLevel"/>
    <w:tmpl w:val="D4E289D8"/>
    <w:lvl w:ilvl="0">
      <w:start w:val="1"/>
      <w:numFmt w:val="decimal"/>
      <w:lvlText w:val="%1."/>
      <w:lvlJc w:val="left"/>
      <w:pPr>
        <w:tabs>
          <w:tab w:val="num" w:pos="1209"/>
        </w:tabs>
        <w:ind w:left="1209" w:hanging="360"/>
      </w:pPr>
    </w:lvl>
  </w:abstractNum>
  <w:abstractNum w:abstractNumId="2">
    <w:nsid w:val="FFFFFF7E"/>
    <w:multiLevelType w:val="singleLevel"/>
    <w:tmpl w:val="3EE671A2"/>
    <w:lvl w:ilvl="0">
      <w:start w:val="1"/>
      <w:numFmt w:val="decimal"/>
      <w:lvlText w:val="%1."/>
      <w:lvlJc w:val="left"/>
      <w:pPr>
        <w:tabs>
          <w:tab w:val="num" w:pos="926"/>
        </w:tabs>
        <w:ind w:left="926" w:hanging="360"/>
      </w:pPr>
    </w:lvl>
  </w:abstractNum>
  <w:abstractNum w:abstractNumId="3">
    <w:nsid w:val="FFFFFF7F"/>
    <w:multiLevelType w:val="singleLevel"/>
    <w:tmpl w:val="35849172"/>
    <w:lvl w:ilvl="0">
      <w:start w:val="1"/>
      <w:numFmt w:val="decimal"/>
      <w:lvlText w:val="%1."/>
      <w:lvlJc w:val="left"/>
      <w:pPr>
        <w:tabs>
          <w:tab w:val="num" w:pos="643"/>
        </w:tabs>
        <w:ind w:left="643" w:hanging="360"/>
      </w:pPr>
    </w:lvl>
  </w:abstractNum>
  <w:abstractNum w:abstractNumId="4">
    <w:nsid w:val="FFFFFF80"/>
    <w:multiLevelType w:val="singleLevel"/>
    <w:tmpl w:val="582856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D09E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C0D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0352048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D245EBD"/>
    <w:multiLevelType w:val="hybridMultilevel"/>
    <w:tmpl w:val="CBB6B2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1">
    <w:nsid w:val="18ED749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B712CE"/>
    <w:multiLevelType w:val="hybridMultilevel"/>
    <w:tmpl w:val="4B2C4AEC"/>
    <w:lvl w:ilvl="0" w:tplc="C04A84A8">
      <w:start w:val="1"/>
      <w:numFmt w:val="decimal"/>
      <w:pStyle w:val="Overskrift3"/>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BCB608B"/>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F00468E"/>
    <w:multiLevelType w:val="hybridMultilevel"/>
    <w:tmpl w:val="D9263E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33B0E74"/>
    <w:multiLevelType w:val="hybridMultilevel"/>
    <w:tmpl w:val="595A5A24"/>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6">
    <w:nsid w:val="38CD455B"/>
    <w:multiLevelType w:val="hybridMultilevel"/>
    <w:tmpl w:val="13B8F9C8"/>
    <w:lvl w:ilvl="0" w:tplc="04060001">
      <w:start w:val="1"/>
      <w:numFmt w:val="decimal"/>
      <w:lvlText w:val="%1."/>
      <w:lvlJc w:val="left"/>
      <w:pPr>
        <w:ind w:left="2970" w:hanging="360"/>
      </w:pPr>
      <w:rPr>
        <w:rFonts w:hint="default"/>
      </w:rPr>
    </w:lvl>
    <w:lvl w:ilvl="1" w:tplc="04060003" w:tentative="1">
      <w:start w:val="1"/>
      <w:numFmt w:val="lowerLetter"/>
      <w:lvlText w:val="%2."/>
      <w:lvlJc w:val="left"/>
      <w:pPr>
        <w:ind w:left="3690" w:hanging="360"/>
      </w:pPr>
    </w:lvl>
    <w:lvl w:ilvl="2" w:tplc="04060005" w:tentative="1">
      <w:start w:val="1"/>
      <w:numFmt w:val="lowerRoman"/>
      <w:lvlText w:val="%3."/>
      <w:lvlJc w:val="right"/>
      <w:pPr>
        <w:ind w:left="4410" w:hanging="180"/>
      </w:pPr>
    </w:lvl>
    <w:lvl w:ilvl="3" w:tplc="04060001" w:tentative="1">
      <w:start w:val="1"/>
      <w:numFmt w:val="decimal"/>
      <w:lvlText w:val="%4."/>
      <w:lvlJc w:val="left"/>
      <w:pPr>
        <w:ind w:left="5130" w:hanging="360"/>
      </w:pPr>
    </w:lvl>
    <w:lvl w:ilvl="4" w:tplc="04060003" w:tentative="1">
      <w:start w:val="1"/>
      <w:numFmt w:val="lowerLetter"/>
      <w:lvlText w:val="%5."/>
      <w:lvlJc w:val="left"/>
      <w:pPr>
        <w:ind w:left="5850" w:hanging="360"/>
      </w:pPr>
    </w:lvl>
    <w:lvl w:ilvl="5" w:tplc="04060005" w:tentative="1">
      <w:start w:val="1"/>
      <w:numFmt w:val="lowerRoman"/>
      <w:lvlText w:val="%6."/>
      <w:lvlJc w:val="right"/>
      <w:pPr>
        <w:ind w:left="6570" w:hanging="180"/>
      </w:pPr>
    </w:lvl>
    <w:lvl w:ilvl="6" w:tplc="04060001" w:tentative="1">
      <w:start w:val="1"/>
      <w:numFmt w:val="decimal"/>
      <w:lvlText w:val="%7."/>
      <w:lvlJc w:val="left"/>
      <w:pPr>
        <w:ind w:left="7290" w:hanging="360"/>
      </w:pPr>
    </w:lvl>
    <w:lvl w:ilvl="7" w:tplc="04060003" w:tentative="1">
      <w:start w:val="1"/>
      <w:numFmt w:val="lowerLetter"/>
      <w:lvlText w:val="%8."/>
      <w:lvlJc w:val="left"/>
      <w:pPr>
        <w:ind w:left="8010" w:hanging="360"/>
      </w:pPr>
    </w:lvl>
    <w:lvl w:ilvl="8" w:tplc="04060005" w:tentative="1">
      <w:start w:val="1"/>
      <w:numFmt w:val="lowerRoman"/>
      <w:lvlText w:val="%9."/>
      <w:lvlJc w:val="right"/>
      <w:pPr>
        <w:ind w:left="8730" w:hanging="180"/>
      </w:pPr>
    </w:lvl>
  </w:abstractNum>
  <w:abstractNum w:abstractNumId="17">
    <w:nsid w:val="49EA543E"/>
    <w:multiLevelType w:val="multilevel"/>
    <w:tmpl w:val="E3F859AE"/>
    <w:lvl w:ilvl="0">
      <w:start w:val="6"/>
      <w:numFmt w:val="decimal"/>
      <w:pStyle w:val="Opstilling-talellerbogst"/>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8">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9">
    <w:nsid w:val="5E1D5A28"/>
    <w:multiLevelType w:val="multilevel"/>
    <w:tmpl w:val="B77C81F8"/>
    <w:lvl w:ilvl="0">
      <w:start w:val="1"/>
      <w:numFmt w:val="bullet"/>
      <w:pStyle w:val="Opstilling-punkttegn"/>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7122E8A"/>
    <w:multiLevelType w:val="hybridMultilevel"/>
    <w:tmpl w:val="F40E560C"/>
    <w:lvl w:ilvl="0" w:tplc="0406000F">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10"/>
  </w:num>
  <w:num w:numId="2">
    <w:abstractNumId w:val="20"/>
  </w:num>
  <w:num w:numId="3">
    <w:abstractNumId w:val="18"/>
  </w:num>
  <w:num w:numId="4">
    <w:abstractNumId w:val="19"/>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1"/>
  </w:num>
  <w:num w:numId="26">
    <w:abstractNumId w:val="8"/>
  </w:num>
  <w:num w:numId="27">
    <w:abstractNumId w:val="13"/>
  </w:num>
  <w:num w:numId="28">
    <w:abstractNumId w:val="21"/>
  </w:num>
  <w:num w:numId="29">
    <w:abstractNumId w:val="15"/>
  </w:num>
  <w:num w:numId="30">
    <w:abstractNumId w:val="14"/>
  </w:num>
  <w:num w:numId="31">
    <w:abstractNumId w:val="16"/>
  </w:num>
  <w:num w:numId="32">
    <w:abstractNumId w:val="9"/>
  </w:num>
  <w:num w:numId="33">
    <w:abstractNumId w:val="12"/>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3C"/>
    <w:rsid w:val="00034CBB"/>
    <w:rsid w:val="00045079"/>
    <w:rsid w:val="00055BFB"/>
    <w:rsid w:val="000711C2"/>
    <w:rsid w:val="00075C47"/>
    <w:rsid w:val="00085227"/>
    <w:rsid w:val="00094C23"/>
    <w:rsid w:val="000B27C5"/>
    <w:rsid w:val="000C1D13"/>
    <w:rsid w:val="000C422A"/>
    <w:rsid w:val="000E2DBB"/>
    <w:rsid w:val="000E5E95"/>
    <w:rsid w:val="00105EA4"/>
    <w:rsid w:val="00130683"/>
    <w:rsid w:val="00146329"/>
    <w:rsid w:val="0016061C"/>
    <w:rsid w:val="001637FE"/>
    <w:rsid w:val="00175AA4"/>
    <w:rsid w:val="00195AA3"/>
    <w:rsid w:val="001C1621"/>
    <w:rsid w:val="001C3EDA"/>
    <w:rsid w:val="001D4576"/>
    <w:rsid w:val="001E23CD"/>
    <w:rsid w:val="001F1EB2"/>
    <w:rsid w:val="001F6C1F"/>
    <w:rsid w:val="001F6E6C"/>
    <w:rsid w:val="00202169"/>
    <w:rsid w:val="002059E7"/>
    <w:rsid w:val="00214E32"/>
    <w:rsid w:val="00217D4F"/>
    <w:rsid w:val="0023012F"/>
    <w:rsid w:val="00246CC2"/>
    <w:rsid w:val="00265249"/>
    <w:rsid w:val="00277855"/>
    <w:rsid w:val="002805B9"/>
    <w:rsid w:val="0028525D"/>
    <w:rsid w:val="00307DDA"/>
    <w:rsid w:val="00312E17"/>
    <w:rsid w:val="0031307B"/>
    <w:rsid w:val="00321DC4"/>
    <w:rsid w:val="00331CD4"/>
    <w:rsid w:val="003362A4"/>
    <w:rsid w:val="00341CF7"/>
    <w:rsid w:val="00346350"/>
    <w:rsid w:val="00393618"/>
    <w:rsid w:val="003A0D5E"/>
    <w:rsid w:val="003C5768"/>
    <w:rsid w:val="003C6609"/>
    <w:rsid w:val="003D483C"/>
    <w:rsid w:val="003E4B83"/>
    <w:rsid w:val="004020DB"/>
    <w:rsid w:val="00420E29"/>
    <w:rsid w:val="00434B28"/>
    <w:rsid w:val="0048479B"/>
    <w:rsid w:val="00490C7F"/>
    <w:rsid w:val="004B08C7"/>
    <w:rsid w:val="004E7F84"/>
    <w:rsid w:val="004F61B4"/>
    <w:rsid w:val="00502DB2"/>
    <w:rsid w:val="00507848"/>
    <w:rsid w:val="00513497"/>
    <w:rsid w:val="0052376E"/>
    <w:rsid w:val="005409F1"/>
    <w:rsid w:val="005466AC"/>
    <w:rsid w:val="00556338"/>
    <w:rsid w:val="00556A2C"/>
    <w:rsid w:val="00580727"/>
    <w:rsid w:val="00580E0F"/>
    <w:rsid w:val="005955F2"/>
    <w:rsid w:val="00597FD8"/>
    <w:rsid w:val="005A7CAE"/>
    <w:rsid w:val="005B60CB"/>
    <w:rsid w:val="005C2DD4"/>
    <w:rsid w:val="005D37B1"/>
    <w:rsid w:val="005E0CDA"/>
    <w:rsid w:val="00617E5F"/>
    <w:rsid w:val="006258BD"/>
    <w:rsid w:val="006267C5"/>
    <w:rsid w:val="00645A21"/>
    <w:rsid w:val="00647CA3"/>
    <w:rsid w:val="006578A6"/>
    <w:rsid w:val="00657F4A"/>
    <w:rsid w:val="006B4004"/>
    <w:rsid w:val="006C5AA3"/>
    <w:rsid w:val="006D58D6"/>
    <w:rsid w:val="007145DC"/>
    <w:rsid w:val="00721299"/>
    <w:rsid w:val="007315EF"/>
    <w:rsid w:val="007337DA"/>
    <w:rsid w:val="00744527"/>
    <w:rsid w:val="007509BA"/>
    <w:rsid w:val="00756542"/>
    <w:rsid w:val="007609B0"/>
    <w:rsid w:val="00762DEE"/>
    <w:rsid w:val="007665AF"/>
    <w:rsid w:val="00767DB3"/>
    <w:rsid w:val="00784BF0"/>
    <w:rsid w:val="00785347"/>
    <w:rsid w:val="00790E0D"/>
    <w:rsid w:val="007952F9"/>
    <w:rsid w:val="007A1E22"/>
    <w:rsid w:val="007A3EC0"/>
    <w:rsid w:val="007A7CEA"/>
    <w:rsid w:val="007B2CA4"/>
    <w:rsid w:val="007D6920"/>
    <w:rsid w:val="008108A3"/>
    <w:rsid w:val="00811306"/>
    <w:rsid w:val="0081141A"/>
    <w:rsid w:val="0081277C"/>
    <w:rsid w:val="00843933"/>
    <w:rsid w:val="00843B59"/>
    <w:rsid w:val="00847F6B"/>
    <w:rsid w:val="008547F0"/>
    <w:rsid w:val="0087592C"/>
    <w:rsid w:val="00880B16"/>
    <w:rsid w:val="008B0FE5"/>
    <w:rsid w:val="008B6BDA"/>
    <w:rsid w:val="008C00CA"/>
    <w:rsid w:val="008D356B"/>
    <w:rsid w:val="008D3721"/>
    <w:rsid w:val="008E42B7"/>
    <w:rsid w:val="008F1343"/>
    <w:rsid w:val="0096412C"/>
    <w:rsid w:val="00966DE9"/>
    <w:rsid w:val="0097086E"/>
    <w:rsid w:val="009709D7"/>
    <w:rsid w:val="00983BA3"/>
    <w:rsid w:val="00993CF6"/>
    <w:rsid w:val="009A0643"/>
    <w:rsid w:val="009F1F8B"/>
    <w:rsid w:val="00A16F4F"/>
    <w:rsid w:val="00A430FB"/>
    <w:rsid w:val="00A651D5"/>
    <w:rsid w:val="00AD4DCB"/>
    <w:rsid w:val="00AE0522"/>
    <w:rsid w:val="00AE3683"/>
    <w:rsid w:val="00AE41B0"/>
    <w:rsid w:val="00AF54AC"/>
    <w:rsid w:val="00AF60CB"/>
    <w:rsid w:val="00B0223B"/>
    <w:rsid w:val="00B07454"/>
    <w:rsid w:val="00B1512E"/>
    <w:rsid w:val="00B2143A"/>
    <w:rsid w:val="00B27102"/>
    <w:rsid w:val="00B33AA0"/>
    <w:rsid w:val="00B53704"/>
    <w:rsid w:val="00B55952"/>
    <w:rsid w:val="00B6668C"/>
    <w:rsid w:val="00B75489"/>
    <w:rsid w:val="00B96F71"/>
    <w:rsid w:val="00BA7288"/>
    <w:rsid w:val="00BA76A9"/>
    <w:rsid w:val="00BB373F"/>
    <w:rsid w:val="00BC1DF2"/>
    <w:rsid w:val="00BC3CC8"/>
    <w:rsid w:val="00BD2162"/>
    <w:rsid w:val="00BD3EBF"/>
    <w:rsid w:val="00BD4668"/>
    <w:rsid w:val="00BE3D6E"/>
    <w:rsid w:val="00BF3B27"/>
    <w:rsid w:val="00C002D9"/>
    <w:rsid w:val="00C30B66"/>
    <w:rsid w:val="00C73D6D"/>
    <w:rsid w:val="00C7753F"/>
    <w:rsid w:val="00CA7D37"/>
    <w:rsid w:val="00CB2585"/>
    <w:rsid w:val="00CC722E"/>
    <w:rsid w:val="00CE2372"/>
    <w:rsid w:val="00CE5A9B"/>
    <w:rsid w:val="00CF31E9"/>
    <w:rsid w:val="00D250EE"/>
    <w:rsid w:val="00D34C90"/>
    <w:rsid w:val="00D623D5"/>
    <w:rsid w:val="00D74749"/>
    <w:rsid w:val="00D8201D"/>
    <w:rsid w:val="00D859B3"/>
    <w:rsid w:val="00DA0176"/>
    <w:rsid w:val="00DA328A"/>
    <w:rsid w:val="00DB74FD"/>
    <w:rsid w:val="00DC47A2"/>
    <w:rsid w:val="00DF375E"/>
    <w:rsid w:val="00E22AE5"/>
    <w:rsid w:val="00E324C9"/>
    <w:rsid w:val="00E43BB7"/>
    <w:rsid w:val="00E86141"/>
    <w:rsid w:val="00EA1F1F"/>
    <w:rsid w:val="00EA4070"/>
    <w:rsid w:val="00EA46A7"/>
    <w:rsid w:val="00EB2819"/>
    <w:rsid w:val="00EC5BD3"/>
    <w:rsid w:val="00ED4F8D"/>
    <w:rsid w:val="00ED5383"/>
    <w:rsid w:val="00EE55BA"/>
    <w:rsid w:val="00EF1B6E"/>
    <w:rsid w:val="00F03EDE"/>
    <w:rsid w:val="00F0640D"/>
    <w:rsid w:val="00F17D2E"/>
    <w:rsid w:val="00F270A8"/>
    <w:rsid w:val="00F32981"/>
    <w:rsid w:val="00F41121"/>
    <w:rsid w:val="00F457CA"/>
    <w:rsid w:val="00F52DBC"/>
    <w:rsid w:val="00F53DA0"/>
    <w:rsid w:val="00F54080"/>
    <w:rsid w:val="00F60CD1"/>
    <w:rsid w:val="00F6535C"/>
    <w:rsid w:val="00F7187D"/>
    <w:rsid w:val="00F93C36"/>
    <w:rsid w:val="00FB2E1A"/>
    <w:rsid w:val="00FC59A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toc 1" w:uiPriority="3" w:unhideWhenUsed="1"/>
    <w:lsdException w:name="toc 2" w:uiPriority="3" w:unhideWhenUsed="1"/>
    <w:lsdException w:name="toc 3" w:uiPriority="3" w:unhideWhenUsed="1"/>
    <w:lsdException w:name="toc 4" w:uiPriority="3" w:unhideWhenUsed="1"/>
    <w:lsdException w:name="toc 5" w:uiPriority="3" w:unhideWhenUsed="1"/>
    <w:lsdException w:name="toc 6" w:uiPriority="3" w:unhideWhenUsed="1"/>
    <w:lsdException w:name="toc 7" w:uiPriority="3" w:unhideWhenUsed="1"/>
    <w:lsdException w:name="toc 8" w:uiPriority="3" w:unhideWhenUsed="1"/>
    <w:lsdException w:name="toc 9" w:uiPriority="3" w:unhideWhenUsed="1"/>
    <w:lsdException w:name="footnote text" w:semiHidden="0" w:uiPriority="2"/>
    <w:lsdException w:name="header" w:semiHidden="0" w:uiPriority="2"/>
    <w:lsdException w:name="footer" w:semiHidden="0" w:uiPriority="0"/>
    <w:lsdException w:name="caption" w:semiHidden="0" w:uiPriority="2"/>
    <w:lsdException w:name="table of figures" w:unhideWhenUsed="1"/>
    <w:lsdException w:name="footnote reference" w:semiHidden="0" w:uiPriority="2"/>
    <w:lsdException w:name="page number" w:uiPriority="5" w:unhideWhenUsed="1"/>
    <w:lsdException w:name="endnote reference" w:semiHidden="0" w:uiPriority="2"/>
    <w:lsdException w:name="endnote text" w:semiHidden="0" w:uiPriority="2"/>
    <w:lsdException w:name="toa heading" w:unhideWhenUsed="1"/>
    <w:lsdException w:name="List Bullet" w:semiHidden="0" w:uiPriority="2" w:qFormat="1"/>
    <w:lsdException w:name="List Number" w:semiHidden="0" w:uiPriority="2" w:qFormat="1"/>
    <w:lsdException w:name="List Bullet 2" w:unhideWhenUsed="1"/>
    <w:lsdException w:name="Title" w:semiHidden="0" w:uiPriority="4" w:qFormat="1"/>
    <w:lsdException w:name="Default Paragraph Font" w:uiPriority="1" w:unhideWhenUsed="1"/>
    <w:lsdException w:name="Subtitle" w:semiHidden="0" w:uiPriority="11"/>
    <w:lsdException w:name="Salutation" w:unhideWhenUsed="1"/>
    <w:lsdException w:name="Date" w:unhideWhenUsed="1"/>
    <w:lsdException w:name="Note Heading" w:unhideWhenUsed="1"/>
    <w:lsdException w:name="Block Text" w:unhideWhenUsed="1"/>
    <w:lsdException w:name="FollowedHyperlink" w:uiPriority="9"/>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4" w:unhideWhenUsed="1"/>
    <w:lsdException w:name="TOC Heading" w:uiPriority="3" w:unhideWhenUsed="1"/>
  </w:latentStyles>
  <w:style w:type="paragraph" w:default="1" w:styleId="Normal">
    <w:name w:val="Normal"/>
    <w:qFormat/>
    <w:rsid w:val="00785347"/>
    <w:pPr>
      <w:spacing w:after="0"/>
    </w:pPr>
    <w:rPr>
      <w:rFonts w:ascii="Times New Roman" w:hAnsi="Times New Roman" w:cs="Times New Roman"/>
      <w:sz w:val="18"/>
      <w:lang w:eastAsia="zh-CN"/>
    </w:rPr>
  </w:style>
  <w:style w:type="paragraph" w:styleId="Overskrift1">
    <w:name w:val="heading 1"/>
    <w:basedOn w:val="Normal"/>
    <w:next w:val="Normal"/>
    <w:link w:val="Overskrift1Tegn"/>
    <w:uiPriority w:val="1"/>
    <w:qFormat/>
    <w:rsid w:val="000C1D13"/>
    <w:pPr>
      <w:keepNext/>
      <w:keepLines/>
      <w:spacing w:after="520"/>
      <w:outlineLvl w:val="0"/>
    </w:pPr>
    <w:rPr>
      <w:rFonts w:ascii="MetaBold" w:eastAsiaTheme="majorEastAsia" w:hAnsi="MetaBold" w:cstheme="majorBidi"/>
      <w:bCs/>
      <w:sz w:val="19"/>
      <w:szCs w:val="28"/>
    </w:rPr>
  </w:style>
  <w:style w:type="paragraph" w:styleId="Overskrift2">
    <w:name w:val="heading 2"/>
    <w:basedOn w:val="Normal"/>
    <w:next w:val="Normal"/>
    <w:link w:val="Overskrift2Tegn"/>
    <w:uiPriority w:val="1"/>
    <w:qFormat/>
    <w:rsid w:val="000C1D13"/>
    <w:pPr>
      <w:keepNext/>
      <w:keepLines/>
      <w:outlineLvl w:val="1"/>
    </w:pPr>
    <w:rPr>
      <w:rFonts w:ascii="MetaBold" w:eastAsiaTheme="majorEastAsia" w:hAnsi="MetaBold" w:cstheme="majorBidi"/>
      <w:bCs/>
      <w:szCs w:val="26"/>
    </w:rPr>
  </w:style>
  <w:style w:type="paragraph" w:styleId="Overskrift3">
    <w:name w:val="heading 3"/>
    <w:basedOn w:val="Overskrift2"/>
    <w:next w:val="Normal"/>
    <w:link w:val="Overskrift3Tegn"/>
    <w:uiPriority w:val="1"/>
    <w:qFormat/>
    <w:rsid w:val="00580E0F"/>
    <w:pPr>
      <w:numPr>
        <w:numId w:val="33"/>
      </w:numPr>
      <w:ind w:left="426"/>
      <w:outlineLvl w:val="2"/>
    </w:pPr>
  </w:style>
  <w:style w:type="paragraph" w:styleId="Overskrift4">
    <w:name w:val="heading 4"/>
    <w:basedOn w:val="Normal"/>
    <w:next w:val="Normal"/>
    <w:link w:val="Overskrift4Tegn"/>
    <w:uiPriority w:val="1"/>
    <w:semiHidden/>
    <w:rsid w:val="000C1D13"/>
    <w:pPr>
      <w:keepNext/>
      <w:keepLines/>
      <w:outlineLvl w:val="3"/>
    </w:pPr>
    <w:rPr>
      <w:rFonts w:ascii="MetaBold" w:eastAsiaTheme="majorEastAsia" w:hAnsi="MetaBold" w:cstheme="majorBidi"/>
      <w:bCs/>
      <w:iCs/>
    </w:rPr>
  </w:style>
  <w:style w:type="paragraph" w:styleId="Overskrift5">
    <w:name w:val="heading 5"/>
    <w:basedOn w:val="Normal"/>
    <w:next w:val="Normal"/>
    <w:link w:val="Overskrift5Tegn"/>
    <w:uiPriority w:val="1"/>
    <w:semiHidden/>
    <w:rsid w:val="000C1D13"/>
    <w:pPr>
      <w:keepNext/>
      <w:keepLines/>
      <w:outlineLvl w:val="4"/>
    </w:pPr>
    <w:rPr>
      <w:rFonts w:eastAsiaTheme="majorEastAsia" w:cstheme="majorBidi"/>
    </w:rPr>
  </w:style>
  <w:style w:type="paragraph" w:styleId="Overskrift6">
    <w:name w:val="heading 6"/>
    <w:basedOn w:val="Normal"/>
    <w:next w:val="Normal"/>
    <w:link w:val="Overskrift6Tegn"/>
    <w:uiPriority w:val="1"/>
    <w:semiHidden/>
    <w:rsid w:val="000C1D13"/>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rsid w:val="000C1D13"/>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rsid w:val="000C1D13"/>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rsid w:val="000C1D13"/>
    <w:pPr>
      <w:keepNext/>
      <w:keepLines/>
      <w:outlineLvl w:val="8"/>
    </w:pPr>
    <w:rPr>
      <w:rFonts w:eastAsiaTheme="majorEastAsia" w:cstheme="majorBidi"/>
      <w:iCs/>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27C5"/>
    <w:pPr>
      <w:ind w:left="720"/>
      <w:contextualSpacing/>
    </w:pPr>
  </w:style>
  <w:style w:type="character" w:customStyle="1" w:styleId="Overskrift1Tegn">
    <w:name w:val="Overskrift 1 Tegn"/>
    <w:basedOn w:val="Standardskrifttypeiafsnit"/>
    <w:link w:val="Overskrift1"/>
    <w:uiPriority w:val="1"/>
    <w:rsid w:val="000C1D13"/>
    <w:rPr>
      <w:rFonts w:ascii="MetaBold" w:eastAsiaTheme="majorEastAsia" w:hAnsi="MetaBold" w:cstheme="majorBidi"/>
      <w:bCs/>
      <w:sz w:val="19"/>
      <w:szCs w:val="28"/>
      <w:lang w:val="en-GB"/>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BF0"/>
    <w:rPr>
      <w:rFonts w:ascii="Tahoma" w:hAnsi="Tahoma" w:cs="Tahoma"/>
      <w:sz w:val="16"/>
      <w:szCs w:val="16"/>
    </w:rPr>
  </w:style>
  <w:style w:type="character" w:customStyle="1" w:styleId="Overskrift2Tegn">
    <w:name w:val="Overskrift 2 Tegn"/>
    <w:basedOn w:val="Standardskrifttypeiafsnit"/>
    <w:link w:val="Overskrift2"/>
    <w:uiPriority w:val="1"/>
    <w:rsid w:val="000C1D13"/>
    <w:rPr>
      <w:rFonts w:ascii="MetaBold" w:eastAsiaTheme="majorEastAsia" w:hAnsi="MetaBold" w:cstheme="majorBidi"/>
      <w:bCs/>
      <w:sz w:val="18"/>
      <w:szCs w:val="26"/>
      <w:lang w:val="en-GB"/>
    </w:rPr>
  </w:style>
  <w:style w:type="character" w:customStyle="1" w:styleId="Overskrift3Tegn">
    <w:name w:val="Overskrift 3 Tegn"/>
    <w:basedOn w:val="Standardskrifttypeiafsnit"/>
    <w:link w:val="Overskrift3"/>
    <w:uiPriority w:val="1"/>
    <w:rsid w:val="00580E0F"/>
    <w:rPr>
      <w:rFonts w:ascii="MetaBold" w:eastAsiaTheme="majorEastAsia" w:hAnsi="MetaBold" w:cstheme="majorBidi"/>
      <w:bCs/>
      <w:sz w:val="18"/>
      <w:szCs w:val="26"/>
      <w:lang w:eastAsia="zh-CN"/>
    </w:rPr>
  </w:style>
  <w:style w:type="paragraph" w:styleId="Titel">
    <w:name w:val="Title"/>
    <w:aliases w:val="1"/>
    <w:basedOn w:val="Normal"/>
    <w:next w:val="Normal"/>
    <w:link w:val="TitelTegn"/>
    <w:uiPriority w:val="4"/>
    <w:semiHidden/>
    <w:qFormat/>
    <w:rsid w:val="00CE2372"/>
    <w:pPr>
      <w:spacing w:line="480" w:lineRule="atLeast"/>
      <w:contextualSpacing/>
    </w:pPr>
    <w:rPr>
      <w:rFonts w:eastAsiaTheme="majorEastAsia" w:cstheme="majorBidi"/>
      <w:caps/>
      <w:color w:val="000000"/>
      <w:spacing w:val="22"/>
      <w:sz w:val="44"/>
      <w:szCs w:val="44"/>
    </w:rPr>
  </w:style>
  <w:style w:type="character" w:customStyle="1" w:styleId="TitelTegn">
    <w:name w:val="Titel Tegn"/>
    <w:aliases w:val="1 Tegn"/>
    <w:basedOn w:val="Standardskrifttypeiafsnit"/>
    <w:link w:val="Titel"/>
    <w:uiPriority w:val="4"/>
    <w:semiHidden/>
    <w:rsid w:val="00507848"/>
    <w:rPr>
      <w:rFonts w:ascii="MetaNormal-Roman" w:eastAsiaTheme="majorEastAsia" w:hAnsi="MetaNormal-Roman" w:cstheme="majorBidi"/>
      <w:caps/>
      <w:color w:val="000000"/>
      <w:spacing w:val="22"/>
      <w:sz w:val="44"/>
      <w:szCs w:val="44"/>
      <w:lang w:val="en-GB"/>
    </w:rPr>
  </w:style>
  <w:style w:type="paragraph" w:styleId="Undertitel">
    <w:name w:val="Subtitle"/>
    <w:basedOn w:val="Normal"/>
    <w:next w:val="Normal"/>
    <w:link w:val="UndertitelTegn"/>
    <w:uiPriority w:val="6"/>
    <w:semiHidden/>
    <w:rsid w:val="0048479B"/>
    <w:pPr>
      <w:numPr>
        <w:ilvl w:val="1"/>
      </w:numPr>
      <w:spacing w:line="480" w:lineRule="atLeast"/>
    </w:pPr>
    <w:rPr>
      <w:rFonts w:eastAsiaTheme="majorEastAsia" w:cstheme="majorBidi"/>
      <w:iCs/>
      <w:spacing w:val="15"/>
      <w:sz w:val="36"/>
      <w:szCs w:val="24"/>
    </w:rPr>
  </w:style>
  <w:style w:type="character" w:customStyle="1" w:styleId="UndertitelTegn">
    <w:name w:val="Undertitel Tegn"/>
    <w:basedOn w:val="Standardskrifttypeiafsnit"/>
    <w:link w:val="Undertitel"/>
    <w:uiPriority w:val="6"/>
    <w:semiHidden/>
    <w:rsid w:val="00784BF0"/>
    <w:rPr>
      <w:rFonts w:ascii="MetaNormal-Roman" w:eastAsiaTheme="majorEastAsia" w:hAnsi="MetaNormal-Roman" w:cstheme="majorBidi"/>
      <w:iCs/>
      <w:spacing w:val="15"/>
      <w:sz w:val="36"/>
      <w:szCs w:val="24"/>
    </w:rPr>
  </w:style>
  <w:style w:type="character" w:styleId="Svagfremhvning">
    <w:name w:val="Subtle Emphasis"/>
    <w:basedOn w:val="Standardskrifttypeiafsnit"/>
    <w:uiPriority w:val="6"/>
    <w:semiHidden/>
    <w:rsid w:val="000C1D13"/>
    <w:rPr>
      <w:rFonts w:ascii="MetaNormal" w:hAnsi="MetaNormal"/>
      <w:i/>
      <w:iCs/>
      <w:color w:val="auto"/>
      <w:sz w:val="19"/>
    </w:rPr>
  </w:style>
  <w:style w:type="character" w:styleId="Fremhv">
    <w:name w:val="Emphasis"/>
    <w:basedOn w:val="Standardskrifttypeiafsnit"/>
    <w:uiPriority w:val="6"/>
    <w:semiHidden/>
    <w:rsid w:val="000C1D13"/>
    <w:rPr>
      <w:rFonts w:ascii="MetaNormal" w:hAnsi="MetaNormal"/>
      <w:i/>
      <w:iCs/>
      <w:sz w:val="19"/>
    </w:rPr>
  </w:style>
  <w:style w:type="character" w:styleId="Kraftigfremhvning">
    <w:name w:val="Intense Emphasis"/>
    <w:basedOn w:val="Standardskrifttypeiafsnit"/>
    <w:uiPriority w:val="6"/>
    <w:semiHidden/>
    <w:rsid w:val="000C1D13"/>
    <w:rPr>
      <w:rFonts w:ascii="MetaBold" w:hAnsi="MetaBold"/>
      <w:b w:val="0"/>
      <w:bCs/>
      <w:i/>
      <w:iCs/>
      <w:color w:val="auto"/>
      <w:sz w:val="19"/>
    </w:rPr>
  </w:style>
  <w:style w:type="character" w:styleId="Strk">
    <w:name w:val="Strong"/>
    <w:basedOn w:val="Standardskrifttypeiafsnit"/>
    <w:uiPriority w:val="6"/>
    <w:semiHidden/>
    <w:rsid w:val="000C1D13"/>
    <w:rPr>
      <w:rFonts w:ascii="MetaBold" w:hAnsi="MetaBold"/>
      <w:b w:val="0"/>
      <w:bCs/>
      <w:sz w:val="19"/>
    </w:rPr>
  </w:style>
  <w:style w:type="paragraph" w:styleId="Strktcitat">
    <w:name w:val="Intense Quote"/>
    <w:basedOn w:val="Normal"/>
    <w:next w:val="Normal"/>
    <w:link w:val="StrktcitatTegn"/>
    <w:uiPriority w:val="6"/>
    <w:semiHidden/>
    <w:rsid w:val="000C1D13"/>
    <w:pPr>
      <w:pBdr>
        <w:bottom w:val="single" w:sz="4" w:space="4" w:color="auto"/>
      </w:pBdr>
      <w:spacing w:before="200" w:after="280"/>
      <w:ind w:left="936" w:right="936"/>
    </w:pPr>
    <w:rPr>
      <w:rFonts w:ascii="MetaBold" w:hAnsi="MetaBold"/>
      <w:bCs/>
      <w:i/>
      <w:iCs/>
    </w:rPr>
  </w:style>
  <w:style w:type="character" w:customStyle="1" w:styleId="StrktcitatTegn">
    <w:name w:val="Stærkt citat Tegn"/>
    <w:basedOn w:val="Standardskrifttypeiafsnit"/>
    <w:link w:val="Strktcitat"/>
    <w:uiPriority w:val="6"/>
    <w:semiHidden/>
    <w:rsid w:val="000C1D13"/>
    <w:rPr>
      <w:rFonts w:ascii="MetaBold" w:hAnsi="MetaBold"/>
      <w:bCs/>
      <w:i/>
      <w:iCs/>
      <w:sz w:val="18"/>
      <w:lang w:val="en-GB"/>
    </w:rPr>
  </w:style>
  <w:style w:type="character" w:styleId="Svaghenvisning">
    <w:name w:val="Subtle Reference"/>
    <w:basedOn w:val="Standardskrifttypeiafsnit"/>
    <w:uiPriority w:val="6"/>
    <w:semiHidden/>
    <w:rsid w:val="000C1D13"/>
    <w:rPr>
      <w:rFonts w:ascii="MetaNormal" w:hAnsi="MetaNormal"/>
      <w:smallCaps/>
      <w:color w:val="auto"/>
      <w:sz w:val="19"/>
      <w:u w:val="single"/>
    </w:rPr>
  </w:style>
  <w:style w:type="character" w:styleId="Kraftighenvisning">
    <w:name w:val="Intense Reference"/>
    <w:basedOn w:val="Standardskrifttypeiafsnit"/>
    <w:uiPriority w:val="6"/>
    <w:semiHidden/>
    <w:rsid w:val="000C1D13"/>
    <w:rPr>
      <w:rFonts w:ascii="MetaBold" w:hAnsi="MetaBold"/>
      <w:b w:val="0"/>
      <w:bCs/>
      <w:smallCaps/>
      <w:color w:val="auto"/>
      <w:spacing w:val="5"/>
      <w:sz w:val="19"/>
      <w:u w:val="single"/>
    </w:rPr>
  </w:style>
  <w:style w:type="character" w:styleId="Bogenstitel">
    <w:name w:val="Book Title"/>
    <w:basedOn w:val="Standardskrifttypeiafsnit"/>
    <w:uiPriority w:val="6"/>
    <w:semiHidden/>
    <w:rsid w:val="000C1D13"/>
    <w:rPr>
      <w:rFonts w:ascii="MetaBold" w:hAnsi="MetaBold"/>
      <w:b w:val="0"/>
      <w:bCs/>
      <w:smallCaps/>
      <w:spacing w:val="5"/>
      <w:sz w:val="19"/>
    </w:rPr>
  </w:style>
  <w:style w:type="paragraph" w:styleId="Billedtekst">
    <w:name w:val="caption"/>
    <w:basedOn w:val="Normal"/>
    <w:next w:val="Normal"/>
    <w:uiPriority w:val="3"/>
    <w:rsid w:val="000C1D13"/>
    <w:pPr>
      <w:spacing w:after="200"/>
    </w:pPr>
    <w:rPr>
      <w:rFonts w:ascii="MetaBold" w:hAnsi="MetaBold"/>
      <w:bCs/>
      <w:sz w:val="16"/>
      <w:szCs w:val="18"/>
    </w:rPr>
  </w:style>
  <w:style w:type="character" w:styleId="Slutnotehenvisning">
    <w:name w:val="endnote reference"/>
    <w:basedOn w:val="Standardskrifttypeiafsnit"/>
    <w:uiPriority w:val="9"/>
    <w:semiHidden/>
    <w:rsid w:val="005C2DD4"/>
    <w:rPr>
      <w:vertAlign w:val="superscript"/>
    </w:rPr>
  </w:style>
  <w:style w:type="paragraph" w:styleId="Slutnotetekst">
    <w:name w:val="endnote text"/>
    <w:basedOn w:val="Normal"/>
    <w:link w:val="SlutnotetekstTegn"/>
    <w:uiPriority w:val="9"/>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9"/>
    <w:semiHidden/>
    <w:rsid w:val="00784BF0"/>
    <w:rPr>
      <w:rFonts w:ascii="MetaNormal-Roman" w:hAnsi="MetaNormal-Roman"/>
      <w:sz w:val="14"/>
      <w:szCs w:val="20"/>
    </w:rPr>
  </w:style>
  <w:style w:type="paragraph" w:styleId="Sidefod">
    <w:name w:val="footer"/>
    <w:basedOn w:val="Normal"/>
    <w:link w:val="SidefodTegn"/>
    <w:uiPriority w:val="9"/>
    <w:semiHidden/>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
    <w:semiHidden/>
    <w:rsid w:val="00784BF0"/>
    <w:rPr>
      <w:rFonts w:ascii="MetaNormal-Roman" w:hAnsi="MetaNormal-Roman"/>
      <w:sz w:val="16"/>
    </w:rPr>
  </w:style>
  <w:style w:type="character" w:styleId="Fodnotehenvisning">
    <w:name w:val="footnote reference"/>
    <w:basedOn w:val="Standardskrifttypeiafsnit"/>
    <w:uiPriority w:val="9"/>
    <w:semiHidden/>
    <w:rsid w:val="005C2DD4"/>
    <w:rPr>
      <w:vertAlign w:val="superscript"/>
    </w:rPr>
  </w:style>
  <w:style w:type="paragraph" w:styleId="Fodnotetekst">
    <w:name w:val="footnote text"/>
    <w:basedOn w:val="Normal"/>
    <w:link w:val="FodnotetekstTegn"/>
    <w:uiPriority w:val="9"/>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9"/>
    <w:semiHidden/>
    <w:rsid w:val="00784BF0"/>
    <w:rPr>
      <w:rFonts w:ascii="MetaNormal-Roman" w:hAnsi="MetaNormal-Roman"/>
      <w:sz w:val="14"/>
      <w:szCs w:val="20"/>
    </w:rPr>
  </w:style>
  <w:style w:type="paragraph" w:styleId="Sidehoved">
    <w:name w:val="header"/>
    <w:basedOn w:val="Normal"/>
    <w:link w:val="SidehovedTegn"/>
    <w:uiPriority w:val="9"/>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
    <w:semiHidden/>
    <w:rsid w:val="00784BF0"/>
    <w:rPr>
      <w:rFonts w:ascii="MetaNormal-Roman" w:hAnsi="MetaNormal-Roman"/>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15"/>
      </w:numPr>
      <w:contextualSpacing/>
    </w:pPr>
  </w:style>
  <w:style w:type="paragraph" w:styleId="Indholdsfortegnelse1">
    <w:name w:val="toc 1"/>
    <w:basedOn w:val="Normal"/>
    <w:next w:val="Normal"/>
    <w:uiPriority w:val="7"/>
    <w:semiHidden/>
    <w:rsid w:val="008D356B"/>
    <w:pPr>
      <w:spacing w:before="100"/>
      <w:ind w:right="567"/>
    </w:pPr>
  </w:style>
  <w:style w:type="paragraph" w:styleId="Indholdsfortegnelse2">
    <w:name w:val="toc 2"/>
    <w:basedOn w:val="Normal"/>
    <w:next w:val="Normal"/>
    <w:uiPriority w:val="7"/>
    <w:semiHidden/>
    <w:rsid w:val="008D356B"/>
    <w:pPr>
      <w:ind w:right="567"/>
    </w:pPr>
  </w:style>
  <w:style w:type="paragraph" w:styleId="Indholdsfortegnelse3">
    <w:name w:val="toc 3"/>
    <w:basedOn w:val="Normal"/>
    <w:next w:val="Normal"/>
    <w:uiPriority w:val="7"/>
    <w:semiHidden/>
    <w:rsid w:val="008D356B"/>
    <w:pPr>
      <w:ind w:right="567"/>
    </w:pPr>
  </w:style>
  <w:style w:type="paragraph" w:styleId="Indholdsfortegnelse4">
    <w:name w:val="toc 4"/>
    <w:basedOn w:val="Normal"/>
    <w:next w:val="Normal"/>
    <w:uiPriority w:val="7"/>
    <w:semiHidden/>
    <w:rsid w:val="008D356B"/>
    <w:pPr>
      <w:ind w:right="567"/>
    </w:pPr>
  </w:style>
  <w:style w:type="paragraph" w:styleId="Indholdsfortegnelse5">
    <w:name w:val="toc 5"/>
    <w:basedOn w:val="Normal"/>
    <w:next w:val="Normal"/>
    <w:uiPriority w:val="7"/>
    <w:semiHidden/>
    <w:rsid w:val="008D356B"/>
  </w:style>
  <w:style w:type="paragraph" w:styleId="Indholdsfortegnelse6">
    <w:name w:val="toc 6"/>
    <w:basedOn w:val="Normal"/>
    <w:next w:val="Normal"/>
    <w:uiPriority w:val="7"/>
    <w:semiHidden/>
    <w:rsid w:val="008D356B"/>
    <w:pPr>
      <w:ind w:right="567"/>
    </w:pPr>
  </w:style>
  <w:style w:type="paragraph" w:styleId="Indholdsfortegnelse7">
    <w:name w:val="toc 7"/>
    <w:basedOn w:val="Normal"/>
    <w:next w:val="Normal"/>
    <w:uiPriority w:val="7"/>
    <w:semiHidden/>
    <w:rsid w:val="008D356B"/>
    <w:pPr>
      <w:ind w:right="567"/>
    </w:pPr>
  </w:style>
  <w:style w:type="paragraph" w:styleId="Indholdsfortegnelse8">
    <w:name w:val="toc 8"/>
    <w:basedOn w:val="Normal"/>
    <w:next w:val="Normal"/>
    <w:uiPriority w:val="7"/>
    <w:semiHidden/>
    <w:rsid w:val="001E23CD"/>
    <w:pPr>
      <w:ind w:right="567"/>
    </w:pPr>
  </w:style>
  <w:style w:type="paragraph" w:styleId="Indholdsfortegnelse9">
    <w:name w:val="toc 9"/>
    <w:basedOn w:val="Normal"/>
    <w:next w:val="Normal"/>
    <w:uiPriority w:val="7"/>
    <w:semiHidden/>
    <w:rsid w:val="001E23CD"/>
    <w:pPr>
      <w:ind w:right="567"/>
    </w:pPr>
  </w:style>
  <w:style w:type="paragraph" w:styleId="Overskrift">
    <w:name w:val="TOC Heading"/>
    <w:basedOn w:val="Overskrift1"/>
    <w:next w:val="Normal"/>
    <w:uiPriority w:val="7"/>
    <w:semiHidden/>
    <w:rsid w:val="005C2DD4"/>
    <w:pPr>
      <w:outlineLvl w:val="9"/>
    </w:p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rsid w:val="005A7CAE"/>
    <w:pPr>
      <w:numPr>
        <w:numId w:val="17"/>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784BF0"/>
    <w:rPr>
      <w:rFonts w:ascii="MetaNormal-Roman" w:hAnsi="MetaNormal-Roman"/>
      <w:b/>
      <w:sz w:val="19"/>
    </w:rPr>
  </w:style>
  <w:style w:type="character" w:styleId="Sidetal">
    <w:name w:val="page number"/>
    <w:basedOn w:val="Standardskrifttypeiafsnit"/>
    <w:uiPriority w:val="5"/>
    <w:semiHidden/>
    <w:rsid w:val="000C1D13"/>
    <w:rPr>
      <w:rFonts w:ascii="MetaNormal" w:hAnsi="MetaNormal"/>
      <w:sz w:val="16"/>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312E17"/>
    <w:pPr>
      <w:keepNext/>
    </w:pPr>
  </w:style>
  <w:style w:type="character" w:customStyle="1" w:styleId="StarthilsenTegn">
    <w:name w:val="Starthilsen Tegn"/>
    <w:basedOn w:val="Standardskrifttypeiafsnit"/>
    <w:link w:val="Starthilsen"/>
    <w:uiPriority w:val="99"/>
    <w:semiHidden/>
    <w:rsid w:val="00784BF0"/>
    <w:rPr>
      <w:rFonts w:ascii="MetaNormal-Roman" w:hAnsi="MetaNormal-Roman"/>
      <w:sz w:val="19"/>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784BF0"/>
    <w:rPr>
      <w:rFonts w:ascii="MetaNormal-Roman" w:hAnsi="MetaNormal-Roman"/>
      <w:sz w:val="19"/>
    </w:rPr>
  </w:style>
  <w:style w:type="paragraph" w:styleId="Citat">
    <w:name w:val="Quote"/>
    <w:basedOn w:val="Normal"/>
    <w:next w:val="Normal"/>
    <w:link w:val="CitatTegn"/>
    <w:uiPriority w:val="6"/>
    <w:semiHidden/>
    <w:rsid w:val="005C2DD4"/>
    <w:rPr>
      <w:i/>
      <w:iCs/>
    </w:rPr>
  </w:style>
  <w:style w:type="character" w:customStyle="1" w:styleId="CitatTegn">
    <w:name w:val="Citat Tegn"/>
    <w:basedOn w:val="Standardskrifttypeiafsnit"/>
    <w:link w:val="Citat"/>
    <w:uiPriority w:val="6"/>
    <w:semiHidden/>
    <w:rsid w:val="00784BF0"/>
    <w:rPr>
      <w:rFonts w:ascii="MetaNormal-Roman" w:hAnsi="MetaNormal-Roman"/>
      <w:i/>
      <w:iCs/>
      <w:sz w:val="19"/>
    </w:rPr>
  </w:style>
  <w:style w:type="paragraph" w:customStyle="1" w:styleId="Tabletext">
    <w:name w:val="Table text"/>
    <w:basedOn w:val="Normal"/>
    <w:uiPriority w:val="3"/>
    <w:semiHidden/>
    <w:rsid w:val="005D37B1"/>
    <w:pPr>
      <w:spacing w:line="200" w:lineRule="atLeast"/>
    </w:pPr>
    <w:rPr>
      <w:sz w:val="16"/>
      <w:lang w:val="en-US"/>
    </w:rPr>
  </w:style>
  <w:style w:type="paragraph" w:customStyle="1" w:styleId="TableHeading">
    <w:name w:val="Table Heading"/>
    <w:basedOn w:val="Tabletext"/>
    <w:uiPriority w:val="3"/>
    <w:semiHidden/>
    <w:rsid w:val="000C1D13"/>
    <w:rPr>
      <w:rFonts w:ascii="MetaBold" w:hAnsi="MetaBold"/>
    </w:rPr>
  </w:style>
  <w:style w:type="paragraph" w:customStyle="1" w:styleId="Tablenumbers">
    <w:name w:val="Table numbers"/>
    <w:basedOn w:val="TableHeading"/>
    <w:uiPriority w:val="3"/>
    <w:semiHidden/>
    <w:rsid w:val="005C2DD4"/>
    <w:pPr>
      <w:jc w:val="right"/>
    </w:pPr>
  </w:style>
  <w:style w:type="paragraph" w:customStyle="1" w:styleId="TableTotal">
    <w:name w:val="Table Total"/>
    <w:basedOn w:val="Tablenumbers"/>
    <w:uiPriority w:val="3"/>
    <w:semiHidden/>
    <w:rsid w:val="005C2DD4"/>
  </w:style>
  <w:style w:type="character" w:customStyle="1" w:styleId="Overskrift4Tegn">
    <w:name w:val="Overskrift 4 Tegn"/>
    <w:basedOn w:val="Standardskrifttypeiafsnit"/>
    <w:link w:val="Overskrift4"/>
    <w:uiPriority w:val="1"/>
    <w:semiHidden/>
    <w:rsid w:val="000C1D13"/>
    <w:rPr>
      <w:rFonts w:ascii="MetaBold" w:eastAsiaTheme="majorEastAsia" w:hAnsi="MetaBold" w:cstheme="majorBidi"/>
      <w:bCs/>
      <w:iCs/>
      <w:sz w:val="18"/>
      <w:lang w:val="en-GB"/>
    </w:rPr>
  </w:style>
  <w:style w:type="character" w:customStyle="1" w:styleId="Overskrift5Tegn">
    <w:name w:val="Overskrift 5 Tegn"/>
    <w:basedOn w:val="Standardskrifttypeiafsnit"/>
    <w:link w:val="Overskrift5"/>
    <w:uiPriority w:val="1"/>
    <w:semiHidden/>
    <w:rsid w:val="000C1D13"/>
    <w:rPr>
      <w:rFonts w:ascii="MetaNormal" w:eastAsiaTheme="majorEastAsia" w:hAnsi="MetaNormal" w:cstheme="majorBidi"/>
      <w:sz w:val="18"/>
      <w:lang w:val="en-GB"/>
    </w:rPr>
  </w:style>
  <w:style w:type="character" w:customStyle="1" w:styleId="Overskrift6Tegn">
    <w:name w:val="Overskrift 6 Tegn"/>
    <w:basedOn w:val="Standardskrifttypeiafsnit"/>
    <w:link w:val="Overskrift6"/>
    <w:uiPriority w:val="1"/>
    <w:semiHidden/>
    <w:rsid w:val="000C1D13"/>
    <w:rPr>
      <w:rFonts w:ascii="MetaNormal" w:eastAsiaTheme="majorEastAsia" w:hAnsi="MetaNormal" w:cstheme="majorBidi"/>
      <w:iCs/>
      <w:sz w:val="18"/>
      <w:lang w:val="en-GB"/>
    </w:rPr>
  </w:style>
  <w:style w:type="character" w:customStyle="1" w:styleId="Overskrift7Tegn">
    <w:name w:val="Overskrift 7 Tegn"/>
    <w:basedOn w:val="Standardskrifttypeiafsnit"/>
    <w:link w:val="Overskrift7"/>
    <w:uiPriority w:val="1"/>
    <w:semiHidden/>
    <w:rsid w:val="000C1D13"/>
    <w:rPr>
      <w:rFonts w:ascii="MetaNormal" w:eastAsiaTheme="majorEastAsia" w:hAnsi="MetaNormal" w:cstheme="majorBidi"/>
      <w:iCs/>
      <w:sz w:val="18"/>
      <w:lang w:val="en-GB"/>
    </w:rPr>
  </w:style>
  <w:style w:type="character" w:customStyle="1" w:styleId="Overskrift8Tegn">
    <w:name w:val="Overskrift 8 Tegn"/>
    <w:basedOn w:val="Standardskrifttypeiafsnit"/>
    <w:link w:val="Overskrift8"/>
    <w:uiPriority w:val="1"/>
    <w:semiHidden/>
    <w:rsid w:val="000C1D13"/>
    <w:rPr>
      <w:rFonts w:ascii="MetaNormal" w:eastAsiaTheme="majorEastAsia" w:hAnsi="MetaNormal" w:cstheme="majorBidi"/>
      <w:sz w:val="18"/>
      <w:szCs w:val="20"/>
      <w:lang w:val="en-GB"/>
    </w:rPr>
  </w:style>
  <w:style w:type="character" w:customStyle="1" w:styleId="Overskrift9Tegn">
    <w:name w:val="Overskrift 9 Tegn"/>
    <w:basedOn w:val="Standardskrifttypeiafsnit"/>
    <w:link w:val="Overskrift9"/>
    <w:uiPriority w:val="1"/>
    <w:semiHidden/>
    <w:rsid w:val="000C1D13"/>
    <w:rPr>
      <w:rFonts w:ascii="MetaNormal" w:eastAsiaTheme="majorEastAsia" w:hAnsi="MetaNormal" w:cstheme="majorBidi"/>
      <w:iCs/>
      <w:sz w:val="18"/>
      <w:szCs w:val="20"/>
      <w:lang w:val="en-GB"/>
    </w:rPr>
  </w:style>
  <w:style w:type="paragraph" w:customStyle="1" w:styleId="Template">
    <w:name w:val="Template"/>
    <w:uiPriority w:val="4"/>
    <w:semiHidden/>
    <w:qFormat/>
    <w:rsid w:val="000C1D13"/>
    <w:pPr>
      <w:spacing w:after="0" w:line="220" w:lineRule="atLeast"/>
    </w:pPr>
    <w:rPr>
      <w:rFonts w:ascii="MetaNormal" w:hAnsi="MetaNormal"/>
      <w:noProof/>
      <w:sz w:val="18"/>
      <w:lang w:val="en-GB"/>
    </w:rPr>
  </w:style>
  <w:style w:type="paragraph" w:customStyle="1" w:styleId="Template-Contact">
    <w:name w:val="Template - Contact"/>
    <w:basedOn w:val="Template"/>
    <w:uiPriority w:val="4"/>
    <w:semiHidden/>
    <w:qFormat/>
    <w:rsid w:val="000C1D13"/>
    <w:rPr>
      <w:rFonts w:ascii="MetaBold" w:hAnsi="MetaBold"/>
    </w:rPr>
  </w:style>
  <w:style w:type="paragraph" w:customStyle="1" w:styleId="Template-Adresse">
    <w:name w:val="Template - Adresse"/>
    <w:basedOn w:val="Template"/>
    <w:uiPriority w:val="4"/>
    <w:semiHidden/>
    <w:qFormat/>
    <w:rsid w:val="004E7F84"/>
  </w:style>
  <w:style w:type="paragraph" w:customStyle="1" w:styleId="TitleIndent">
    <w:name w:val="Title Indent"/>
    <w:basedOn w:val="Titel"/>
    <w:uiPriority w:val="4"/>
    <w:semiHidden/>
    <w:rsid w:val="00FB2E1A"/>
    <w:pPr>
      <w:ind w:left="170"/>
    </w:pPr>
  </w:style>
  <w:style w:type="table" w:styleId="Tabel-Gitter">
    <w:name w:val="Table Grid"/>
    <w:basedOn w:val="Tabel-Normal"/>
    <w:uiPriority w:val="59"/>
    <w:rsid w:val="0076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vetliste-fremhvningsfarve11">
    <w:name w:val="Farvet liste - fremhævningsfarve 11"/>
    <w:basedOn w:val="Normal"/>
    <w:rsid w:val="001D4576"/>
    <w:pPr>
      <w:suppressAutoHyphens/>
      <w:spacing w:after="200"/>
      <w:ind w:left="1304"/>
    </w:pPr>
    <w:rPr>
      <w:rFonts w:ascii="Verdana" w:eastAsia="Calibri" w:hAnsi="Verdana" w:cs="Calibri"/>
      <w:sz w:val="20"/>
      <w:lang w:eastAsia="ar-SA"/>
    </w:rPr>
  </w:style>
  <w:style w:type="character" w:styleId="Hyperlink">
    <w:name w:val="Hyperlink"/>
    <w:basedOn w:val="Standardskrifttypeiafsnit"/>
    <w:uiPriority w:val="99"/>
    <w:unhideWhenUsed/>
    <w:rsid w:val="001D4576"/>
    <w:rPr>
      <w:color w:val="0000FF"/>
      <w:u w:val="single"/>
    </w:rPr>
  </w:style>
  <w:style w:type="character" w:styleId="BesgtHyperlink">
    <w:name w:val="FollowedHyperlink"/>
    <w:basedOn w:val="Standardskrifttypeiafsnit"/>
    <w:uiPriority w:val="9"/>
    <w:semiHidden/>
    <w:rsid w:val="00B214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toc 1" w:uiPriority="3" w:unhideWhenUsed="1"/>
    <w:lsdException w:name="toc 2" w:uiPriority="3" w:unhideWhenUsed="1"/>
    <w:lsdException w:name="toc 3" w:uiPriority="3" w:unhideWhenUsed="1"/>
    <w:lsdException w:name="toc 4" w:uiPriority="3" w:unhideWhenUsed="1"/>
    <w:lsdException w:name="toc 5" w:uiPriority="3" w:unhideWhenUsed="1"/>
    <w:lsdException w:name="toc 6" w:uiPriority="3" w:unhideWhenUsed="1"/>
    <w:lsdException w:name="toc 7" w:uiPriority="3" w:unhideWhenUsed="1"/>
    <w:lsdException w:name="toc 8" w:uiPriority="3" w:unhideWhenUsed="1"/>
    <w:lsdException w:name="toc 9" w:uiPriority="3" w:unhideWhenUsed="1"/>
    <w:lsdException w:name="footnote text" w:semiHidden="0" w:uiPriority="2"/>
    <w:lsdException w:name="header" w:semiHidden="0" w:uiPriority="2"/>
    <w:lsdException w:name="footer" w:semiHidden="0" w:uiPriority="0"/>
    <w:lsdException w:name="caption" w:semiHidden="0" w:uiPriority="2"/>
    <w:lsdException w:name="table of figures" w:unhideWhenUsed="1"/>
    <w:lsdException w:name="footnote reference" w:semiHidden="0" w:uiPriority="2"/>
    <w:lsdException w:name="page number" w:uiPriority="5" w:unhideWhenUsed="1"/>
    <w:lsdException w:name="endnote reference" w:semiHidden="0" w:uiPriority="2"/>
    <w:lsdException w:name="endnote text" w:semiHidden="0" w:uiPriority="2"/>
    <w:lsdException w:name="toa heading" w:unhideWhenUsed="1"/>
    <w:lsdException w:name="List Bullet" w:semiHidden="0" w:uiPriority="2" w:qFormat="1"/>
    <w:lsdException w:name="List Number" w:semiHidden="0" w:uiPriority="2" w:qFormat="1"/>
    <w:lsdException w:name="List Bullet 2" w:unhideWhenUsed="1"/>
    <w:lsdException w:name="Title" w:semiHidden="0" w:uiPriority="4" w:qFormat="1"/>
    <w:lsdException w:name="Default Paragraph Font" w:uiPriority="1" w:unhideWhenUsed="1"/>
    <w:lsdException w:name="Subtitle" w:semiHidden="0" w:uiPriority="11"/>
    <w:lsdException w:name="Salutation" w:unhideWhenUsed="1"/>
    <w:lsdException w:name="Date" w:unhideWhenUsed="1"/>
    <w:lsdException w:name="Note Heading" w:unhideWhenUsed="1"/>
    <w:lsdException w:name="Block Text" w:unhideWhenUsed="1"/>
    <w:lsdException w:name="FollowedHyperlink" w:uiPriority="9"/>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4" w:unhideWhenUsed="1"/>
    <w:lsdException w:name="TOC Heading" w:uiPriority="3" w:unhideWhenUsed="1"/>
  </w:latentStyles>
  <w:style w:type="paragraph" w:default="1" w:styleId="Normal">
    <w:name w:val="Normal"/>
    <w:qFormat/>
    <w:rsid w:val="00785347"/>
    <w:pPr>
      <w:spacing w:after="0"/>
    </w:pPr>
    <w:rPr>
      <w:rFonts w:ascii="Times New Roman" w:hAnsi="Times New Roman" w:cs="Times New Roman"/>
      <w:sz w:val="18"/>
      <w:lang w:eastAsia="zh-CN"/>
    </w:rPr>
  </w:style>
  <w:style w:type="paragraph" w:styleId="Overskrift1">
    <w:name w:val="heading 1"/>
    <w:basedOn w:val="Normal"/>
    <w:next w:val="Normal"/>
    <w:link w:val="Overskrift1Tegn"/>
    <w:uiPriority w:val="1"/>
    <w:qFormat/>
    <w:rsid w:val="000C1D13"/>
    <w:pPr>
      <w:keepNext/>
      <w:keepLines/>
      <w:spacing w:after="520"/>
      <w:outlineLvl w:val="0"/>
    </w:pPr>
    <w:rPr>
      <w:rFonts w:ascii="MetaBold" w:eastAsiaTheme="majorEastAsia" w:hAnsi="MetaBold" w:cstheme="majorBidi"/>
      <w:bCs/>
      <w:sz w:val="19"/>
      <w:szCs w:val="28"/>
    </w:rPr>
  </w:style>
  <w:style w:type="paragraph" w:styleId="Overskrift2">
    <w:name w:val="heading 2"/>
    <w:basedOn w:val="Normal"/>
    <w:next w:val="Normal"/>
    <w:link w:val="Overskrift2Tegn"/>
    <w:uiPriority w:val="1"/>
    <w:qFormat/>
    <w:rsid w:val="000C1D13"/>
    <w:pPr>
      <w:keepNext/>
      <w:keepLines/>
      <w:outlineLvl w:val="1"/>
    </w:pPr>
    <w:rPr>
      <w:rFonts w:ascii="MetaBold" w:eastAsiaTheme="majorEastAsia" w:hAnsi="MetaBold" w:cstheme="majorBidi"/>
      <w:bCs/>
      <w:szCs w:val="26"/>
    </w:rPr>
  </w:style>
  <w:style w:type="paragraph" w:styleId="Overskrift3">
    <w:name w:val="heading 3"/>
    <w:basedOn w:val="Overskrift2"/>
    <w:next w:val="Normal"/>
    <w:link w:val="Overskrift3Tegn"/>
    <w:uiPriority w:val="1"/>
    <w:qFormat/>
    <w:rsid w:val="00580E0F"/>
    <w:pPr>
      <w:numPr>
        <w:numId w:val="33"/>
      </w:numPr>
      <w:ind w:left="426"/>
      <w:outlineLvl w:val="2"/>
    </w:pPr>
  </w:style>
  <w:style w:type="paragraph" w:styleId="Overskrift4">
    <w:name w:val="heading 4"/>
    <w:basedOn w:val="Normal"/>
    <w:next w:val="Normal"/>
    <w:link w:val="Overskrift4Tegn"/>
    <w:uiPriority w:val="1"/>
    <w:semiHidden/>
    <w:rsid w:val="000C1D13"/>
    <w:pPr>
      <w:keepNext/>
      <w:keepLines/>
      <w:outlineLvl w:val="3"/>
    </w:pPr>
    <w:rPr>
      <w:rFonts w:ascii="MetaBold" w:eastAsiaTheme="majorEastAsia" w:hAnsi="MetaBold" w:cstheme="majorBidi"/>
      <w:bCs/>
      <w:iCs/>
    </w:rPr>
  </w:style>
  <w:style w:type="paragraph" w:styleId="Overskrift5">
    <w:name w:val="heading 5"/>
    <w:basedOn w:val="Normal"/>
    <w:next w:val="Normal"/>
    <w:link w:val="Overskrift5Tegn"/>
    <w:uiPriority w:val="1"/>
    <w:semiHidden/>
    <w:rsid w:val="000C1D13"/>
    <w:pPr>
      <w:keepNext/>
      <w:keepLines/>
      <w:outlineLvl w:val="4"/>
    </w:pPr>
    <w:rPr>
      <w:rFonts w:eastAsiaTheme="majorEastAsia" w:cstheme="majorBidi"/>
    </w:rPr>
  </w:style>
  <w:style w:type="paragraph" w:styleId="Overskrift6">
    <w:name w:val="heading 6"/>
    <w:basedOn w:val="Normal"/>
    <w:next w:val="Normal"/>
    <w:link w:val="Overskrift6Tegn"/>
    <w:uiPriority w:val="1"/>
    <w:semiHidden/>
    <w:rsid w:val="000C1D13"/>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rsid w:val="000C1D13"/>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rsid w:val="000C1D13"/>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rsid w:val="000C1D13"/>
    <w:pPr>
      <w:keepNext/>
      <w:keepLines/>
      <w:outlineLvl w:val="8"/>
    </w:pPr>
    <w:rPr>
      <w:rFonts w:eastAsiaTheme="majorEastAsia" w:cstheme="majorBidi"/>
      <w:iCs/>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27C5"/>
    <w:pPr>
      <w:ind w:left="720"/>
      <w:contextualSpacing/>
    </w:pPr>
  </w:style>
  <w:style w:type="character" w:customStyle="1" w:styleId="Overskrift1Tegn">
    <w:name w:val="Overskrift 1 Tegn"/>
    <w:basedOn w:val="Standardskrifttypeiafsnit"/>
    <w:link w:val="Overskrift1"/>
    <w:uiPriority w:val="1"/>
    <w:rsid w:val="000C1D13"/>
    <w:rPr>
      <w:rFonts w:ascii="MetaBold" w:eastAsiaTheme="majorEastAsia" w:hAnsi="MetaBold" w:cstheme="majorBidi"/>
      <w:bCs/>
      <w:sz w:val="19"/>
      <w:szCs w:val="28"/>
      <w:lang w:val="en-GB"/>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BF0"/>
    <w:rPr>
      <w:rFonts w:ascii="Tahoma" w:hAnsi="Tahoma" w:cs="Tahoma"/>
      <w:sz w:val="16"/>
      <w:szCs w:val="16"/>
    </w:rPr>
  </w:style>
  <w:style w:type="character" w:customStyle="1" w:styleId="Overskrift2Tegn">
    <w:name w:val="Overskrift 2 Tegn"/>
    <w:basedOn w:val="Standardskrifttypeiafsnit"/>
    <w:link w:val="Overskrift2"/>
    <w:uiPriority w:val="1"/>
    <w:rsid w:val="000C1D13"/>
    <w:rPr>
      <w:rFonts w:ascii="MetaBold" w:eastAsiaTheme="majorEastAsia" w:hAnsi="MetaBold" w:cstheme="majorBidi"/>
      <w:bCs/>
      <w:sz w:val="18"/>
      <w:szCs w:val="26"/>
      <w:lang w:val="en-GB"/>
    </w:rPr>
  </w:style>
  <w:style w:type="character" w:customStyle="1" w:styleId="Overskrift3Tegn">
    <w:name w:val="Overskrift 3 Tegn"/>
    <w:basedOn w:val="Standardskrifttypeiafsnit"/>
    <w:link w:val="Overskrift3"/>
    <w:uiPriority w:val="1"/>
    <w:rsid w:val="00580E0F"/>
    <w:rPr>
      <w:rFonts w:ascii="MetaBold" w:eastAsiaTheme="majorEastAsia" w:hAnsi="MetaBold" w:cstheme="majorBidi"/>
      <w:bCs/>
      <w:sz w:val="18"/>
      <w:szCs w:val="26"/>
      <w:lang w:eastAsia="zh-CN"/>
    </w:rPr>
  </w:style>
  <w:style w:type="paragraph" w:styleId="Titel">
    <w:name w:val="Title"/>
    <w:aliases w:val="1"/>
    <w:basedOn w:val="Normal"/>
    <w:next w:val="Normal"/>
    <w:link w:val="TitelTegn"/>
    <w:uiPriority w:val="4"/>
    <w:semiHidden/>
    <w:qFormat/>
    <w:rsid w:val="00CE2372"/>
    <w:pPr>
      <w:spacing w:line="480" w:lineRule="atLeast"/>
      <w:contextualSpacing/>
    </w:pPr>
    <w:rPr>
      <w:rFonts w:eastAsiaTheme="majorEastAsia" w:cstheme="majorBidi"/>
      <w:caps/>
      <w:color w:val="000000"/>
      <w:spacing w:val="22"/>
      <w:sz w:val="44"/>
      <w:szCs w:val="44"/>
    </w:rPr>
  </w:style>
  <w:style w:type="character" w:customStyle="1" w:styleId="TitelTegn">
    <w:name w:val="Titel Tegn"/>
    <w:aliases w:val="1 Tegn"/>
    <w:basedOn w:val="Standardskrifttypeiafsnit"/>
    <w:link w:val="Titel"/>
    <w:uiPriority w:val="4"/>
    <w:semiHidden/>
    <w:rsid w:val="00507848"/>
    <w:rPr>
      <w:rFonts w:ascii="MetaNormal-Roman" w:eastAsiaTheme="majorEastAsia" w:hAnsi="MetaNormal-Roman" w:cstheme="majorBidi"/>
      <w:caps/>
      <w:color w:val="000000"/>
      <w:spacing w:val="22"/>
      <w:sz w:val="44"/>
      <w:szCs w:val="44"/>
      <w:lang w:val="en-GB"/>
    </w:rPr>
  </w:style>
  <w:style w:type="paragraph" w:styleId="Undertitel">
    <w:name w:val="Subtitle"/>
    <w:basedOn w:val="Normal"/>
    <w:next w:val="Normal"/>
    <w:link w:val="UndertitelTegn"/>
    <w:uiPriority w:val="6"/>
    <w:semiHidden/>
    <w:rsid w:val="0048479B"/>
    <w:pPr>
      <w:numPr>
        <w:ilvl w:val="1"/>
      </w:numPr>
      <w:spacing w:line="480" w:lineRule="atLeast"/>
    </w:pPr>
    <w:rPr>
      <w:rFonts w:eastAsiaTheme="majorEastAsia" w:cstheme="majorBidi"/>
      <w:iCs/>
      <w:spacing w:val="15"/>
      <w:sz w:val="36"/>
      <w:szCs w:val="24"/>
    </w:rPr>
  </w:style>
  <w:style w:type="character" w:customStyle="1" w:styleId="UndertitelTegn">
    <w:name w:val="Undertitel Tegn"/>
    <w:basedOn w:val="Standardskrifttypeiafsnit"/>
    <w:link w:val="Undertitel"/>
    <w:uiPriority w:val="6"/>
    <w:semiHidden/>
    <w:rsid w:val="00784BF0"/>
    <w:rPr>
      <w:rFonts w:ascii="MetaNormal-Roman" w:eastAsiaTheme="majorEastAsia" w:hAnsi="MetaNormal-Roman" w:cstheme="majorBidi"/>
      <w:iCs/>
      <w:spacing w:val="15"/>
      <w:sz w:val="36"/>
      <w:szCs w:val="24"/>
    </w:rPr>
  </w:style>
  <w:style w:type="character" w:styleId="Svagfremhvning">
    <w:name w:val="Subtle Emphasis"/>
    <w:basedOn w:val="Standardskrifttypeiafsnit"/>
    <w:uiPriority w:val="6"/>
    <w:semiHidden/>
    <w:rsid w:val="000C1D13"/>
    <w:rPr>
      <w:rFonts w:ascii="MetaNormal" w:hAnsi="MetaNormal"/>
      <w:i/>
      <w:iCs/>
      <w:color w:val="auto"/>
      <w:sz w:val="19"/>
    </w:rPr>
  </w:style>
  <w:style w:type="character" w:styleId="Fremhv">
    <w:name w:val="Emphasis"/>
    <w:basedOn w:val="Standardskrifttypeiafsnit"/>
    <w:uiPriority w:val="6"/>
    <w:semiHidden/>
    <w:rsid w:val="000C1D13"/>
    <w:rPr>
      <w:rFonts w:ascii="MetaNormal" w:hAnsi="MetaNormal"/>
      <w:i/>
      <w:iCs/>
      <w:sz w:val="19"/>
    </w:rPr>
  </w:style>
  <w:style w:type="character" w:styleId="Kraftigfremhvning">
    <w:name w:val="Intense Emphasis"/>
    <w:basedOn w:val="Standardskrifttypeiafsnit"/>
    <w:uiPriority w:val="6"/>
    <w:semiHidden/>
    <w:rsid w:val="000C1D13"/>
    <w:rPr>
      <w:rFonts w:ascii="MetaBold" w:hAnsi="MetaBold"/>
      <w:b w:val="0"/>
      <w:bCs/>
      <w:i/>
      <w:iCs/>
      <w:color w:val="auto"/>
      <w:sz w:val="19"/>
    </w:rPr>
  </w:style>
  <w:style w:type="character" w:styleId="Strk">
    <w:name w:val="Strong"/>
    <w:basedOn w:val="Standardskrifttypeiafsnit"/>
    <w:uiPriority w:val="6"/>
    <w:semiHidden/>
    <w:rsid w:val="000C1D13"/>
    <w:rPr>
      <w:rFonts w:ascii="MetaBold" w:hAnsi="MetaBold"/>
      <w:b w:val="0"/>
      <w:bCs/>
      <w:sz w:val="19"/>
    </w:rPr>
  </w:style>
  <w:style w:type="paragraph" w:styleId="Strktcitat">
    <w:name w:val="Intense Quote"/>
    <w:basedOn w:val="Normal"/>
    <w:next w:val="Normal"/>
    <w:link w:val="StrktcitatTegn"/>
    <w:uiPriority w:val="6"/>
    <w:semiHidden/>
    <w:rsid w:val="000C1D13"/>
    <w:pPr>
      <w:pBdr>
        <w:bottom w:val="single" w:sz="4" w:space="4" w:color="auto"/>
      </w:pBdr>
      <w:spacing w:before="200" w:after="280"/>
      <w:ind w:left="936" w:right="936"/>
    </w:pPr>
    <w:rPr>
      <w:rFonts w:ascii="MetaBold" w:hAnsi="MetaBold"/>
      <w:bCs/>
      <w:i/>
      <w:iCs/>
    </w:rPr>
  </w:style>
  <w:style w:type="character" w:customStyle="1" w:styleId="StrktcitatTegn">
    <w:name w:val="Stærkt citat Tegn"/>
    <w:basedOn w:val="Standardskrifttypeiafsnit"/>
    <w:link w:val="Strktcitat"/>
    <w:uiPriority w:val="6"/>
    <w:semiHidden/>
    <w:rsid w:val="000C1D13"/>
    <w:rPr>
      <w:rFonts w:ascii="MetaBold" w:hAnsi="MetaBold"/>
      <w:bCs/>
      <w:i/>
      <w:iCs/>
      <w:sz w:val="18"/>
      <w:lang w:val="en-GB"/>
    </w:rPr>
  </w:style>
  <w:style w:type="character" w:styleId="Svaghenvisning">
    <w:name w:val="Subtle Reference"/>
    <w:basedOn w:val="Standardskrifttypeiafsnit"/>
    <w:uiPriority w:val="6"/>
    <w:semiHidden/>
    <w:rsid w:val="000C1D13"/>
    <w:rPr>
      <w:rFonts w:ascii="MetaNormal" w:hAnsi="MetaNormal"/>
      <w:smallCaps/>
      <w:color w:val="auto"/>
      <w:sz w:val="19"/>
      <w:u w:val="single"/>
    </w:rPr>
  </w:style>
  <w:style w:type="character" w:styleId="Kraftighenvisning">
    <w:name w:val="Intense Reference"/>
    <w:basedOn w:val="Standardskrifttypeiafsnit"/>
    <w:uiPriority w:val="6"/>
    <w:semiHidden/>
    <w:rsid w:val="000C1D13"/>
    <w:rPr>
      <w:rFonts w:ascii="MetaBold" w:hAnsi="MetaBold"/>
      <w:b w:val="0"/>
      <w:bCs/>
      <w:smallCaps/>
      <w:color w:val="auto"/>
      <w:spacing w:val="5"/>
      <w:sz w:val="19"/>
      <w:u w:val="single"/>
    </w:rPr>
  </w:style>
  <w:style w:type="character" w:styleId="Bogenstitel">
    <w:name w:val="Book Title"/>
    <w:basedOn w:val="Standardskrifttypeiafsnit"/>
    <w:uiPriority w:val="6"/>
    <w:semiHidden/>
    <w:rsid w:val="000C1D13"/>
    <w:rPr>
      <w:rFonts w:ascii="MetaBold" w:hAnsi="MetaBold"/>
      <w:b w:val="0"/>
      <w:bCs/>
      <w:smallCaps/>
      <w:spacing w:val="5"/>
      <w:sz w:val="19"/>
    </w:rPr>
  </w:style>
  <w:style w:type="paragraph" w:styleId="Billedtekst">
    <w:name w:val="caption"/>
    <w:basedOn w:val="Normal"/>
    <w:next w:val="Normal"/>
    <w:uiPriority w:val="3"/>
    <w:rsid w:val="000C1D13"/>
    <w:pPr>
      <w:spacing w:after="200"/>
    </w:pPr>
    <w:rPr>
      <w:rFonts w:ascii="MetaBold" w:hAnsi="MetaBold"/>
      <w:bCs/>
      <w:sz w:val="16"/>
      <w:szCs w:val="18"/>
    </w:rPr>
  </w:style>
  <w:style w:type="character" w:styleId="Slutnotehenvisning">
    <w:name w:val="endnote reference"/>
    <w:basedOn w:val="Standardskrifttypeiafsnit"/>
    <w:uiPriority w:val="9"/>
    <w:semiHidden/>
    <w:rsid w:val="005C2DD4"/>
    <w:rPr>
      <w:vertAlign w:val="superscript"/>
    </w:rPr>
  </w:style>
  <w:style w:type="paragraph" w:styleId="Slutnotetekst">
    <w:name w:val="endnote text"/>
    <w:basedOn w:val="Normal"/>
    <w:link w:val="SlutnotetekstTegn"/>
    <w:uiPriority w:val="9"/>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9"/>
    <w:semiHidden/>
    <w:rsid w:val="00784BF0"/>
    <w:rPr>
      <w:rFonts w:ascii="MetaNormal-Roman" w:hAnsi="MetaNormal-Roman"/>
      <w:sz w:val="14"/>
      <w:szCs w:val="20"/>
    </w:rPr>
  </w:style>
  <w:style w:type="paragraph" w:styleId="Sidefod">
    <w:name w:val="footer"/>
    <w:basedOn w:val="Normal"/>
    <w:link w:val="SidefodTegn"/>
    <w:uiPriority w:val="9"/>
    <w:semiHidden/>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
    <w:semiHidden/>
    <w:rsid w:val="00784BF0"/>
    <w:rPr>
      <w:rFonts w:ascii="MetaNormal-Roman" w:hAnsi="MetaNormal-Roman"/>
      <w:sz w:val="16"/>
    </w:rPr>
  </w:style>
  <w:style w:type="character" w:styleId="Fodnotehenvisning">
    <w:name w:val="footnote reference"/>
    <w:basedOn w:val="Standardskrifttypeiafsnit"/>
    <w:uiPriority w:val="9"/>
    <w:semiHidden/>
    <w:rsid w:val="005C2DD4"/>
    <w:rPr>
      <w:vertAlign w:val="superscript"/>
    </w:rPr>
  </w:style>
  <w:style w:type="paragraph" w:styleId="Fodnotetekst">
    <w:name w:val="footnote text"/>
    <w:basedOn w:val="Normal"/>
    <w:link w:val="FodnotetekstTegn"/>
    <w:uiPriority w:val="9"/>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9"/>
    <w:semiHidden/>
    <w:rsid w:val="00784BF0"/>
    <w:rPr>
      <w:rFonts w:ascii="MetaNormal-Roman" w:hAnsi="MetaNormal-Roman"/>
      <w:sz w:val="14"/>
      <w:szCs w:val="20"/>
    </w:rPr>
  </w:style>
  <w:style w:type="paragraph" w:styleId="Sidehoved">
    <w:name w:val="header"/>
    <w:basedOn w:val="Normal"/>
    <w:link w:val="SidehovedTegn"/>
    <w:uiPriority w:val="9"/>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
    <w:semiHidden/>
    <w:rsid w:val="00784BF0"/>
    <w:rPr>
      <w:rFonts w:ascii="MetaNormal-Roman" w:hAnsi="MetaNormal-Roman"/>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15"/>
      </w:numPr>
      <w:contextualSpacing/>
    </w:pPr>
  </w:style>
  <w:style w:type="paragraph" w:styleId="Indholdsfortegnelse1">
    <w:name w:val="toc 1"/>
    <w:basedOn w:val="Normal"/>
    <w:next w:val="Normal"/>
    <w:uiPriority w:val="7"/>
    <w:semiHidden/>
    <w:rsid w:val="008D356B"/>
    <w:pPr>
      <w:spacing w:before="100"/>
      <w:ind w:right="567"/>
    </w:pPr>
  </w:style>
  <w:style w:type="paragraph" w:styleId="Indholdsfortegnelse2">
    <w:name w:val="toc 2"/>
    <w:basedOn w:val="Normal"/>
    <w:next w:val="Normal"/>
    <w:uiPriority w:val="7"/>
    <w:semiHidden/>
    <w:rsid w:val="008D356B"/>
    <w:pPr>
      <w:ind w:right="567"/>
    </w:pPr>
  </w:style>
  <w:style w:type="paragraph" w:styleId="Indholdsfortegnelse3">
    <w:name w:val="toc 3"/>
    <w:basedOn w:val="Normal"/>
    <w:next w:val="Normal"/>
    <w:uiPriority w:val="7"/>
    <w:semiHidden/>
    <w:rsid w:val="008D356B"/>
    <w:pPr>
      <w:ind w:right="567"/>
    </w:pPr>
  </w:style>
  <w:style w:type="paragraph" w:styleId="Indholdsfortegnelse4">
    <w:name w:val="toc 4"/>
    <w:basedOn w:val="Normal"/>
    <w:next w:val="Normal"/>
    <w:uiPriority w:val="7"/>
    <w:semiHidden/>
    <w:rsid w:val="008D356B"/>
    <w:pPr>
      <w:ind w:right="567"/>
    </w:pPr>
  </w:style>
  <w:style w:type="paragraph" w:styleId="Indholdsfortegnelse5">
    <w:name w:val="toc 5"/>
    <w:basedOn w:val="Normal"/>
    <w:next w:val="Normal"/>
    <w:uiPriority w:val="7"/>
    <w:semiHidden/>
    <w:rsid w:val="008D356B"/>
  </w:style>
  <w:style w:type="paragraph" w:styleId="Indholdsfortegnelse6">
    <w:name w:val="toc 6"/>
    <w:basedOn w:val="Normal"/>
    <w:next w:val="Normal"/>
    <w:uiPriority w:val="7"/>
    <w:semiHidden/>
    <w:rsid w:val="008D356B"/>
    <w:pPr>
      <w:ind w:right="567"/>
    </w:pPr>
  </w:style>
  <w:style w:type="paragraph" w:styleId="Indholdsfortegnelse7">
    <w:name w:val="toc 7"/>
    <w:basedOn w:val="Normal"/>
    <w:next w:val="Normal"/>
    <w:uiPriority w:val="7"/>
    <w:semiHidden/>
    <w:rsid w:val="008D356B"/>
    <w:pPr>
      <w:ind w:right="567"/>
    </w:pPr>
  </w:style>
  <w:style w:type="paragraph" w:styleId="Indholdsfortegnelse8">
    <w:name w:val="toc 8"/>
    <w:basedOn w:val="Normal"/>
    <w:next w:val="Normal"/>
    <w:uiPriority w:val="7"/>
    <w:semiHidden/>
    <w:rsid w:val="001E23CD"/>
    <w:pPr>
      <w:ind w:right="567"/>
    </w:pPr>
  </w:style>
  <w:style w:type="paragraph" w:styleId="Indholdsfortegnelse9">
    <w:name w:val="toc 9"/>
    <w:basedOn w:val="Normal"/>
    <w:next w:val="Normal"/>
    <w:uiPriority w:val="7"/>
    <w:semiHidden/>
    <w:rsid w:val="001E23CD"/>
    <w:pPr>
      <w:ind w:right="567"/>
    </w:pPr>
  </w:style>
  <w:style w:type="paragraph" w:styleId="Overskrift">
    <w:name w:val="TOC Heading"/>
    <w:basedOn w:val="Overskrift1"/>
    <w:next w:val="Normal"/>
    <w:uiPriority w:val="7"/>
    <w:semiHidden/>
    <w:rsid w:val="005C2DD4"/>
    <w:pPr>
      <w:outlineLvl w:val="9"/>
    </w:p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rsid w:val="005A7CAE"/>
    <w:pPr>
      <w:numPr>
        <w:numId w:val="17"/>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784BF0"/>
    <w:rPr>
      <w:rFonts w:ascii="MetaNormal-Roman" w:hAnsi="MetaNormal-Roman"/>
      <w:b/>
      <w:sz w:val="19"/>
    </w:rPr>
  </w:style>
  <w:style w:type="character" w:styleId="Sidetal">
    <w:name w:val="page number"/>
    <w:basedOn w:val="Standardskrifttypeiafsnit"/>
    <w:uiPriority w:val="5"/>
    <w:semiHidden/>
    <w:rsid w:val="000C1D13"/>
    <w:rPr>
      <w:rFonts w:ascii="MetaNormal" w:hAnsi="MetaNormal"/>
      <w:sz w:val="16"/>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312E17"/>
    <w:pPr>
      <w:keepNext/>
    </w:pPr>
  </w:style>
  <w:style w:type="character" w:customStyle="1" w:styleId="StarthilsenTegn">
    <w:name w:val="Starthilsen Tegn"/>
    <w:basedOn w:val="Standardskrifttypeiafsnit"/>
    <w:link w:val="Starthilsen"/>
    <w:uiPriority w:val="99"/>
    <w:semiHidden/>
    <w:rsid w:val="00784BF0"/>
    <w:rPr>
      <w:rFonts w:ascii="MetaNormal-Roman" w:hAnsi="MetaNormal-Roman"/>
      <w:sz w:val="19"/>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784BF0"/>
    <w:rPr>
      <w:rFonts w:ascii="MetaNormal-Roman" w:hAnsi="MetaNormal-Roman"/>
      <w:sz w:val="19"/>
    </w:rPr>
  </w:style>
  <w:style w:type="paragraph" w:styleId="Citat">
    <w:name w:val="Quote"/>
    <w:basedOn w:val="Normal"/>
    <w:next w:val="Normal"/>
    <w:link w:val="CitatTegn"/>
    <w:uiPriority w:val="6"/>
    <w:semiHidden/>
    <w:rsid w:val="005C2DD4"/>
    <w:rPr>
      <w:i/>
      <w:iCs/>
    </w:rPr>
  </w:style>
  <w:style w:type="character" w:customStyle="1" w:styleId="CitatTegn">
    <w:name w:val="Citat Tegn"/>
    <w:basedOn w:val="Standardskrifttypeiafsnit"/>
    <w:link w:val="Citat"/>
    <w:uiPriority w:val="6"/>
    <w:semiHidden/>
    <w:rsid w:val="00784BF0"/>
    <w:rPr>
      <w:rFonts w:ascii="MetaNormal-Roman" w:hAnsi="MetaNormal-Roman"/>
      <w:i/>
      <w:iCs/>
      <w:sz w:val="19"/>
    </w:rPr>
  </w:style>
  <w:style w:type="paragraph" w:customStyle="1" w:styleId="Tabletext">
    <w:name w:val="Table text"/>
    <w:basedOn w:val="Normal"/>
    <w:uiPriority w:val="3"/>
    <w:semiHidden/>
    <w:rsid w:val="005D37B1"/>
    <w:pPr>
      <w:spacing w:line="200" w:lineRule="atLeast"/>
    </w:pPr>
    <w:rPr>
      <w:sz w:val="16"/>
      <w:lang w:val="en-US"/>
    </w:rPr>
  </w:style>
  <w:style w:type="paragraph" w:customStyle="1" w:styleId="TableHeading">
    <w:name w:val="Table Heading"/>
    <w:basedOn w:val="Tabletext"/>
    <w:uiPriority w:val="3"/>
    <w:semiHidden/>
    <w:rsid w:val="000C1D13"/>
    <w:rPr>
      <w:rFonts w:ascii="MetaBold" w:hAnsi="MetaBold"/>
    </w:rPr>
  </w:style>
  <w:style w:type="paragraph" w:customStyle="1" w:styleId="Tablenumbers">
    <w:name w:val="Table numbers"/>
    <w:basedOn w:val="TableHeading"/>
    <w:uiPriority w:val="3"/>
    <w:semiHidden/>
    <w:rsid w:val="005C2DD4"/>
    <w:pPr>
      <w:jc w:val="right"/>
    </w:pPr>
  </w:style>
  <w:style w:type="paragraph" w:customStyle="1" w:styleId="TableTotal">
    <w:name w:val="Table Total"/>
    <w:basedOn w:val="Tablenumbers"/>
    <w:uiPriority w:val="3"/>
    <w:semiHidden/>
    <w:rsid w:val="005C2DD4"/>
  </w:style>
  <w:style w:type="character" w:customStyle="1" w:styleId="Overskrift4Tegn">
    <w:name w:val="Overskrift 4 Tegn"/>
    <w:basedOn w:val="Standardskrifttypeiafsnit"/>
    <w:link w:val="Overskrift4"/>
    <w:uiPriority w:val="1"/>
    <w:semiHidden/>
    <w:rsid w:val="000C1D13"/>
    <w:rPr>
      <w:rFonts w:ascii="MetaBold" w:eastAsiaTheme="majorEastAsia" w:hAnsi="MetaBold" w:cstheme="majorBidi"/>
      <w:bCs/>
      <w:iCs/>
      <w:sz w:val="18"/>
      <w:lang w:val="en-GB"/>
    </w:rPr>
  </w:style>
  <w:style w:type="character" w:customStyle="1" w:styleId="Overskrift5Tegn">
    <w:name w:val="Overskrift 5 Tegn"/>
    <w:basedOn w:val="Standardskrifttypeiafsnit"/>
    <w:link w:val="Overskrift5"/>
    <w:uiPriority w:val="1"/>
    <w:semiHidden/>
    <w:rsid w:val="000C1D13"/>
    <w:rPr>
      <w:rFonts w:ascii="MetaNormal" w:eastAsiaTheme="majorEastAsia" w:hAnsi="MetaNormal" w:cstheme="majorBidi"/>
      <w:sz w:val="18"/>
      <w:lang w:val="en-GB"/>
    </w:rPr>
  </w:style>
  <w:style w:type="character" w:customStyle="1" w:styleId="Overskrift6Tegn">
    <w:name w:val="Overskrift 6 Tegn"/>
    <w:basedOn w:val="Standardskrifttypeiafsnit"/>
    <w:link w:val="Overskrift6"/>
    <w:uiPriority w:val="1"/>
    <w:semiHidden/>
    <w:rsid w:val="000C1D13"/>
    <w:rPr>
      <w:rFonts w:ascii="MetaNormal" w:eastAsiaTheme="majorEastAsia" w:hAnsi="MetaNormal" w:cstheme="majorBidi"/>
      <w:iCs/>
      <w:sz w:val="18"/>
      <w:lang w:val="en-GB"/>
    </w:rPr>
  </w:style>
  <w:style w:type="character" w:customStyle="1" w:styleId="Overskrift7Tegn">
    <w:name w:val="Overskrift 7 Tegn"/>
    <w:basedOn w:val="Standardskrifttypeiafsnit"/>
    <w:link w:val="Overskrift7"/>
    <w:uiPriority w:val="1"/>
    <w:semiHidden/>
    <w:rsid w:val="000C1D13"/>
    <w:rPr>
      <w:rFonts w:ascii="MetaNormal" w:eastAsiaTheme="majorEastAsia" w:hAnsi="MetaNormal" w:cstheme="majorBidi"/>
      <w:iCs/>
      <w:sz w:val="18"/>
      <w:lang w:val="en-GB"/>
    </w:rPr>
  </w:style>
  <w:style w:type="character" w:customStyle="1" w:styleId="Overskrift8Tegn">
    <w:name w:val="Overskrift 8 Tegn"/>
    <w:basedOn w:val="Standardskrifttypeiafsnit"/>
    <w:link w:val="Overskrift8"/>
    <w:uiPriority w:val="1"/>
    <w:semiHidden/>
    <w:rsid w:val="000C1D13"/>
    <w:rPr>
      <w:rFonts w:ascii="MetaNormal" w:eastAsiaTheme="majorEastAsia" w:hAnsi="MetaNormal" w:cstheme="majorBidi"/>
      <w:sz w:val="18"/>
      <w:szCs w:val="20"/>
      <w:lang w:val="en-GB"/>
    </w:rPr>
  </w:style>
  <w:style w:type="character" w:customStyle="1" w:styleId="Overskrift9Tegn">
    <w:name w:val="Overskrift 9 Tegn"/>
    <w:basedOn w:val="Standardskrifttypeiafsnit"/>
    <w:link w:val="Overskrift9"/>
    <w:uiPriority w:val="1"/>
    <w:semiHidden/>
    <w:rsid w:val="000C1D13"/>
    <w:rPr>
      <w:rFonts w:ascii="MetaNormal" w:eastAsiaTheme="majorEastAsia" w:hAnsi="MetaNormal" w:cstheme="majorBidi"/>
      <w:iCs/>
      <w:sz w:val="18"/>
      <w:szCs w:val="20"/>
      <w:lang w:val="en-GB"/>
    </w:rPr>
  </w:style>
  <w:style w:type="paragraph" w:customStyle="1" w:styleId="Template">
    <w:name w:val="Template"/>
    <w:uiPriority w:val="4"/>
    <w:semiHidden/>
    <w:qFormat/>
    <w:rsid w:val="000C1D13"/>
    <w:pPr>
      <w:spacing w:after="0" w:line="220" w:lineRule="atLeast"/>
    </w:pPr>
    <w:rPr>
      <w:rFonts w:ascii="MetaNormal" w:hAnsi="MetaNormal"/>
      <w:noProof/>
      <w:sz w:val="18"/>
      <w:lang w:val="en-GB"/>
    </w:rPr>
  </w:style>
  <w:style w:type="paragraph" w:customStyle="1" w:styleId="Template-Contact">
    <w:name w:val="Template - Contact"/>
    <w:basedOn w:val="Template"/>
    <w:uiPriority w:val="4"/>
    <w:semiHidden/>
    <w:qFormat/>
    <w:rsid w:val="000C1D13"/>
    <w:rPr>
      <w:rFonts w:ascii="MetaBold" w:hAnsi="MetaBold"/>
    </w:rPr>
  </w:style>
  <w:style w:type="paragraph" w:customStyle="1" w:styleId="Template-Adresse">
    <w:name w:val="Template - Adresse"/>
    <w:basedOn w:val="Template"/>
    <w:uiPriority w:val="4"/>
    <w:semiHidden/>
    <w:qFormat/>
    <w:rsid w:val="004E7F84"/>
  </w:style>
  <w:style w:type="paragraph" w:customStyle="1" w:styleId="TitleIndent">
    <w:name w:val="Title Indent"/>
    <w:basedOn w:val="Titel"/>
    <w:uiPriority w:val="4"/>
    <w:semiHidden/>
    <w:rsid w:val="00FB2E1A"/>
    <w:pPr>
      <w:ind w:left="170"/>
    </w:pPr>
  </w:style>
  <w:style w:type="table" w:styleId="Tabel-Gitter">
    <w:name w:val="Table Grid"/>
    <w:basedOn w:val="Tabel-Normal"/>
    <w:uiPriority w:val="59"/>
    <w:rsid w:val="0076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vetliste-fremhvningsfarve11">
    <w:name w:val="Farvet liste - fremhævningsfarve 11"/>
    <w:basedOn w:val="Normal"/>
    <w:rsid w:val="001D4576"/>
    <w:pPr>
      <w:suppressAutoHyphens/>
      <w:spacing w:after="200"/>
      <w:ind w:left="1304"/>
    </w:pPr>
    <w:rPr>
      <w:rFonts w:ascii="Verdana" w:eastAsia="Calibri" w:hAnsi="Verdana" w:cs="Calibri"/>
      <w:sz w:val="20"/>
      <w:lang w:eastAsia="ar-SA"/>
    </w:rPr>
  </w:style>
  <w:style w:type="character" w:styleId="Hyperlink">
    <w:name w:val="Hyperlink"/>
    <w:basedOn w:val="Standardskrifttypeiafsnit"/>
    <w:uiPriority w:val="99"/>
    <w:unhideWhenUsed/>
    <w:rsid w:val="001D4576"/>
    <w:rPr>
      <w:color w:val="0000FF"/>
      <w:u w:val="single"/>
    </w:rPr>
  </w:style>
  <w:style w:type="character" w:styleId="BesgtHyperlink">
    <w:name w:val="FollowedHyperlink"/>
    <w:basedOn w:val="Standardskrifttypeiafsnit"/>
    <w:uiPriority w:val="9"/>
    <w:semiHidden/>
    <w:rsid w:val="00B21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0637">
      <w:bodyDiv w:val="1"/>
      <w:marLeft w:val="0"/>
      <w:marRight w:val="0"/>
      <w:marTop w:val="0"/>
      <w:marBottom w:val="0"/>
      <w:divBdr>
        <w:top w:val="none" w:sz="0" w:space="0" w:color="auto"/>
        <w:left w:val="none" w:sz="0" w:space="0" w:color="auto"/>
        <w:bottom w:val="none" w:sz="0" w:space="0" w:color="auto"/>
        <w:right w:val="none" w:sz="0" w:space="0" w:color="auto"/>
      </w:divBdr>
    </w:div>
    <w:div w:id="1654869291">
      <w:bodyDiv w:val="1"/>
      <w:marLeft w:val="0"/>
      <w:marRight w:val="0"/>
      <w:marTop w:val="0"/>
      <w:marBottom w:val="0"/>
      <w:divBdr>
        <w:top w:val="none" w:sz="0" w:space="0" w:color="auto"/>
        <w:left w:val="none" w:sz="0" w:space="0" w:color="auto"/>
        <w:bottom w:val="none" w:sz="0" w:space="0" w:color="auto"/>
        <w:right w:val="none" w:sz="0" w:space="0" w:color="auto"/>
      </w:divBdr>
    </w:div>
    <w:div w:id="1929266329">
      <w:bodyDiv w:val="1"/>
      <w:marLeft w:val="0"/>
      <w:marRight w:val="0"/>
      <w:marTop w:val="0"/>
      <w:marBottom w:val="0"/>
      <w:divBdr>
        <w:top w:val="none" w:sz="0" w:space="0" w:color="auto"/>
        <w:left w:val="none" w:sz="0" w:space="0" w:color="auto"/>
        <w:bottom w:val="none" w:sz="0" w:space="0" w:color="auto"/>
        <w:right w:val="none" w:sz="0" w:space="0" w:color="auto"/>
      </w:divBdr>
    </w:div>
    <w:div w:id="20725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m.dk/en/about-us/economy-and-results/" TargetMode="External"/><Relationship Id="rId18" Type="http://schemas.openxmlformats.org/officeDocument/2006/relationships/hyperlink" Target="http://um.dk/en/about-us/organisation/find-us-abroa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amg.um.d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m.dk/en/danida-en/about-danida/danida-transparency/" TargetMode="Externa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um.dk/en/~/media/UM/English-site/Documents/About-us/Anti-corruption%20policy/TC%20Anti-Corruption%20Policy%20revised%202202010"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business-anti-corruptio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m.dk/en/tradecouncil/services/challenges-on-the-market/anti-corruptio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MTemplates\Templates\UM%20Publication\A4%20Publication_UM.dotm" TargetMode="External"/></Relationships>
</file>

<file path=word/theme/theme1.xml><?xml version="1.0" encoding="utf-8"?>
<a:theme xmlns:a="http://schemas.openxmlformats.org/drawingml/2006/main" name="Udenrigsministeriet">
  <a:themeElements>
    <a:clrScheme name="Udenrigsministeriet">
      <a:dk1>
        <a:sysClr val="windowText" lastClr="000000"/>
      </a:dk1>
      <a:lt1>
        <a:sysClr val="window" lastClr="FFFFFF"/>
      </a:lt1>
      <a:dk2>
        <a:srgbClr val="000099"/>
      </a:dk2>
      <a:lt2>
        <a:srgbClr val="EB0000"/>
      </a:lt2>
      <a:accent1>
        <a:srgbClr val="FFCC00"/>
      </a:accent1>
      <a:accent2>
        <a:srgbClr val="1D2E4F"/>
      </a:accent2>
      <a:accent3>
        <a:srgbClr val="818B9D"/>
      </a:accent3>
      <a:accent4>
        <a:srgbClr val="B99B46"/>
      </a:accent4>
      <a:accent5>
        <a:srgbClr val="ADACAC"/>
      </a:accent5>
      <a:accent6>
        <a:srgbClr val="E6E8EB"/>
      </a:accent6>
      <a:hlink>
        <a:srgbClr val="0000FF"/>
      </a:hlink>
      <a:folHlink>
        <a:srgbClr val="800080"/>
      </a:folHlink>
    </a:clrScheme>
    <a:fontScheme name="Udenrigsministeriet">
      <a:majorFont>
        <a:latin typeface="MetaBold"/>
        <a:ea typeface=""/>
        <a:cs typeface=""/>
      </a:majorFont>
      <a:minorFont>
        <a:latin typeface="MetaNorm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BECB-EF51-4A3F-ABFF-F85CE1CE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Publication_UM</Template>
  <TotalTime>1190</TotalTime>
  <Pages>4</Pages>
  <Words>1320</Words>
  <Characters>8053</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Publication</vt:lpstr>
      <vt:lpstr>Publication</vt:lpstr>
    </vt:vector>
  </TitlesOfParts>
  <Company>Udenrigsministeriet</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Marie-Louise Frølich Brødsgaard</dc:creator>
  <cp:lastModifiedBy>Marie-Louise Frølich Brødsgaard</cp:lastModifiedBy>
  <cp:revision>8</cp:revision>
  <cp:lastPrinted>2014-10-27T11:32:00Z</cp:lastPrinted>
  <dcterms:created xsi:type="dcterms:W3CDTF">2014-10-27T11:40:00Z</dcterms:created>
  <dcterms:modified xsi:type="dcterms:W3CDTF">2014-10-28T13:51:00Z</dcterms:modified>
</cp:coreProperties>
</file>